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F1B" w14:textId="77777777" w:rsidR="00E94889" w:rsidRPr="00983424" w:rsidRDefault="00983424" w:rsidP="00E94889">
      <w:pPr>
        <w:pStyle w:val="Header"/>
        <w:spacing w:before="120" w:after="120"/>
        <w:rPr>
          <w:rFonts w:ascii="Times New Roman" w:hAnsi="Times New Roman"/>
          <w:b/>
          <w:smallCaps/>
          <w:sz w:val="28"/>
          <w:szCs w:val="28"/>
          <w:lang w:val="el-GR"/>
        </w:rPr>
      </w:pPr>
      <w:bookmarkStart w:id="0" w:name="_Hlk100151194"/>
      <w:r>
        <w:rPr>
          <w:rFonts w:ascii="Times New Roman" w:hAnsi="Times New Roman"/>
          <w:b/>
          <w:smallCaps/>
          <w:sz w:val="28"/>
          <w:szCs w:val="28"/>
          <w:lang w:val="el-GR"/>
        </w:rPr>
        <w:t>ΔΙΕΘΝΕΣ ΠΑΝΕΠΙΣΤΗΜΙΟ ΤΗΣ ΕΛΛΑΔΟΣ</w:t>
      </w:r>
    </w:p>
    <w:bookmarkEnd w:id="0"/>
    <w:p w14:paraId="3C6960BF" w14:textId="77777777" w:rsidR="00E94889" w:rsidRPr="00132133" w:rsidRDefault="00E94889" w:rsidP="00E94889">
      <w:pPr>
        <w:pStyle w:val="Header"/>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t>ΤΜΗΜΑ ΛΟΓΙΣΤΙΚΗΣ</w:t>
      </w:r>
      <w:r w:rsidR="00132133">
        <w:rPr>
          <w:rFonts w:ascii="Times New Roman" w:hAnsi="Times New Roman"/>
          <w:b/>
          <w:smallCaps/>
          <w:sz w:val="28"/>
          <w:szCs w:val="28"/>
          <w:lang w:val="el-GR"/>
        </w:rPr>
        <w:t xml:space="preserve"> </w:t>
      </w:r>
      <w:r w:rsidR="00132133" w:rsidRPr="00132133">
        <w:rPr>
          <w:rFonts w:ascii="Times New Roman" w:hAnsi="Times New Roman"/>
          <w:b/>
          <w:smallCaps/>
          <w:sz w:val="28"/>
          <w:szCs w:val="28"/>
          <w:lang w:val="el-GR"/>
        </w:rPr>
        <w:t>ΚΑΙ ΧΡΗΜΑΤΟΟΙΚΟΝΟΜΙΚΗΣ</w:t>
      </w:r>
    </w:p>
    <w:p w14:paraId="31B1533C" w14:textId="77777777" w:rsidR="00E94889" w:rsidRPr="00706B71" w:rsidRDefault="00E94889" w:rsidP="00E94889">
      <w:pPr>
        <w:pStyle w:val="Header"/>
        <w:spacing w:before="120" w:after="2040"/>
        <w:rPr>
          <w:rFonts w:ascii="Times New Roman" w:hAnsi="Times New Roman"/>
          <w:b/>
          <w:smallCaps/>
          <w:sz w:val="28"/>
          <w:szCs w:val="28"/>
          <w:lang w:val="el-GR"/>
        </w:rPr>
      </w:pPr>
      <w:r w:rsidRPr="00706B71">
        <w:rPr>
          <w:rFonts w:ascii="Times New Roman" w:hAnsi="Times New Roman"/>
          <w:b/>
          <w:smallCaps/>
          <w:sz w:val="28"/>
          <w:szCs w:val="28"/>
          <w:lang w:val="el-GR"/>
        </w:rPr>
        <w:t xml:space="preserve">ΠΜΣ </w:t>
      </w:r>
      <w:r w:rsidR="00773E4C">
        <w:rPr>
          <w:rFonts w:ascii="Times New Roman" w:hAnsi="Times New Roman"/>
          <w:b/>
          <w:smallCaps/>
          <w:sz w:val="28"/>
          <w:szCs w:val="28"/>
          <w:lang w:val="el-GR"/>
        </w:rPr>
        <w:t>‘</w:t>
      </w:r>
      <w:r w:rsidR="00CB698C" w:rsidRPr="00CB698C">
        <w:rPr>
          <w:rFonts w:ascii="Times New Roman" w:hAnsi="Times New Roman"/>
          <w:b/>
          <w:smallCaps/>
          <w:sz w:val="28"/>
          <w:szCs w:val="28"/>
          <w:lang w:val="el-GR"/>
        </w:rPr>
        <w:t>ΟΙΚΟΝΟΜΙΚΑ ΚΑΙ ΔΙΚΑΙΟ ΤΩΝ ΕΠΙΧΕΙΡΗΣΕΩΝ</w:t>
      </w:r>
      <w:r w:rsidR="00773E4C">
        <w:rPr>
          <w:rFonts w:ascii="Times New Roman" w:hAnsi="Times New Roman"/>
          <w:b/>
          <w:smallCaps/>
          <w:sz w:val="28"/>
          <w:szCs w:val="28"/>
          <w:lang w:val="el-GR"/>
        </w:rPr>
        <w:t>’</w:t>
      </w:r>
    </w:p>
    <w:p w14:paraId="7AD2E216" w14:textId="77777777" w:rsidR="00E94889" w:rsidRPr="00706B71" w:rsidRDefault="00E94889" w:rsidP="00E94889">
      <w:pPr>
        <w:pStyle w:val="headingfm1"/>
        <w:spacing w:after="720"/>
        <w:rPr>
          <w:rFonts w:ascii="Times New Roman" w:hAnsi="Times New Roman"/>
          <w:lang w:val="el-GR"/>
        </w:rPr>
      </w:pPr>
      <w:r w:rsidRPr="00706B71">
        <w:rPr>
          <w:rFonts w:ascii="Times New Roman" w:hAnsi="Times New Roman"/>
          <w:lang w:val="el-GR"/>
        </w:rPr>
        <w:t>ΔΙΠΛΩΜΑΤΙΚΗ ΔΙΑΤΡΙΒΗ</w:t>
      </w:r>
    </w:p>
    <w:p w14:paraId="0738562A" w14:textId="77777777" w:rsidR="00E94889" w:rsidRPr="00706B71" w:rsidRDefault="00E94889" w:rsidP="00E94889">
      <w:pPr>
        <w:pStyle w:val="headingfm1"/>
        <w:spacing w:after="960"/>
        <w:rPr>
          <w:rFonts w:ascii="Times New Roman" w:hAnsi="Times New Roman"/>
          <w:lang w:val="el-GR"/>
        </w:rPr>
      </w:pPr>
      <w:r w:rsidRPr="00706B71">
        <w:rPr>
          <w:rFonts w:ascii="Times New Roman" w:hAnsi="Times New Roman"/>
          <w:lang w:val="el-GR"/>
        </w:rPr>
        <w:t>ΤΙΤΛΟΣ ΔΙΠΛΩΜΑΤΙΚΗΣ ΕΡΓΑΣΙΑΣ, ΔΙΠΛΟ ΔΙΑΣΤΙΧΟ, ΜΕ ΚΕΦΑΛΑΙΑ ΓΡΑΜΜΑΤΑ, ΣΤΟΙΧΙΣΗ ΣΤΟ ΚΕΝΤΡΟ</w:t>
      </w:r>
    </w:p>
    <w:p w14:paraId="174E3997" w14:textId="77777777" w:rsidR="00E94889" w:rsidRPr="00706B71" w:rsidRDefault="00E94889" w:rsidP="00E94889">
      <w:pPr>
        <w:pStyle w:val="headingfm2"/>
        <w:rPr>
          <w:rFonts w:ascii="Times New Roman" w:hAnsi="Times New Roman"/>
          <w:lang w:val="el-GR"/>
        </w:rPr>
      </w:pPr>
      <w:r w:rsidRPr="00706B71">
        <w:rPr>
          <w:rFonts w:ascii="Times New Roman" w:hAnsi="Times New Roman"/>
          <w:lang w:val="el-GR"/>
        </w:rPr>
        <w:t>του</w:t>
      </w:r>
    </w:p>
    <w:p w14:paraId="2F040F67" w14:textId="77777777" w:rsidR="00E94889" w:rsidRPr="00706B71" w:rsidRDefault="002049EB" w:rsidP="00E94889">
      <w:pPr>
        <w:pStyle w:val="headingfm1"/>
        <w:rPr>
          <w:rFonts w:ascii="Times New Roman" w:hAnsi="Times New Roman"/>
          <w:lang w:val="el-GR"/>
        </w:rPr>
      </w:pPr>
      <w:r w:rsidRPr="00706B71">
        <w:rPr>
          <w:rFonts w:ascii="Times New Roman" w:hAnsi="Times New Roman"/>
          <w:lang w:val="el-GR"/>
        </w:rPr>
        <w:t>Ονομα</w:t>
      </w:r>
      <w:r>
        <w:rPr>
          <w:rFonts w:ascii="Times New Roman" w:hAnsi="Times New Roman"/>
          <w:lang w:val="el-GR"/>
        </w:rPr>
        <w:t>τεπώνυμο</w:t>
      </w:r>
      <w:r w:rsidR="00E94889" w:rsidRPr="00706B71">
        <w:rPr>
          <w:rFonts w:ascii="Times New Roman" w:hAnsi="Times New Roman"/>
          <w:lang w:val="el-GR"/>
        </w:rPr>
        <w:t xml:space="preserve"> φοιτητή</w:t>
      </w:r>
      <w:r w:rsidR="00E17A3B">
        <w:rPr>
          <w:rFonts w:ascii="Times New Roman" w:hAnsi="Times New Roman"/>
          <w:lang w:val="el-GR"/>
        </w:rPr>
        <w:t xml:space="preserve"> (πάντα το μικρό όνομα πρώτο)</w:t>
      </w:r>
    </w:p>
    <w:p w14:paraId="49CFA913" w14:textId="77777777" w:rsidR="00E94889" w:rsidRPr="00706B71" w:rsidRDefault="00E94889" w:rsidP="00E94889">
      <w:pPr>
        <w:pStyle w:val="headingfm1"/>
        <w:spacing w:before="1080" w:after="1560"/>
        <w:rPr>
          <w:rFonts w:ascii="Times New Roman" w:hAnsi="Times New Roman"/>
          <w:b w:val="0"/>
          <w:lang w:val="el-GR"/>
        </w:rPr>
      </w:pPr>
      <w:r w:rsidRPr="00706B71">
        <w:rPr>
          <w:rFonts w:ascii="Times New Roman" w:hAnsi="Times New Roman"/>
          <w:b w:val="0"/>
          <w:lang w:val="el-GR"/>
        </w:rPr>
        <w:t xml:space="preserve">Υπεύθυνος καθηγητής: </w:t>
      </w:r>
      <w:r w:rsidR="002049EB" w:rsidRPr="00706B71">
        <w:rPr>
          <w:rFonts w:ascii="Times New Roman" w:hAnsi="Times New Roman"/>
          <w:b w:val="0"/>
          <w:lang w:val="el-GR"/>
        </w:rPr>
        <w:t>Ονομα</w:t>
      </w:r>
      <w:r w:rsidR="002049EB">
        <w:rPr>
          <w:rFonts w:ascii="Times New Roman" w:hAnsi="Times New Roman"/>
          <w:b w:val="0"/>
          <w:lang w:val="el-GR"/>
        </w:rPr>
        <w:t>τεπώνυμο</w:t>
      </w:r>
      <w:r w:rsidRPr="00706B71">
        <w:rPr>
          <w:rFonts w:ascii="Times New Roman" w:hAnsi="Times New Roman"/>
          <w:b w:val="0"/>
          <w:lang w:val="el-GR"/>
        </w:rPr>
        <w:t xml:space="preserve"> καθηγητή</w:t>
      </w:r>
    </w:p>
    <w:p w14:paraId="3E9622C2" w14:textId="77777777" w:rsidR="00E94889" w:rsidRPr="00706B71" w:rsidRDefault="00E94889" w:rsidP="00E94889">
      <w:pPr>
        <w:pStyle w:val="headingfm1"/>
        <w:rPr>
          <w:rFonts w:ascii="Times New Roman" w:hAnsi="Times New Roman"/>
          <w:lang w:val="el-GR"/>
        </w:rPr>
      </w:pPr>
      <w:r w:rsidRPr="00706B71">
        <w:rPr>
          <w:rFonts w:ascii="Times New Roman" w:hAnsi="Times New Roman"/>
          <w:lang w:val="el-GR"/>
        </w:rPr>
        <w:t>Καβάλα, μήνας, έτος</w:t>
      </w:r>
    </w:p>
    <w:p w14:paraId="20C032B0" w14:textId="77777777" w:rsidR="00E94889" w:rsidRPr="00706B71" w:rsidRDefault="00E94889" w:rsidP="00E94889">
      <w:pPr>
        <w:spacing w:before="1080" w:line="300" w:lineRule="auto"/>
        <w:jc w:val="center"/>
        <w:rPr>
          <w:rFonts w:ascii="Times New Roman" w:hAnsi="Times New Roman"/>
          <w:lang w:val="el-GR"/>
        </w:rPr>
      </w:pPr>
      <w:proofErr w:type="spellStart"/>
      <w:r w:rsidRPr="00706B71">
        <w:rPr>
          <w:rFonts w:ascii="Times New Roman" w:hAnsi="Times New Roman"/>
          <w:lang w:val="el-GR"/>
        </w:rPr>
        <w:t>Εκπονηθείσα</w:t>
      </w:r>
      <w:proofErr w:type="spellEnd"/>
      <w:r w:rsidRPr="00706B71">
        <w:rPr>
          <w:rFonts w:ascii="Times New Roman" w:hAnsi="Times New Roman"/>
          <w:lang w:val="el-GR"/>
        </w:rPr>
        <w:t xml:space="preserve"> Διπλωματική Εργασία απαραίτητη</w:t>
      </w:r>
      <w:r w:rsidRPr="00706B71">
        <w:rPr>
          <w:rFonts w:ascii="Times New Roman" w:hAnsi="Times New Roman"/>
          <w:lang w:val="el-GR"/>
        </w:rPr>
        <w:br/>
        <w:t>για τη λήψη του Μεταπτυχιακού Διπλώματος</w:t>
      </w:r>
    </w:p>
    <w:p w14:paraId="086544FC" w14:textId="77777777" w:rsidR="00BE77A0" w:rsidRPr="00706B71" w:rsidRDefault="00A87679" w:rsidP="00476FE6">
      <w:pPr>
        <w:spacing w:before="120" w:after="120" w:line="300" w:lineRule="auto"/>
        <w:jc w:val="center"/>
        <w:rPr>
          <w:rFonts w:ascii="Times New Roman" w:hAnsi="Times New Roman"/>
          <w:sz w:val="32"/>
          <w:szCs w:val="32"/>
          <w:lang w:val="el-GR"/>
        </w:rPr>
      </w:pPr>
      <w:r w:rsidRPr="00706B71">
        <w:rPr>
          <w:rFonts w:ascii="Times New Roman" w:hAnsi="Times New Roman"/>
          <w:lang w:val="el-GR"/>
        </w:rPr>
        <w:br w:type="page"/>
      </w:r>
      <w:r w:rsidR="00BE77A0" w:rsidRPr="00706B71">
        <w:rPr>
          <w:rFonts w:ascii="Times New Roman" w:hAnsi="Times New Roman"/>
          <w:sz w:val="32"/>
          <w:szCs w:val="32"/>
          <w:lang w:val="el-GR"/>
        </w:rPr>
        <w:lastRenderedPageBreak/>
        <w:t>(</w:t>
      </w:r>
      <w:r w:rsidR="0068044C" w:rsidRPr="00706B71">
        <w:rPr>
          <w:rFonts w:ascii="Times New Roman" w:hAnsi="Times New Roman"/>
          <w:sz w:val="32"/>
          <w:szCs w:val="32"/>
          <w:lang w:val="el-GR"/>
        </w:rPr>
        <w:t xml:space="preserve">η </w:t>
      </w:r>
      <w:r w:rsidR="00BE77A0" w:rsidRPr="00706B71">
        <w:rPr>
          <w:rFonts w:ascii="Times New Roman" w:hAnsi="Times New Roman"/>
          <w:sz w:val="32"/>
          <w:szCs w:val="32"/>
          <w:lang w:val="el-GR"/>
        </w:rPr>
        <w:t>σελίδα</w:t>
      </w:r>
      <w:r w:rsidR="0068044C" w:rsidRPr="00706B71">
        <w:rPr>
          <w:rFonts w:ascii="Times New Roman" w:hAnsi="Times New Roman"/>
          <w:sz w:val="32"/>
          <w:szCs w:val="32"/>
          <w:lang w:val="el-GR"/>
        </w:rPr>
        <w:t xml:space="preserve"> αυτή θα πρέπει να είναι κενή</w:t>
      </w:r>
      <w:r w:rsidR="002E4A71" w:rsidRPr="00706B71">
        <w:rPr>
          <w:rFonts w:ascii="Times New Roman" w:hAnsi="Times New Roman"/>
          <w:sz w:val="32"/>
          <w:szCs w:val="32"/>
          <w:lang w:val="el-GR"/>
        </w:rPr>
        <w:t xml:space="preserve"> </w:t>
      </w:r>
      <w:r w:rsidR="00991DF4" w:rsidRPr="00706B71">
        <w:rPr>
          <w:rFonts w:ascii="Times New Roman" w:hAnsi="Times New Roman"/>
          <w:sz w:val="32"/>
          <w:szCs w:val="32"/>
          <w:lang w:val="el-GR"/>
        </w:rPr>
        <w:t>–</w:t>
      </w:r>
      <w:r w:rsidR="0068044C" w:rsidRPr="00706B71">
        <w:rPr>
          <w:rFonts w:ascii="Times New Roman" w:hAnsi="Times New Roman"/>
          <w:sz w:val="32"/>
          <w:szCs w:val="32"/>
          <w:lang w:val="el-GR"/>
        </w:rPr>
        <w:br/>
      </w:r>
      <w:r w:rsidR="00991DF4" w:rsidRPr="00706B71">
        <w:rPr>
          <w:rFonts w:ascii="Times New Roman" w:hAnsi="Times New Roman"/>
          <w:sz w:val="32"/>
          <w:szCs w:val="32"/>
          <w:lang w:val="el-GR"/>
        </w:rPr>
        <w:t xml:space="preserve">σβήσε </w:t>
      </w:r>
      <w:r w:rsidR="0068044C" w:rsidRPr="00706B71">
        <w:rPr>
          <w:rFonts w:ascii="Times New Roman" w:hAnsi="Times New Roman"/>
          <w:sz w:val="32"/>
          <w:szCs w:val="32"/>
          <w:lang w:val="el-GR"/>
        </w:rPr>
        <w:t xml:space="preserve">το περιεχόμενο </w:t>
      </w:r>
      <w:r w:rsidR="00D52869" w:rsidRPr="00706B71">
        <w:rPr>
          <w:rFonts w:ascii="Times New Roman" w:hAnsi="Times New Roman"/>
          <w:sz w:val="32"/>
          <w:szCs w:val="32"/>
          <w:lang w:val="el-GR"/>
        </w:rPr>
        <w:t xml:space="preserve">της </w:t>
      </w:r>
      <w:r w:rsidR="00991DF4" w:rsidRPr="00706B71">
        <w:rPr>
          <w:rFonts w:ascii="Times New Roman" w:hAnsi="Times New Roman"/>
          <w:sz w:val="32"/>
          <w:szCs w:val="32"/>
          <w:lang w:val="el-GR"/>
        </w:rPr>
        <w:t>πριν τυπώσεις</w:t>
      </w:r>
      <w:r w:rsidR="00F32B8B">
        <w:rPr>
          <w:rFonts w:ascii="Times New Roman" w:hAnsi="Times New Roman"/>
          <w:sz w:val="32"/>
          <w:szCs w:val="32"/>
          <w:lang w:val="el-GR"/>
        </w:rPr>
        <w:t xml:space="preserve"> την εργασία</w:t>
      </w:r>
      <w:r w:rsidR="00991DF4" w:rsidRPr="00706B71">
        <w:rPr>
          <w:rFonts w:ascii="Times New Roman" w:hAnsi="Times New Roman"/>
          <w:sz w:val="32"/>
          <w:szCs w:val="32"/>
          <w:lang w:val="el-GR"/>
        </w:rPr>
        <w:t>)</w:t>
      </w:r>
    </w:p>
    <w:p w14:paraId="3014301E" w14:textId="77777777" w:rsidR="00D94DD7" w:rsidRPr="00706B71" w:rsidRDefault="00D94DD7" w:rsidP="00BE77A0">
      <w:pPr>
        <w:jc w:val="center"/>
        <w:rPr>
          <w:rFonts w:ascii="Times New Roman" w:hAnsi="Times New Roman"/>
          <w:lang w:val="el-GR"/>
        </w:rPr>
      </w:pPr>
    </w:p>
    <w:p w14:paraId="1186CE0F" w14:textId="77777777" w:rsidR="00EE3311" w:rsidRPr="00706B71" w:rsidRDefault="00497969" w:rsidP="009677E1">
      <w:pPr>
        <w:spacing w:before="120" w:after="120" w:line="360" w:lineRule="auto"/>
        <w:jc w:val="both"/>
        <w:rPr>
          <w:rFonts w:ascii="Times New Roman" w:hAnsi="Times New Roman"/>
          <w:sz w:val="28"/>
          <w:szCs w:val="28"/>
          <w:lang w:val="el-GR"/>
        </w:rPr>
      </w:pPr>
      <w:r w:rsidRPr="00801CF9">
        <w:rPr>
          <w:rFonts w:ascii="Times New Roman" w:hAnsi="Times New Roman"/>
          <w:b/>
          <w:sz w:val="28"/>
          <w:szCs w:val="28"/>
          <w:u w:val="single"/>
          <w:lang w:val="el-GR"/>
        </w:rPr>
        <w:t xml:space="preserve">Οδηγίες για την χρήση </w:t>
      </w:r>
      <w:r w:rsidR="007D0796" w:rsidRPr="00801CF9">
        <w:rPr>
          <w:rFonts w:ascii="Times New Roman" w:hAnsi="Times New Roman"/>
          <w:b/>
          <w:sz w:val="28"/>
          <w:szCs w:val="28"/>
          <w:u w:val="single"/>
          <w:lang w:val="el-GR"/>
        </w:rPr>
        <w:t xml:space="preserve">του </w:t>
      </w:r>
      <w:proofErr w:type="spellStart"/>
      <w:r w:rsidR="007D0796" w:rsidRPr="00801CF9">
        <w:rPr>
          <w:rFonts w:ascii="Times New Roman" w:hAnsi="Times New Roman"/>
          <w:b/>
          <w:sz w:val="28"/>
          <w:szCs w:val="28"/>
          <w:u w:val="single"/>
          <w:lang w:val="el-GR"/>
        </w:rPr>
        <w:t>template</w:t>
      </w:r>
      <w:proofErr w:type="spellEnd"/>
      <w:r w:rsidR="007D0796" w:rsidRPr="00706B71">
        <w:rPr>
          <w:rFonts w:ascii="Times New Roman" w:hAnsi="Times New Roman"/>
          <w:sz w:val="28"/>
          <w:szCs w:val="28"/>
          <w:lang w:val="el-GR"/>
        </w:rPr>
        <w:t>:</w:t>
      </w:r>
    </w:p>
    <w:p w14:paraId="7B9BE326" w14:textId="77777777" w:rsidR="00035F49" w:rsidRPr="00477780" w:rsidRDefault="00B3686B" w:rsidP="00CF63E1">
      <w:pPr>
        <w:numPr>
          <w:ilvl w:val="0"/>
          <w:numId w:val="6"/>
        </w:numPr>
        <w:tabs>
          <w:tab w:val="clear" w:pos="360"/>
        </w:tabs>
        <w:spacing w:before="120" w:after="120" w:line="360" w:lineRule="auto"/>
        <w:ind w:left="340" w:hanging="340"/>
        <w:jc w:val="both"/>
        <w:rPr>
          <w:rFonts w:ascii="Times New Roman" w:hAnsi="Times New Roman"/>
          <w:color w:val="FF0000"/>
          <w:sz w:val="28"/>
          <w:szCs w:val="28"/>
          <w:lang w:val="el-GR"/>
        </w:rPr>
      </w:pPr>
      <w:hyperlink r:id="rId7" w:history="1">
        <w:r w:rsidR="00BB31E9" w:rsidRPr="00477780">
          <w:rPr>
            <w:rStyle w:val="Hyperlink"/>
            <w:rFonts w:ascii="Times New Roman" w:hAnsi="Times New Roman"/>
            <w:b/>
            <w:color w:val="FF0000"/>
            <w:sz w:val="28"/>
            <w:szCs w:val="28"/>
          </w:rPr>
          <w:t>www</w:t>
        </w:r>
        <w:r w:rsidR="00BB31E9" w:rsidRPr="00477780">
          <w:rPr>
            <w:rStyle w:val="Hyperlink"/>
            <w:rFonts w:ascii="Times New Roman" w:hAnsi="Times New Roman"/>
            <w:b/>
            <w:color w:val="FF0000"/>
            <w:sz w:val="28"/>
            <w:szCs w:val="28"/>
            <w:lang w:val="el-GR"/>
          </w:rPr>
          <w:t>.</w:t>
        </w:r>
        <w:proofErr w:type="spellStart"/>
        <w:r w:rsidR="00BB31E9" w:rsidRPr="00477780">
          <w:rPr>
            <w:rStyle w:val="Hyperlink"/>
            <w:rFonts w:ascii="Times New Roman" w:hAnsi="Times New Roman"/>
            <w:b/>
            <w:color w:val="FF0000"/>
            <w:sz w:val="28"/>
            <w:szCs w:val="28"/>
          </w:rPr>
          <w:t>youtube</w:t>
        </w:r>
        <w:proofErr w:type="spellEnd"/>
        <w:r w:rsidR="00BB31E9" w:rsidRPr="00477780">
          <w:rPr>
            <w:rStyle w:val="Hyperlink"/>
            <w:rFonts w:ascii="Times New Roman" w:hAnsi="Times New Roman"/>
            <w:b/>
            <w:color w:val="FF0000"/>
            <w:sz w:val="28"/>
            <w:szCs w:val="28"/>
            <w:lang w:val="el-GR"/>
          </w:rPr>
          <w:t>.</w:t>
        </w:r>
        <w:r w:rsidR="00BB31E9" w:rsidRPr="00477780">
          <w:rPr>
            <w:rStyle w:val="Hyperlink"/>
            <w:rFonts w:ascii="Times New Roman" w:hAnsi="Times New Roman"/>
            <w:b/>
            <w:color w:val="FF0000"/>
            <w:sz w:val="28"/>
            <w:szCs w:val="28"/>
          </w:rPr>
          <w:t>com</w:t>
        </w:r>
        <w:r w:rsidR="00BB31E9" w:rsidRPr="00477780">
          <w:rPr>
            <w:rStyle w:val="Hyperlink"/>
            <w:rFonts w:ascii="Times New Roman" w:hAnsi="Times New Roman"/>
            <w:b/>
            <w:color w:val="FF0000"/>
            <w:sz w:val="28"/>
            <w:szCs w:val="28"/>
            <w:lang w:val="el-GR"/>
          </w:rPr>
          <w:t>/</w:t>
        </w:r>
        <w:r w:rsidR="00BB31E9" w:rsidRPr="00477780">
          <w:rPr>
            <w:rStyle w:val="Hyperlink"/>
            <w:rFonts w:ascii="Times New Roman" w:hAnsi="Times New Roman"/>
            <w:b/>
            <w:color w:val="FF0000"/>
            <w:sz w:val="28"/>
            <w:szCs w:val="28"/>
          </w:rPr>
          <w:t>watch</w:t>
        </w:r>
        <w:r w:rsidR="00BB31E9" w:rsidRPr="00477780">
          <w:rPr>
            <w:rStyle w:val="Hyperlink"/>
            <w:rFonts w:ascii="Times New Roman" w:hAnsi="Times New Roman"/>
            <w:b/>
            <w:color w:val="FF0000"/>
            <w:sz w:val="28"/>
            <w:szCs w:val="28"/>
            <w:lang w:val="el-GR"/>
          </w:rPr>
          <w:t>?</w:t>
        </w:r>
        <w:r w:rsidR="00BB31E9" w:rsidRPr="00477780">
          <w:rPr>
            <w:rStyle w:val="Hyperlink"/>
            <w:rFonts w:ascii="Times New Roman" w:hAnsi="Times New Roman"/>
            <w:b/>
            <w:color w:val="FF0000"/>
            <w:sz w:val="28"/>
            <w:szCs w:val="28"/>
          </w:rPr>
          <w:t>v</w:t>
        </w:r>
        <w:r w:rsidR="00BB31E9" w:rsidRPr="00477780">
          <w:rPr>
            <w:rStyle w:val="Hyperlink"/>
            <w:rFonts w:ascii="Times New Roman" w:hAnsi="Times New Roman"/>
            <w:b/>
            <w:color w:val="FF0000"/>
            <w:sz w:val="28"/>
            <w:szCs w:val="28"/>
            <w:lang w:val="el-GR"/>
          </w:rPr>
          <w:t>=</w:t>
        </w:r>
        <w:proofErr w:type="spellStart"/>
        <w:r w:rsidR="00BB31E9" w:rsidRPr="00477780">
          <w:rPr>
            <w:rStyle w:val="Hyperlink"/>
            <w:rFonts w:ascii="Times New Roman" w:hAnsi="Times New Roman"/>
            <w:b/>
            <w:color w:val="FF0000"/>
            <w:sz w:val="28"/>
            <w:szCs w:val="28"/>
          </w:rPr>
          <w:t>pqXxodk</w:t>
        </w:r>
        <w:proofErr w:type="spellEnd"/>
        <w:r w:rsidR="00BB31E9" w:rsidRPr="00477780">
          <w:rPr>
            <w:rStyle w:val="Hyperlink"/>
            <w:rFonts w:ascii="Times New Roman" w:hAnsi="Times New Roman"/>
            <w:b/>
            <w:color w:val="FF0000"/>
            <w:sz w:val="28"/>
            <w:szCs w:val="28"/>
            <w:lang w:val="el-GR"/>
          </w:rPr>
          <w:t>8</w:t>
        </w:r>
        <w:r w:rsidR="00BB31E9" w:rsidRPr="00477780">
          <w:rPr>
            <w:rStyle w:val="Hyperlink"/>
            <w:rFonts w:ascii="Times New Roman" w:hAnsi="Times New Roman"/>
            <w:b/>
            <w:color w:val="FF0000"/>
            <w:sz w:val="28"/>
            <w:szCs w:val="28"/>
          </w:rPr>
          <w:t>AM</w:t>
        </w:r>
        <w:r w:rsidR="00BB31E9" w:rsidRPr="00477780">
          <w:rPr>
            <w:rStyle w:val="Hyperlink"/>
            <w:rFonts w:ascii="Times New Roman" w:hAnsi="Times New Roman"/>
            <w:b/>
            <w:color w:val="FF0000"/>
            <w:sz w:val="28"/>
            <w:szCs w:val="28"/>
            <w:lang w:val="el-GR"/>
          </w:rPr>
          <w:t>4</w:t>
        </w:r>
      </w:hyperlink>
      <w:r w:rsidR="00BB31E9" w:rsidRPr="00477780">
        <w:rPr>
          <w:rFonts w:ascii="Times New Roman" w:hAnsi="Times New Roman"/>
          <w:b/>
          <w:color w:val="FF0000"/>
          <w:sz w:val="28"/>
          <w:szCs w:val="28"/>
          <w:lang w:val="el-GR"/>
        </w:rPr>
        <w:t xml:space="preserve"> </w:t>
      </w:r>
      <w:r w:rsidR="00035F49" w:rsidRPr="00477780">
        <w:rPr>
          <w:rFonts w:ascii="Times New Roman" w:hAnsi="Times New Roman"/>
          <w:color w:val="FF0000"/>
          <w:sz w:val="28"/>
          <w:szCs w:val="28"/>
          <w:lang w:val="el-GR"/>
        </w:rPr>
        <w:t xml:space="preserve">   (ΔΕΙΤΕ ΜΕ!!!)</w:t>
      </w:r>
    </w:p>
    <w:p w14:paraId="26661082" w14:textId="77777777" w:rsidR="005A68FE" w:rsidRDefault="005A68FE" w:rsidP="00CF63E1">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706B71">
        <w:rPr>
          <w:rFonts w:ascii="Times New Roman" w:hAnsi="Times New Roman"/>
          <w:sz w:val="28"/>
          <w:szCs w:val="28"/>
          <w:lang w:val="el-GR"/>
        </w:rPr>
        <w:t xml:space="preserve">Η εργασία σας θα γραφτεί </w:t>
      </w:r>
      <w:r w:rsidR="00D94DD7" w:rsidRPr="00706B71">
        <w:rPr>
          <w:rFonts w:ascii="Times New Roman" w:hAnsi="Times New Roman"/>
          <w:sz w:val="28"/>
          <w:szCs w:val="28"/>
          <w:lang w:val="el-GR"/>
        </w:rPr>
        <w:t xml:space="preserve">στο </w:t>
      </w:r>
      <w:r w:rsidR="004A73C5" w:rsidRPr="00706B71">
        <w:rPr>
          <w:rFonts w:ascii="Times New Roman" w:hAnsi="Times New Roman"/>
          <w:sz w:val="28"/>
          <w:szCs w:val="28"/>
          <w:lang w:val="el-GR"/>
        </w:rPr>
        <w:t xml:space="preserve">συγκεκριμένο </w:t>
      </w:r>
      <w:r w:rsidR="00366B9D" w:rsidRPr="00706B71">
        <w:rPr>
          <w:rFonts w:ascii="Times New Roman" w:hAnsi="Times New Roman"/>
          <w:sz w:val="28"/>
          <w:szCs w:val="28"/>
          <w:lang w:val="el-GR"/>
        </w:rPr>
        <w:t xml:space="preserve">έγγραφο </w:t>
      </w:r>
      <w:r w:rsidR="00111199">
        <w:rPr>
          <w:rFonts w:ascii="Times New Roman" w:hAnsi="Times New Roman"/>
          <w:sz w:val="28"/>
          <w:szCs w:val="28"/>
        </w:rPr>
        <w:t>Word</w:t>
      </w:r>
      <w:r w:rsidR="00111199" w:rsidRPr="00FF0716">
        <w:rPr>
          <w:rFonts w:ascii="Times New Roman" w:hAnsi="Times New Roman"/>
          <w:sz w:val="28"/>
          <w:szCs w:val="28"/>
          <w:lang w:val="el-GR"/>
        </w:rPr>
        <w:t xml:space="preserve"> </w:t>
      </w:r>
      <w:r w:rsidR="00366B9D" w:rsidRPr="00706B71">
        <w:rPr>
          <w:rFonts w:ascii="Times New Roman" w:hAnsi="Times New Roman"/>
          <w:sz w:val="28"/>
          <w:szCs w:val="28"/>
          <w:lang w:val="el-GR"/>
        </w:rPr>
        <w:t>(</w:t>
      </w:r>
      <w:r w:rsidR="00D94DD7" w:rsidRPr="00706B71">
        <w:rPr>
          <w:rFonts w:ascii="Times New Roman" w:hAnsi="Times New Roman"/>
          <w:sz w:val="28"/>
          <w:szCs w:val="28"/>
        </w:rPr>
        <w:t>template</w:t>
      </w:r>
      <w:r w:rsidR="00366B9D" w:rsidRPr="00706B71">
        <w:rPr>
          <w:rFonts w:ascii="Times New Roman" w:hAnsi="Times New Roman"/>
          <w:sz w:val="28"/>
          <w:szCs w:val="28"/>
          <w:lang w:val="el-GR"/>
        </w:rPr>
        <w:t>)</w:t>
      </w:r>
      <w:r w:rsidR="004A73C5" w:rsidRPr="00706B71">
        <w:rPr>
          <w:rFonts w:ascii="Times New Roman" w:hAnsi="Times New Roman"/>
          <w:sz w:val="28"/>
          <w:szCs w:val="28"/>
          <w:lang w:val="el-GR"/>
        </w:rPr>
        <w:t>.</w:t>
      </w:r>
    </w:p>
    <w:p w14:paraId="34940DB0" w14:textId="77777777" w:rsidR="000A6A35" w:rsidRPr="000A6A35" w:rsidRDefault="000A6A35" w:rsidP="000A6A35">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0A6A35">
        <w:rPr>
          <w:rFonts w:ascii="Times New Roman" w:hAnsi="Times New Roman"/>
          <w:sz w:val="28"/>
          <w:szCs w:val="28"/>
          <w:lang w:val="el-GR"/>
        </w:rPr>
        <w:t xml:space="preserve">Η εργασία εκτυπώνεται μόνο σε μια όψη της σελίδας μεγέθους A4 (21 x </w:t>
      </w:r>
      <w:smartTag w:uri="urn:schemas-microsoft-com:office:smarttags" w:element="metricconverter">
        <w:smartTagPr>
          <w:attr w:name="ProductID" w:val="29,7 cm"/>
        </w:smartTagPr>
        <w:r w:rsidRPr="000A6A35">
          <w:rPr>
            <w:rFonts w:ascii="Times New Roman" w:hAnsi="Times New Roman"/>
            <w:sz w:val="28"/>
            <w:szCs w:val="28"/>
            <w:lang w:val="el-GR"/>
          </w:rPr>
          <w:t xml:space="preserve">29,7 </w:t>
        </w:r>
        <w:proofErr w:type="spellStart"/>
        <w:r w:rsidRPr="000A6A35">
          <w:rPr>
            <w:rFonts w:ascii="Times New Roman" w:hAnsi="Times New Roman"/>
            <w:sz w:val="28"/>
            <w:szCs w:val="28"/>
            <w:lang w:val="el-GR"/>
          </w:rPr>
          <w:t>cm</w:t>
        </w:r>
      </w:smartTag>
      <w:proofErr w:type="spellEnd"/>
      <w:r w:rsidRPr="000A6A35">
        <w:rPr>
          <w:rFonts w:ascii="Times New Roman" w:hAnsi="Times New Roman"/>
          <w:sz w:val="28"/>
          <w:szCs w:val="28"/>
          <w:lang w:val="el-GR"/>
        </w:rPr>
        <w:t xml:space="preserve">). Οι τίτλοι των επιμέρους κεφαλαίων (Κεφάλαιο 1, Κεφάλαιο 2) πρέπει να είναι </w:t>
      </w:r>
      <w:r>
        <w:rPr>
          <w:rFonts w:ascii="Times New Roman" w:hAnsi="Times New Roman"/>
          <w:sz w:val="28"/>
          <w:szCs w:val="28"/>
          <w:lang w:val="el-GR"/>
        </w:rPr>
        <w:t xml:space="preserve">πάντα </w:t>
      </w:r>
      <w:r w:rsidRPr="000A6A35">
        <w:rPr>
          <w:rFonts w:ascii="Times New Roman" w:hAnsi="Times New Roman"/>
          <w:sz w:val="28"/>
          <w:szCs w:val="28"/>
          <w:lang w:val="el-GR"/>
        </w:rPr>
        <w:t>σε ξεχωριστή σελίδα. Μην χρησιμοποιείτε εσοχή στις παραγράφους. Οι παράγραφοι πρέπει να έχουν πλήρη στοίχιση.</w:t>
      </w:r>
    </w:p>
    <w:p w14:paraId="2EDDF733" w14:textId="77777777" w:rsidR="000A6A35" w:rsidRPr="000A6A35" w:rsidRDefault="000A6A35" w:rsidP="000A6A35">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0A6A35">
        <w:rPr>
          <w:rFonts w:ascii="Times New Roman" w:hAnsi="Times New Roman"/>
          <w:sz w:val="28"/>
          <w:szCs w:val="28"/>
          <w:lang w:val="el-GR"/>
        </w:rPr>
        <w:t>Η αρίθμηση ξεκινάει από την εισαγωγή της εργασίας. Στις προηγούμενες σελίδες υπάρχει λατινική αρίθμηση (η οποία ξεκινάει από την Αφιέρωση).</w:t>
      </w:r>
      <w:r w:rsidR="00EF3C99">
        <w:rPr>
          <w:rFonts w:ascii="Times New Roman" w:hAnsi="Times New Roman"/>
          <w:sz w:val="28"/>
          <w:szCs w:val="28"/>
          <w:lang w:val="el-GR"/>
        </w:rPr>
        <w:t xml:space="preserve"> </w:t>
      </w:r>
      <w:r w:rsidRPr="000A6A35">
        <w:rPr>
          <w:rFonts w:ascii="Times New Roman" w:hAnsi="Times New Roman"/>
          <w:sz w:val="28"/>
          <w:szCs w:val="28"/>
          <w:lang w:val="el-GR"/>
        </w:rPr>
        <w:t>Αν διατηρήσετε το κείμενο ως έχει</w:t>
      </w:r>
      <w:r w:rsidR="009E53A6">
        <w:rPr>
          <w:rFonts w:ascii="Times New Roman" w:hAnsi="Times New Roman"/>
          <w:sz w:val="28"/>
          <w:szCs w:val="28"/>
          <w:lang w:val="el-GR"/>
        </w:rPr>
        <w:t>,</w:t>
      </w:r>
      <w:r w:rsidRPr="000A6A35">
        <w:rPr>
          <w:rFonts w:ascii="Times New Roman" w:hAnsi="Times New Roman"/>
          <w:sz w:val="28"/>
          <w:szCs w:val="28"/>
          <w:lang w:val="el-GR"/>
        </w:rPr>
        <w:t xml:space="preserve"> τ</w:t>
      </w:r>
      <w:r>
        <w:rPr>
          <w:rFonts w:ascii="Times New Roman" w:hAnsi="Times New Roman"/>
          <w:sz w:val="28"/>
          <w:szCs w:val="28"/>
          <w:lang w:val="el-GR"/>
        </w:rPr>
        <w:t>α</w:t>
      </w:r>
      <w:r w:rsidRPr="000A6A35">
        <w:rPr>
          <w:rFonts w:ascii="Times New Roman" w:hAnsi="Times New Roman"/>
          <w:sz w:val="28"/>
          <w:szCs w:val="28"/>
          <w:lang w:val="el-GR"/>
        </w:rPr>
        <w:t xml:space="preserve"> παραπάνω </w:t>
      </w:r>
      <w:r>
        <w:rPr>
          <w:rFonts w:ascii="Times New Roman" w:hAnsi="Times New Roman"/>
          <w:sz w:val="28"/>
          <w:szCs w:val="28"/>
          <w:lang w:val="el-GR"/>
        </w:rPr>
        <w:t>θα γίνουν</w:t>
      </w:r>
      <w:r w:rsidRPr="000A6A35">
        <w:rPr>
          <w:rFonts w:ascii="Times New Roman" w:hAnsi="Times New Roman"/>
          <w:sz w:val="28"/>
          <w:szCs w:val="28"/>
          <w:lang w:val="el-GR"/>
        </w:rPr>
        <w:t xml:space="preserve"> αυτόματα.</w:t>
      </w:r>
    </w:p>
    <w:p w14:paraId="14612656" w14:textId="77777777" w:rsidR="004A73C5" w:rsidRPr="004F17BA" w:rsidRDefault="00CF63E1" w:rsidP="00CF63E1">
      <w:pPr>
        <w:numPr>
          <w:ilvl w:val="0"/>
          <w:numId w:val="6"/>
        </w:numPr>
        <w:tabs>
          <w:tab w:val="clear" w:pos="360"/>
        </w:tabs>
        <w:spacing w:before="120" w:after="120" w:line="360" w:lineRule="auto"/>
        <w:ind w:left="340" w:hanging="340"/>
        <w:jc w:val="both"/>
        <w:rPr>
          <w:rFonts w:ascii="Times New Roman" w:hAnsi="Times New Roman"/>
          <w:spacing w:val="-6"/>
          <w:sz w:val="28"/>
          <w:szCs w:val="28"/>
          <w:lang w:val="el-GR"/>
        </w:rPr>
      </w:pPr>
      <w:r w:rsidRPr="004F17BA">
        <w:rPr>
          <w:rFonts w:ascii="Times New Roman" w:hAnsi="Times New Roman"/>
          <w:spacing w:val="-6"/>
          <w:sz w:val="28"/>
          <w:szCs w:val="28"/>
          <w:lang w:val="el-GR"/>
        </w:rPr>
        <w:t xml:space="preserve">Μπορείτε να </w:t>
      </w:r>
      <w:r w:rsidR="00366B9D" w:rsidRPr="004F17BA">
        <w:rPr>
          <w:rFonts w:ascii="Times New Roman" w:hAnsi="Times New Roman"/>
          <w:spacing w:val="-6"/>
          <w:sz w:val="28"/>
          <w:szCs w:val="28"/>
          <w:lang w:val="el-GR"/>
        </w:rPr>
        <w:t xml:space="preserve">σβήνετε το κείμενο που ήδη </w:t>
      </w:r>
      <w:r w:rsidR="004F17BA" w:rsidRPr="004F17BA">
        <w:rPr>
          <w:rFonts w:ascii="Times New Roman" w:hAnsi="Times New Roman"/>
          <w:spacing w:val="-6"/>
          <w:sz w:val="28"/>
          <w:szCs w:val="28"/>
          <w:lang w:val="el-GR"/>
        </w:rPr>
        <w:t>υπάρχει</w:t>
      </w:r>
      <w:r w:rsidR="00366B9D" w:rsidRPr="004F17BA">
        <w:rPr>
          <w:rFonts w:ascii="Times New Roman" w:hAnsi="Times New Roman"/>
          <w:spacing w:val="-6"/>
          <w:sz w:val="28"/>
          <w:szCs w:val="28"/>
          <w:lang w:val="el-GR"/>
        </w:rPr>
        <w:t xml:space="preserve"> και </w:t>
      </w:r>
      <w:r w:rsidR="004F17BA" w:rsidRPr="004F17BA">
        <w:rPr>
          <w:rFonts w:ascii="Times New Roman" w:hAnsi="Times New Roman"/>
          <w:spacing w:val="-6"/>
          <w:sz w:val="28"/>
          <w:szCs w:val="28"/>
          <w:lang w:val="el-GR"/>
        </w:rPr>
        <w:t>ν</w:t>
      </w:r>
      <w:r w:rsidR="00366B9D" w:rsidRPr="004F17BA">
        <w:rPr>
          <w:rFonts w:ascii="Times New Roman" w:hAnsi="Times New Roman"/>
          <w:spacing w:val="-6"/>
          <w:sz w:val="28"/>
          <w:szCs w:val="28"/>
          <w:lang w:val="el-GR"/>
        </w:rPr>
        <w:t>α γράφετε το δικό σας.</w:t>
      </w:r>
    </w:p>
    <w:p w14:paraId="6E087DAB" w14:textId="77777777" w:rsidR="00366B9D" w:rsidRPr="00706B71" w:rsidRDefault="00CF63E1" w:rsidP="00CF63E1">
      <w:pPr>
        <w:numPr>
          <w:ilvl w:val="0"/>
          <w:numId w:val="6"/>
        </w:numPr>
        <w:tabs>
          <w:tab w:val="clear" w:pos="360"/>
        </w:tabs>
        <w:spacing w:before="120" w:after="120" w:line="360" w:lineRule="auto"/>
        <w:ind w:left="340" w:hanging="340"/>
        <w:jc w:val="both"/>
        <w:rPr>
          <w:rFonts w:ascii="Times New Roman" w:hAnsi="Times New Roman"/>
          <w:sz w:val="28"/>
          <w:szCs w:val="28"/>
          <w:lang w:val="el-GR"/>
        </w:rPr>
      </w:pPr>
      <w:r w:rsidRPr="00706B71">
        <w:rPr>
          <w:rFonts w:ascii="Times New Roman" w:hAnsi="Times New Roman"/>
          <w:sz w:val="28"/>
          <w:szCs w:val="28"/>
          <w:lang w:val="el-GR"/>
        </w:rPr>
        <w:t>Επίσης, μ</w:t>
      </w:r>
      <w:r w:rsidR="00D52869" w:rsidRPr="00706B71">
        <w:rPr>
          <w:rFonts w:ascii="Times New Roman" w:hAnsi="Times New Roman"/>
          <w:sz w:val="28"/>
          <w:szCs w:val="28"/>
          <w:lang w:val="el-GR"/>
        </w:rPr>
        <w:t xml:space="preserve">πορείτε να χρησιμοποιείτε το πινελάκι μορφοποίησης </w:t>
      </w:r>
      <w:r w:rsidR="0035580B" w:rsidRPr="007648CB">
        <w:rPr>
          <w:rFonts w:ascii="Times New Roman" w:hAnsi="Times New Roman"/>
          <w:noProof/>
          <w:sz w:val="28"/>
          <w:szCs w:val="28"/>
          <w:lang w:val="el-GR" w:eastAsia="el-GR"/>
        </w:rPr>
        <w:drawing>
          <wp:inline distT="0" distB="0" distL="0" distR="0" wp14:anchorId="6BB19B6C" wp14:editId="17A46138">
            <wp:extent cx="28575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706B71">
        <w:rPr>
          <w:rFonts w:ascii="Times New Roman" w:hAnsi="Times New Roman"/>
          <w:sz w:val="28"/>
          <w:szCs w:val="28"/>
          <w:lang w:val="el-GR"/>
        </w:rPr>
        <w:t xml:space="preserve">. </w:t>
      </w:r>
      <w:r w:rsidR="00D52869" w:rsidRPr="00706B71">
        <w:rPr>
          <w:rFonts w:ascii="Times New Roman" w:hAnsi="Times New Roman"/>
          <w:sz w:val="28"/>
          <w:szCs w:val="28"/>
          <w:lang w:val="el-GR"/>
        </w:rPr>
        <w:t>Να αντιγράφετε</w:t>
      </w:r>
      <w:r w:rsidRPr="00706B71">
        <w:rPr>
          <w:rFonts w:ascii="Times New Roman" w:hAnsi="Times New Roman"/>
          <w:sz w:val="28"/>
          <w:szCs w:val="28"/>
          <w:lang w:val="el-GR"/>
        </w:rPr>
        <w:t>, δηλαδή,</w:t>
      </w:r>
      <w:r w:rsidR="00D52869" w:rsidRPr="00706B71">
        <w:rPr>
          <w:rFonts w:ascii="Times New Roman" w:hAnsi="Times New Roman"/>
          <w:sz w:val="28"/>
          <w:szCs w:val="28"/>
          <w:lang w:val="el-GR"/>
        </w:rPr>
        <w:t xml:space="preserve"> την μορφοποίηση από ένα σημείο του </w:t>
      </w:r>
      <w:r w:rsidR="00D52869" w:rsidRPr="00706B71">
        <w:rPr>
          <w:rFonts w:ascii="Times New Roman" w:hAnsi="Times New Roman"/>
          <w:sz w:val="28"/>
          <w:szCs w:val="28"/>
        </w:rPr>
        <w:t>template</w:t>
      </w:r>
      <w:r w:rsidR="00D52869" w:rsidRPr="00706B71">
        <w:rPr>
          <w:rFonts w:ascii="Times New Roman" w:hAnsi="Times New Roman"/>
          <w:sz w:val="28"/>
          <w:szCs w:val="28"/>
          <w:lang w:val="el-GR"/>
        </w:rPr>
        <w:t xml:space="preserve"> και να την εφαρμόζετε στο δικό σας κείμενο.</w:t>
      </w:r>
      <w:r w:rsidR="00D075D5" w:rsidRPr="00706B71">
        <w:rPr>
          <w:rFonts w:ascii="Times New Roman" w:hAnsi="Times New Roman"/>
          <w:sz w:val="28"/>
          <w:szCs w:val="28"/>
          <w:lang w:val="el-GR"/>
        </w:rPr>
        <w:t xml:space="preserve"> Αυτό θα σας διασφαλίσει την τήρηση των κανόνων διαμόρφωσης και την απαραίτητη ομοιομορφία.</w:t>
      </w:r>
    </w:p>
    <w:p w14:paraId="56C9ED73" w14:textId="77777777" w:rsidR="005D07BE" w:rsidRDefault="00CF63E1" w:rsidP="00397C66">
      <w:pPr>
        <w:numPr>
          <w:ilvl w:val="0"/>
          <w:numId w:val="6"/>
        </w:numPr>
        <w:tabs>
          <w:tab w:val="clear" w:pos="360"/>
        </w:tabs>
        <w:spacing w:before="120" w:after="120" w:line="360" w:lineRule="auto"/>
        <w:ind w:left="340" w:hanging="340"/>
        <w:jc w:val="both"/>
        <w:rPr>
          <w:rFonts w:ascii="Times New Roman" w:hAnsi="Times New Roman"/>
          <w:sz w:val="28"/>
          <w:szCs w:val="28"/>
          <w:lang w:val="el-GR"/>
        </w:rPr>
        <w:sectPr w:rsidR="005D07BE" w:rsidSect="00565E4C">
          <w:pgSz w:w="11907" w:h="16840" w:code="9"/>
          <w:pgMar w:top="1701" w:right="1418" w:bottom="1418" w:left="1701" w:header="567" w:footer="567" w:gutter="0"/>
          <w:pgNumType w:fmt="lowerRoman"/>
          <w:cols w:space="720"/>
        </w:sectPr>
      </w:pPr>
      <w:r w:rsidRPr="00706B71">
        <w:rPr>
          <w:rFonts w:ascii="Times New Roman" w:hAnsi="Times New Roman"/>
          <w:sz w:val="28"/>
          <w:szCs w:val="28"/>
          <w:lang w:val="el-GR"/>
        </w:rPr>
        <w:t xml:space="preserve">Προσοχή στις αλλαγές ενοτήτων. Χρειάζεται ιδιαίτερη προσοχή για να διαμορφώσετε σωστά το κείμενο. Πατήστε το κουμπί </w:t>
      </w:r>
      <w:r w:rsidR="0035580B" w:rsidRPr="007648CB">
        <w:rPr>
          <w:rFonts w:ascii="Times New Roman" w:hAnsi="Times New Roman"/>
          <w:noProof/>
          <w:sz w:val="28"/>
          <w:szCs w:val="28"/>
          <w:lang w:val="el-GR" w:eastAsia="el-GR"/>
        </w:rPr>
        <w:drawing>
          <wp:inline distT="0" distB="0" distL="0" distR="0" wp14:anchorId="183252E0" wp14:editId="5DA21152">
            <wp:extent cx="2476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706B71">
        <w:rPr>
          <w:rFonts w:ascii="Times New Roman" w:hAnsi="Times New Roman"/>
          <w:sz w:val="28"/>
          <w:szCs w:val="28"/>
          <w:lang w:val="el-GR"/>
        </w:rPr>
        <w:t xml:space="preserve"> για να δείτε </w:t>
      </w:r>
      <w:r w:rsidR="00B42F09" w:rsidRPr="00706B71">
        <w:rPr>
          <w:rFonts w:ascii="Times New Roman" w:hAnsi="Times New Roman"/>
          <w:sz w:val="28"/>
          <w:szCs w:val="28"/>
          <w:lang w:val="el-GR"/>
        </w:rPr>
        <w:t xml:space="preserve">τις εντολές διαμόρφωσης που ήδη υπάρχουν. </w:t>
      </w:r>
      <w:r w:rsidR="00D075D5" w:rsidRPr="00706B71">
        <w:rPr>
          <w:rFonts w:ascii="Times New Roman" w:hAnsi="Times New Roman"/>
          <w:sz w:val="28"/>
          <w:szCs w:val="28"/>
          <w:lang w:val="el-GR"/>
        </w:rPr>
        <w:t>Για παράδειγμα, π</w:t>
      </w:r>
      <w:r w:rsidR="00B42F09" w:rsidRPr="00706B71">
        <w:rPr>
          <w:rFonts w:ascii="Times New Roman" w:hAnsi="Times New Roman"/>
          <w:sz w:val="28"/>
          <w:szCs w:val="28"/>
          <w:lang w:val="el-GR"/>
        </w:rPr>
        <w:t xml:space="preserve">ατήστε το ενώ είστε στην συγκεκριμένη σελίδα. Θα διαπιστώσετε πως η </w:t>
      </w:r>
      <w:r w:rsidR="00E46430" w:rsidRPr="00706B71">
        <w:rPr>
          <w:rFonts w:ascii="Times New Roman" w:hAnsi="Times New Roman"/>
          <w:sz w:val="28"/>
          <w:szCs w:val="28"/>
          <w:lang w:val="el-GR"/>
        </w:rPr>
        <w:t>(</w:t>
      </w:r>
      <w:r w:rsidR="00DF640A" w:rsidRPr="00706B71">
        <w:rPr>
          <w:rFonts w:ascii="Times New Roman" w:hAnsi="Times New Roman"/>
          <w:sz w:val="28"/>
          <w:szCs w:val="28"/>
          <w:lang w:val="el-GR"/>
        </w:rPr>
        <w:t xml:space="preserve">αόρατη) </w:t>
      </w:r>
      <w:r w:rsidR="00B42F09" w:rsidRPr="00706B71">
        <w:rPr>
          <w:rFonts w:ascii="Times New Roman" w:hAnsi="Times New Roman"/>
          <w:sz w:val="28"/>
          <w:szCs w:val="28"/>
          <w:lang w:val="el-GR"/>
        </w:rPr>
        <w:t xml:space="preserve">εντολή </w:t>
      </w:r>
      <w:r w:rsidR="00DF640A" w:rsidRPr="00706B71">
        <w:rPr>
          <w:rFonts w:ascii="Times New Roman" w:hAnsi="Times New Roman"/>
          <w:sz w:val="28"/>
          <w:szCs w:val="28"/>
          <w:lang w:val="el-GR"/>
        </w:rPr>
        <w:t xml:space="preserve">που υπάρχει </w:t>
      </w:r>
      <w:r w:rsidR="00E46430" w:rsidRPr="00706B71">
        <w:rPr>
          <w:rFonts w:ascii="Times New Roman" w:hAnsi="Times New Roman"/>
          <w:sz w:val="28"/>
          <w:szCs w:val="28"/>
          <w:lang w:val="el-GR"/>
        </w:rPr>
        <w:t>στο τέλος της ανα</w:t>
      </w:r>
      <w:r w:rsidR="00DF640A" w:rsidRPr="00706B71">
        <w:rPr>
          <w:rFonts w:ascii="Times New Roman" w:hAnsi="Times New Roman"/>
          <w:sz w:val="28"/>
          <w:szCs w:val="28"/>
          <w:lang w:val="el-GR"/>
        </w:rPr>
        <w:t>γράφει “Αλλαγή ενότητας (Στην επόμενη Σελίδα).</w:t>
      </w:r>
      <w:r w:rsidR="009914D6" w:rsidRPr="00706B71">
        <w:rPr>
          <w:rFonts w:ascii="Times New Roman" w:hAnsi="Times New Roman"/>
          <w:sz w:val="28"/>
          <w:szCs w:val="28"/>
          <w:lang w:val="el-GR"/>
        </w:rPr>
        <w:t xml:space="preserve"> Ενημερωθείτε για τις αλλαγές ενοτήτων από σημειώσεις εκμάθησης του </w:t>
      </w:r>
      <w:r w:rsidR="009914D6" w:rsidRPr="00706B71">
        <w:rPr>
          <w:rFonts w:ascii="Times New Roman" w:hAnsi="Times New Roman"/>
          <w:sz w:val="28"/>
          <w:szCs w:val="28"/>
        </w:rPr>
        <w:t>word</w:t>
      </w:r>
      <w:r w:rsidR="009914D6" w:rsidRPr="00706B71">
        <w:rPr>
          <w:rFonts w:ascii="Times New Roman" w:hAnsi="Times New Roman"/>
          <w:sz w:val="28"/>
          <w:szCs w:val="28"/>
          <w:lang w:val="el-GR"/>
        </w:rPr>
        <w:t>. Ανάλογα με τις ενότητες που έχουμε ορίσει διαμορφώνο</w:t>
      </w:r>
      <w:r w:rsidR="00A33974" w:rsidRPr="00706B71">
        <w:rPr>
          <w:rFonts w:ascii="Times New Roman" w:hAnsi="Times New Roman"/>
          <w:sz w:val="28"/>
          <w:szCs w:val="28"/>
          <w:lang w:val="el-GR"/>
        </w:rPr>
        <w:t>υμε</w:t>
      </w:r>
      <w:r w:rsidR="009914D6" w:rsidRPr="00706B71">
        <w:rPr>
          <w:rFonts w:ascii="Times New Roman" w:hAnsi="Times New Roman"/>
          <w:sz w:val="28"/>
          <w:szCs w:val="28"/>
          <w:lang w:val="el-GR"/>
        </w:rPr>
        <w:t xml:space="preserve"> και οι κεφαλίδες, τα υποσέλιδα, κτλ.</w:t>
      </w:r>
    </w:p>
    <w:p w14:paraId="1BA73703" w14:textId="77777777" w:rsidR="00983424" w:rsidRPr="00983424" w:rsidRDefault="00983424" w:rsidP="00983424">
      <w:pPr>
        <w:pStyle w:val="Header"/>
        <w:spacing w:before="120" w:after="120"/>
        <w:rPr>
          <w:rFonts w:ascii="Times New Roman" w:hAnsi="Times New Roman"/>
          <w:b/>
          <w:smallCaps/>
          <w:sz w:val="28"/>
          <w:szCs w:val="28"/>
          <w:lang w:val="el-GR"/>
        </w:rPr>
      </w:pPr>
      <w:r>
        <w:rPr>
          <w:rFonts w:ascii="Times New Roman" w:hAnsi="Times New Roman"/>
          <w:b/>
          <w:smallCaps/>
          <w:sz w:val="28"/>
          <w:szCs w:val="28"/>
          <w:lang w:val="el-GR"/>
        </w:rPr>
        <w:lastRenderedPageBreak/>
        <w:t>ΔΙΕΘΝΕΣ ΠΑΝΕΠΙΣΤΗΜΙΟ ΤΗΣ ΕΛΛΑΔΟΣ</w:t>
      </w:r>
    </w:p>
    <w:p w14:paraId="78F62695" w14:textId="77777777" w:rsidR="003D68FC" w:rsidRPr="00706B71" w:rsidRDefault="003D68FC" w:rsidP="003D68FC">
      <w:pPr>
        <w:pStyle w:val="Header"/>
        <w:spacing w:before="120" w:after="120"/>
        <w:rPr>
          <w:rFonts w:ascii="Times New Roman" w:hAnsi="Times New Roman"/>
          <w:b/>
          <w:smallCaps/>
          <w:sz w:val="28"/>
          <w:szCs w:val="28"/>
          <w:lang w:val="el-GR"/>
        </w:rPr>
      </w:pPr>
      <w:r w:rsidRPr="00706B71">
        <w:rPr>
          <w:rFonts w:ascii="Times New Roman" w:hAnsi="Times New Roman"/>
          <w:b/>
          <w:smallCaps/>
          <w:sz w:val="28"/>
          <w:szCs w:val="28"/>
          <w:lang w:val="el-GR"/>
        </w:rPr>
        <w:t>ΤΜΗΜΑ ΛΟΓΙΣΤΙΚΗΣ</w:t>
      </w:r>
      <w:r w:rsidR="00132133">
        <w:rPr>
          <w:rFonts w:ascii="Times New Roman" w:hAnsi="Times New Roman"/>
          <w:b/>
          <w:smallCaps/>
          <w:sz w:val="28"/>
          <w:szCs w:val="28"/>
          <w:lang w:val="el-GR"/>
        </w:rPr>
        <w:t xml:space="preserve"> </w:t>
      </w:r>
      <w:r w:rsidR="00132133" w:rsidRPr="00132133">
        <w:rPr>
          <w:rFonts w:ascii="Times New Roman" w:hAnsi="Times New Roman"/>
          <w:b/>
          <w:smallCaps/>
          <w:sz w:val="28"/>
          <w:szCs w:val="28"/>
          <w:lang w:val="el-GR"/>
        </w:rPr>
        <w:t>ΚΑΙ ΧΡΗΜΑΤΟΟΙΚΟΝΟΜΙΚΗΣ</w:t>
      </w:r>
    </w:p>
    <w:p w14:paraId="163320B0" w14:textId="77777777" w:rsidR="003D68FC" w:rsidRPr="00706B71" w:rsidRDefault="003D68FC" w:rsidP="003D68FC">
      <w:pPr>
        <w:pStyle w:val="Header"/>
        <w:spacing w:before="120" w:after="2040"/>
        <w:rPr>
          <w:rFonts w:ascii="Times New Roman" w:hAnsi="Times New Roman"/>
          <w:b/>
          <w:smallCaps/>
          <w:sz w:val="28"/>
          <w:szCs w:val="28"/>
          <w:lang w:val="el-GR"/>
        </w:rPr>
      </w:pPr>
      <w:r w:rsidRPr="00706B71">
        <w:rPr>
          <w:rFonts w:ascii="Times New Roman" w:hAnsi="Times New Roman"/>
          <w:b/>
          <w:smallCaps/>
          <w:sz w:val="28"/>
          <w:szCs w:val="28"/>
          <w:lang w:val="el-GR"/>
        </w:rPr>
        <w:t xml:space="preserve">ΠΜΣ </w:t>
      </w:r>
      <w:r w:rsidR="00773E4C">
        <w:rPr>
          <w:rFonts w:ascii="Times New Roman" w:hAnsi="Times New Roman"/>
          <w:b/>
          <w:smallCaps/>
          <w:sz w:val="28"/>
          <w:szCs w:val="28"/>
          <w:lang w:val="el-GR"/>
        </w:rPr>
        <w:t>‘</w:t>
      </w:r>
      <w:r w:rsidR="00CB698C" w:rsidRPr="00CB698C">
        <w:rPr>
          <w:rFonts w:ascii="Times New Roman" w:hAnsi="Times New Roman"/>
          <w:b/>
          <w:smallCaps/>
          <w:sz w:val="28"/>
          <w:szCs w:val="28"/>
          <w:lang w:val="el-GR"/>
        </w:rPr>
        <w:t>ΟΙΚΟΝΟΜΙΚΑ ΚΑΙ ΔΙΚΑΙΟ ΤΩΝ ΕΠΙΧΕΙΡΗΣΕΩΝ</w:t>
      </w:r>
      <w:r w:rsidR="00773E4C">
        <w:rPr>
          <w:rFonts w:ascii="Times New Roman" w:hAnsi="Times New Roman"/>
          <w:b/>
          <w:smallCaps/>
          <w:sz w:val="28"/>
          <w:szCs w:val="28"/>
          <w:lang w:val="el-GR"/>
        </w:rPr>
        <w:t>’</w:t>
      </w:r>
    </w:p>
    <w:p w14:paraId="4279AB79" w14:textId="77777777" w:rsidR="003D68FC" w:rsidRPr="00706B71" w:rsidRDefault="003D68FC" w:rsidP="003D68FC">
      <w:pPr>
        <w:pStyle w:val="headingfm1"/>
        <w:spacing w:after="720"/>
        <w:rPr>
          <w:rFonts w:ascii="Times New Roman" w:hAnsi="Times New Roman"/>
          <w:lang w:val="el-GR"/>
        </w:rPr>
      </w:pPr>
      <w:r w:rsidRPr="00706B71">
        <w:rPr>
          <w:rFonts w:ascii="Times New Roman" w:hAnsi="Times New Roman"/>
          <w:lang w:val="el-GR"/>
        </w:rPr>
        <w:t>ΔΙΠΛΩΜΑΤΙΚΗ ΔΙΑΤΡΙΒΗ</w:t>
      </w:r>
    </w:p>
    <w:p w14:paraId="50B408E3" w14:textId="77777777" w:rsidR="003D68FC" w:rsidRPr="00706B71" w:rsidRDefault="003D68FC" w:rsidP="003D68FC">
      <w:pPr>
        <w:pStyle w:val="headingfm1"/>
        <w:spacing w:after="960"/>
        <w:rPr>
          <w:rFonts w:ascii="Times New Roman" w:hAnsi="Times New Roman"/>
          <w:lang w:val="el-GR"/>
        </w:rPr>
      </w:pPr>
      <w:r w:rsidRPr="00706B71">
        <w:rPr>
          <w:rFonts w:ascii="Times New Roman" w:hAnsi="Times New Roman"/>
          <w:lang w:val="el-GR"/>
        </w:rPr>
        <w:t>ΤΙΤΛΟΣ ΔΙΠΛΩΜΑΤΙΚΗΣ ΕΡΓΑΣΙΑΣ, ΔΙΠΛΟ ΔΙΑΣΤΙΧΟ, ΜΕ ΚΕΦΑΛΑΙΑ ΓΡΑΜΜΑΤΑ, ΣΤΟΙΧΙΣΗ ΣΤΟ ΚΕΝΤΡΟ</w:t>
      </w:r>
    </w:p>
    <w:p w14:paraId="25C5D4B1" w14:textId="77777777" w:rsidR="003D68FC" w:rsidRPr="00706B71" w:rsidRDefault="003D68FC" w:rsidP="003D68FC">
      <w:pPr>
        <w:pStyle w:val="headingfm2"/>
        <w:rPr>
          <w:rFonts w:ascii="Times New Roman" w:hAnsi="Times New Roman"/>
          <w:lang w:val="el-GR"/>
        </w:rPr>
      </w:pPr>
      <w:r w:rsidRPr="00706B71">
        <w:rPr>
          <w:rFonts w:ascii="Times New Roman" w:hAnsi="Times New Roman"/>
          <w:lang w:val="el-GR"/>
        </w:rPr>
        <w:t>του</w:t>
      </w:r>
    </w:p>
    <w:p w14:paraId="317D572E" w14:textId="77777777" w:rsidR="003D68FC" w:rsidRPr="00706B71" w:rsidRDefault="002049EB" w:rsidP="003D68FC">
      <w:pPr>
        <w:pStyle w:val="headingfm1"/>
        <w:rPr>
          <w:rFonts w:ascii="Times New Roman" w:hAnsi="Times New Roman"/>
          <w:lang w:val="el-GR"/>
        </w:rPr>
      </w:pPr>
      <w:r w:rsidRPr="00706B71">
        <w:rPr>
          <w:rFonts w:ascii="Times New Roman" w:hAnsi="Times New Roman"/>
          <w:lang w:val="el-GR"/>
        </w:rPr>
        <w:t>Ονομα</w:t>
      </w:r>
      <w:r>
        <w:rPr>
          <w:rFonts w:ascii="Times New Roman" w:hAnsi="Times New Roman"/>
          <w:lang w:val="el-GR"/>
        </w:rPr>
        <w:t>τεπώνυμο</w:t>
      </w:r>
      <w:r w:rsidR="003D68FC" w:rsidRPr="00706B71">
        <w:rPr>
          <w:rFonts w:ascii="Times New Roman" w:hAnsi="Times New Roman"/>
          <w:lang w:val="el-GR"/>
        </w:rPr>
        <w:t xml:space="preserve"> φοιτητή</w:t>
      </w:r>
    </w:p>
    <w:p w14:paraId="30864120" w14:textId="77777777" w:rsidR="003D68FC" w:rsidRPr="00706B71" w:rsidRDefault="003D68FC" w:rsidP="003D68FC">
      <w:pPr>
        <w:pStyle w:val="headingfm1"/>
        <w:spacing w:before="1080" w:after="1560"/>
        <w:rPr>
          <w:rFonts w:ascii="Times New Roman" w:hAnsi="Times New Roman"/>
          <w:b w:val="0"/>
          <w:lang w:val="el-GR"/>
        </w:rPr>
      </w:pPr>
      <w:r w:rsidRPr="00706B71">
        <w:rPr>
          <w:rFonts w:ascii="Times New Roman" w:hAnsi="Times New Roman"/>
          <w:b w:val="0"/>
          <w:lang w:val="el-GR"/>
        </w:rPr>
        <w:t xml:space="preserve">Υπεύθυνος καθηγητής: </w:t>
      </w:r>
      <w:r w:rsidR="002049EB" w:rsidRPr="00706B71">
        <w:rPr>
          <w:rFonts w:ascii="Times New Roman" w:hAnsi="Times New Roman"/>
          <w:b w:val="0"/>
          <w:lang w:val="el-GR"/>
        </w:rPr>
        <w:t>Ονομα</w:t>
      </w:r>
      <w:r w:rsidR="002049EB">
        <w:rPr>
          <w:rFonts w:ascii="Times New Roman" w:hAnsi="Times New Roman"/>
          <w:b w:val="0"/>
          <w:lang w:val="el-GR"/>
        </w:rPr>
        <w:t>τεπώνυμο</w:t>
      </w:r>
      <w:r w:rsidRPr="00706B71">
        <w:rPr>
          <w:rFonts w:ascii="Times New Roman" w:hAnsi="Times New Roman"/>
          <w:b w:val="0"/>
          <w:lang w:val="el-GR"/>
        </w:rPr>
        <w:t xml:space="preserve"> καθηγητή</w:t>
      </w:r>
    </w:p>
    <w:p w14:paraId="297D320E" w14:textId="77777777" w:rsidR="003D68FC" w:rsidRPr="00706B71" w:rsidRDefault="003D68FC" w:rsidP="003D68FC">
      <w:pPr>
        <w:pStyle w:val="headingfm1"/>
        <w:rPr>
          <w:rFonts w:ascii="Times New Roman" w:hAnsi="Times New Roman"/>
          <w:lang w:val="el-GR"/>
        </w:rPr>
      </w:pPr>
      <w:r w:rsidRPr="00706B71">
        <w:rPr>
          <w:rFonts w:ascii="Times New Roman" w:hAnsi="Times New Roman"/>
          <w:lang w:val="el-GR"/>
        </w:rPr>
        <w:t>Καβάλα, μήνας, έτος</w:t>
      </w:r>
    </w:p>
    <w:p w14:paraId="42F61D3A" w14:textId="77777777" w:rsidR="003D68FC" w:rsidRPr="00706B71" w:rsidRDefault="003D68FC" w:rsidP="003D68FC">
      <w:pPr>
        <w:spacing w:before="1080" w:line="300" w:lineRule="auto"/>
        <w:jc w:val="center"/>
        <w:rPr>
          <w:rFonts w:ascii="Times New Roman" w:hAnsi="Times New Roman"/>
          <w:lang w:val="el-GR"/>
        </w:rPr>
      </w:pPr>
      <w:proofErr w:type="spellStart"/>
      <w:r w:rsidRPr="00706B71">
        <w:rPr>
          <w:rFonts w:ascii="Times New Roman" w:hAnsi="Times New Roman"/>
          <w:lang w:val="el-GR"/>
        </w:rPr>
        <w:t>Εκπονηθείσα</w:t>
      </w:r>
      <w:proofErr w:type="spellEnd"/>
      <w:r w:rsidRPr="00706B71">
        <w:rPr>
          <w:rFonts w:ascii="Times New Roman" w:hAnsi="Times New Roman"/>
          <w:lang w:val="el-GR"/>
        </w:rPr>
        <w:t xml:space="preserve"> Διπλωματική Εργασία απαραίτητη</w:t>
      </w:r>
      <w:r w:rsidRPr="00706B71">
        <w:rPr>
          <w:rFonts w:ascii="Times New Roman" w:hAnsi="Times New Roman"/>
          <w:lang w:val="el-GR"/>
        </w:rPr>
        <w:br/>
        <w:t>για τη λήψη του Μεταπτυχιακού Διπλώματος</w:t>
      </w:r>
    </w:p>
    <w:p w14:paraId="76CC0140" w14:textId="77777777" w:rsidR="00225D50" w:rsidRPr="00706B71" w:rsidRDefault="00225D50" w:rsidP="00225D50">
      <w:pPr>
        <w:spacing w:line="360" w:lineRule="auto"/>
        <w:jc w:val="right"/>
        <w:rPr>
          <w:rFonts w:ascii="Times New Roman" w:hAnsi="Times New Roman"/>
          <w:sz w:val="28"/>
          <w:szCs w:val="28"/>
          <w:lang w:val="el-GR"/>
        </w:rPr>
      </w:pPr>
      <w:r w:rsidRPr="00706B71">
        <w:rPr>
          <w:rFonts w:ascii="Times New Roman" w:hAnsi="Times New Roman"/>
          <w:lang w:val="el-GR"/>
        </w:rPr>
        <w:br w:type="page"/>
      </w:r>
      <w:r w:rsidRPr="00706B71">
        <w:rPr>
          <w:rFonts w:ascii="Times New Roman" w:hAnsi="Times New Roman"/>
          <w:sz w:val="28"/>
          <w:szCs w:val="28"/>
          <w:lang w:val="el-GR"/>
        </w:rPr>
        <w:lastRenderedPageBreak/>
        <w:t>Η παρούσα διπλωματική εργασία</w:t>
      </w:r>
      <w:r w:rsidRPr="00706B71">
        <w:rPr>
          <w:rFonts w:ascii="Times New Roman" w:hAnsi="Times New Roman"/>
          <w:sz w:val="28"/>
          <w:szCs w:val="28"/>
          <w:lang w:val="el-GR"/>
        </w:rPr>
        <w:br/>
        <w:t>εγκρίνεται για παρουσίαση.</w:t>
      </w:r>
    </w:p>
    <w:p w14:paraId="0B58E386" w14:textId="77777777" w:rsidR="00225D50" w:rsidRPr="00706B71" w:rsidRDefault="00225D50" w:rsidP="00225D50">
      <w:pPr>
        <w:pStyle w:val="textcentered"/>
        <w:spacing w:before="480" w:after="120" w:line="360" w:lineRule="auto"/>
        <w:jc w:val="right"/>
        <w:rPr>
          <w:rFonts w:ascii="Times New Roman" w:hAnsi="Times New Roman"/>
          <w:lang w:val="el-GR"/>
        </w:rPr>
      </w:pPr>
      <w:r w:rsidRPr="00894E7A">
        <w:rPr>
          <w:rFonts w:ascii="Times New Roman" w:hAnsi="Times New Roman"/>
          <w:b/>
          <w:lang w:val="el-GR"/>
        </w:rPr>
        <w:t>Ονοματεπώνυμο επιβλέποντα καθηγητή</w:t>
      </w:r>
      <w:r w:rsidRPr="00706B71">
        <w:rPr>
          <w:rFonts w:ascii="Times New Roman" w:hAnsi="Times New Roman"/>
          <w:lang w:val="el-GR"/>
        </w:rPr>
        <w:t>,</w:t>
      </w:r>
    </w:p>
    <w:p w14:paraId="6C1D351D" w14:textId="77777777" w:rsidR="00225D50" w:rsidRPr="00706B71" w:rsidRDefault="00225D50" w:rsidP="00225D50">
      <w:pPr>
        <w:pStyle w:val="textcentered"/>
        <w:spacing w:before="480" w:after="120" w:line="360" w:lineRule="auto"/>
        <w:jc w:val="right"/>
        <w:rPr>
          <w:rFonts w:ascii="Times New Roman" w:hAnsi="Times New Roman"/>
          <w:lang w:val="el-GR"/>
        </w:rPr>
      </w:pPr>
      <w:r w:rsidRPr="00706B71">
        <w:rPr>
          <w:rFonts w:ascii="Times New Roman" w:hAnsi="Times New Roman"/>
          <w:lang w:val="el-GR"/>
        </w:rPr>
        <w:t>Υπογραφή: ………………………………………..</w:t>
      </w:r>
    </w:p>
    <w:p w14:paraId="378B8489" w14:textId="77777777" w:rsidR="00225D50" w:rsidRPr="00706B71" w:rsidRDefault="00225D50" w:rsidP="00225D50">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Ημερομηνία: ………………………………………..</w:t>
      </w:r>
    </w:p>
    <w:p w14:paraId="7E683DED" w14:textId="77777777" w:rsidR="00225D50" w:rsidRPr="00706B71" w:rsidRDefault="00225D50" w:rsidP="00225D50">
      <w:pPr>
        <w:spacing w:line="360" w:lineRule="auto"/>
        <w:jc w:val="center"/>
        <w:rPr>
          <w:rFonts w:ascii="Times New Roman" w:hAnsi="Times New Roman"/>
          <w:lang w:val="el-GR"/>
        </w:rPr>
      </w:pPr>
    </w:p>
    <w:p w14:paraId="001CBC37" w14:textId="77777777" w:rsidR="00225D50" w:rsidRPr="00706B71" w:rsidRDefault="00225D50" w:rsidP="00225D50">
      <w:pPr>
        <w:spacing w:line="360" w:lineRule="auto"/>
        <w:jc w:val="center"/>
        <w:rPr>
          <w:rFonts w:ascii="Times New Roman" w:hAnsi="Times New Roman"/>
          <w:lang w:val="el-GR"/>
        </w:rPr>
      </w:pPr>
    </w:p>
    <w:p w14:paraId="696D3B0E" w14:textId="77777777" w:rsidR="001C1D2C" w:rsidRPr="00706B71" w:rsidRDefault="00FB7BFE" w:rsidP="003D68FC">
      <w:pPr>
        <w:spacing w:before="10080" w:after="120" w:line="360" w:lineRule="auto"/>
        <w:jc w:val="center"/>
        <w:rPr>
          <w:rFonts w:ascii="Times New Roman" w:hAnsi="Times New Roman"/>
          <w:b/>
          <w:lang w:val="el-GR"/>
        </w:rPr>
      </w:pPr>
      <w:r w:rsidRPr="00706B71">
        <w:rPr>
          <w:rFonts w:ascii="Times New Roman" w:hAnsi="Times New Roman"/>
          <w:lang w:val="el-GR"/>
        </w:rPr>
        <w:br w:type="page"/>
      </w:r>
      <w:proofErr w:type="spellStart"/>
      <w:r w:rsidR="001C1D2C" w:rsidRPr="00706B71">
        <w:rPr>
          <w:rFonts w:ascii="Times New Roman" w:hAnsi="Times New Roman"/>
          <w:b/>
          <w:lang w:val="el-GR"/>
        </w:rPr>
        <w:lastRenderedPageBreak/>
        <w:t>Copyright</w:t>
      </w:r>
      <w:proofErr w:type="spellEnd"/>
      <w:r w:rsidR="001C1D2C" w:rsidRPr="00706B71">
        <w:rPr>
          <w:rFonts w:ascii="Times New Roman" w:hAnsi="Times New Roman"/>
          <w:b/>
          <w:lang w:val="el-GR"/>
        </w:rPr>
        <w:t xml:space="preserve"> © </w:t>
      </w:r>
      <w:r w:rsidR="002049EB" w:rsidRPr="00706B71">
        <w:rPr>
          <w:rFonts w:ascii="Times New Roman" w:hAnsi="Times New Roman"/>
          <w:b/>
          <w:lang w:val="el-GR"/>
        </w:rPr>
        <w:t>Ονομα</w:t>
      </w:r>
      <w:r w:rsidR="002049EB">
        <w:rPr>
          <w:rFonts w:ascii="Times New Roman" w:hAnsi="Times New Roman"/>
          <w:b/>
          <w:lang w:val="el-GR"/>
        </w:rPr>
        <w:t>τεπώνυμο</w:t>
      </w:r>
      <w:r w:rsidR="001C1D2C" w:rsidRPr="00706B71">
        <w:rPr>
          <w:rFonts w:ascii="Times New Roman" w:hAnsi="Times New Roman"/>
          <w:b/>
          <w:lang w:val="el-GR"/>
        </w:rPr>
        <w:t xml:space="preserve"> Φοιτητή, έτος</w:t>
      </w:r>
    </w:p>
    <w:p w14:paraId="1E7F8751" w14:textId="77777777" w:rsidR="00F04815" w:rsidRPr="002049EB" w:rsidRDefault="00F04815" w:rsidP="00F04815">
      <w:pPr>
        <w:pStyle w:val="textcentered"/>
        <w:spacing w:before="120" w:after="120" w:line="360" w:lineRule="auto"/>
        <w:rPr>
          <w:rFonts w:ascii="Times New Roman" w:hAnsi="Times New Roman"/>
          <w:lang w:val="el-GR"/>
        </w:rPr>
      </w:pPr>
      <w:r w:rsidRPr="00706B71">
        <w:rPr>
          <w:rFonts w:ascii="Times New Roman" w:hAnsi="Times New Roman"/>
          <w:lang w:val="el-GR"/>
        </w:rPr>
        <w:t xml:space="preserve">Με επιφύλαξη κάθε δικαιώματος. </w:t>
      </w:r>
      <w:r w:rsidRPr="00706B71">
        <w:rPr>
          <w:rFonts w:ascii="Times New Roman" w:hAnsi="Times New Roman"/>
          <w:lang w:val="en-GB"/>
        </w:rPr>
        <w:t>All</w:t>
      </w:r>
      <w:r w:rsidRPr="002049EB">
        <w:rPr>
          <w:rFonts w:ascii="Times New Roman" w:hAnsi="Times New Roman"/>
          <w:lang w:val="el-GR"/>
        </w:rPr>
        <w:t xml:space="preserve"> </w:t>
      </w:r>
      <w:r w:rsidRPr="00706B71">
        <w:rPr>
          <w:rFonts w:ascii="Times New Roman" w:hAnsi="Times New Roman"/>
          <w:lang w:val="en-GB"/>
        </w:rPr>
        <w:t>rights</w:t>
      </w:r>
      <w:r w:rsidRPr="002049EB">
        <w:rPr>
          <w:rFonts w:ascii="Times New Roman" w:hAnsi="Times New Roman"/>
          <w:lang w:val="el-GR"/>
        </w:rPr>
        <w:t xml:space="preserve"> </w:t>
      </w:r>
      <w:r w:rsidRPr="00706B71">
        <w:rPr>
          <w:rFonts w:ascii="Times New Roman" w:hAnsi="Times New Roman"/>
          <w:lang w:val="en-GB"/>
        </w:rPr>
        <w:t>reserved</w:t>
      </w:r>
      <w:r w:rsidRPr="002049EB">
        <w:rPr>
          <w:rFonts w:ascii="Times New Roman" w:hAnsi="Times New Roman"/>
          <w:lang w:val="el-GR"/>
        </w:rPr>
        <w:t>.</w:t>
      </w:r>
    </w:p>
    <w:p w14:paraId="1D7700A0" w14:textId="77777777" w:rsidR="003A717E" w:rsidRPr="00706B71" w:rsidRDefault="00E52AB2" w:rsidP="00E52AB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Η παρούσα διπλωματική εργασία εκπονήθηκε στο πλαίσιο των απαιτήσεων του </w:t>
      </w:r>
      <w:r w:rsidR="00F04815" w:rsidRPr="00D06945">
        <w:rPr>
          <w:rFonts w:ascii="Times New Roman" w:hAnsi="Times New Roman"/>
          <w:spacing w:val="-2"/>
          <w:szCs w:val="24"/>
          <w:lang w:val="el-GR"/>
        </w:rPr>
        <w:t>Προγράμματος</w:t>
      </w:r>
      <w:r w:rsidRPr="00D06945">
        <w:rPr>
          <w:rFonts w:ascii="Times New Roman" w:hAnsi="Times New Roman"/>
          <w:spacing w:val="-2"/>
          <w:szCs w:val="24"/>
          <w:lang w:val="el-GR"/>
        </w:rPr>
        <w:t xml:space="preserve"> </w:t>
      </w:r>
      <w:r w:rsidR="00931802" w:rsidRPr="00D06945">
        <w:rPr>
          <w:rFonts w:ascii="Times New Roman" w:hAnsi="Times New Roman"/>
          <w:spacing w:val="-2"/>
          <w:szCs w:val="24"/>
          <w:lang w:val="el-GR"/>
        </w:rPr>
        <w:t xml:space="preserve">Μεταπτυχιακών </w:t>
      </w:r>
      <w:r w:rsidRPr="00D06945">
        <w:rPr>
          <w:rFonts w:ascii="Times New Roman" w:hAnsi="Times New Roman"/>
          <w:spacing w:val="-2"/>
          <w:szCs w:val="24"/>
          <w:lang w:val="el-GR"/>
        </w:rPr>
        <w:t xml:space="preserve">Σπουδών </w:t>
      </w:r>
      <w:r w:rsidR="00F36168" w:rsidRPr="00D06945">
        <w:rPr>
          <w:rFonts w:ascii="Times New Roman" w:hAnsi="Times New Roman"/>
          <w:spacing w:val="-2"/>
          <w:szCs w:val="24"/>
          <w:lang w:val="el-GR"/>
        </w:rPr>
        <w:t>‘</w:t>
      </w:r>
      <w:r w:rsidR="00CB698C" w:rsidRPr="00CB698C">
        <w:rPr>
          <w:rFonts w:ascii="Times New Roman" w:hAnsi="Times New Roman"/>
          <w:spacing w:val="-2"/>
          <w:szCs w:val="24"/>
          <w:lang w:val="el-GR"/>
        </w:rPr>
        <w:t>Οικονομικά και Δίκαιο των Επιχειρήσεων</w:t>
      </w:r>
      <w:r w:rsidR="00F04815" w:rsidRPr="00D06945">
        <w:rPr>
          <w:rFonts w:ascii="Times New Roman" w:hAnsi="Times New Roman"/>
          <w:spacing w:val="-2"/>
          <w:szCs w:val="24"/>
          <w:lang w:val="el-GR"/>
        </w:rPr>
        <w:t>’</w:t>
      </w:r>
      <w:r w:rsidR="00F04815" w:rsidRPr="00706B71">
        <w:rPr>
          <w:rFonts w:ascii="Times New Roman" w:hAnsi="Times New Roman"/>
          <w:lang w:val="el-GR"/>
        </w:rPr>
        <w:t xml:space="preserve"> του Τμή</w:t>
      </w:r>
      <w:r w:rsidRPr="00706B71">
        <w:rPr>
          <w:rFonts w:ascii="Times New Roman" w:hAnsi="Times New Roman"/>
          <w:lang w:val="el-GR"/>
        </w:rPr>
        <w:t>ματος</w:t>
      </w:r>
      <w:r w:rsidR="00F04815" w:rsidRPr="00706B71">
        <w:rPr>
          <w:rFonts w:ascii="Times New Roman" w:hAnsi="Times New Roman"/>
          <w:lang w:val="el-GR"/>
        </w:rPr>
        <w:t xml:space="preserve"> Λογιστικής</w:t>
      </w:r>
      <w:r w:rsidR="00132133" w:rsidRPr="00132133">
        <w:rPr>
          <w:rFonts w:ascii="Verdana" w:hAnsi="Verdana"/>
          <w:szCs w:val="28"/>
          <w:lang w:val="el-GR" w:eastAsia="el-GR"/>
        </w:rPr>
        <w:t xml:space="preserve"> </w:t>
      </w:r>
      <w:r w:rsidR="00132133" w:rsidRPr="00132133">
        <w:rPr>
          <w:rFonts w:ascii="Times New Roman" w:hAnsi="Times New Roman"/>
          <w:lang w:val="el-GR"/>
        </w:rPr>
        <w:t>και Χρηματοοικονομικής</w:t>
      </w:r>
      <w:r w:rsidR="00F04815" w:rsidRPr="00706B71">
        <w:rPr>
          <w:rFonts w:ascii="Times New Roman" w:hAnsi="Times New Roman"/>
          <w:lang w:val="el-GR"/>
        </w:rPr>
        <w:t xml:space="preserve"> του </w:t>
      </w:r>
      <w:r w:rsidR="00983424">
        <w:rPr>
          <w:rFonts w:ascii="Times New Roman" w:hAnsi="Times New Roman"/>
          <w:lang w:val="el-GR"/>
        </w:rPr>
        <w:t>ΔΙ.ΠΑ.Ε.</w:t>
      </w:r>
      <w:r w:rsidR="00F04815" w:rsidRPr="00706B71">
        <w:rPr>
          <w:rFonts w:ascii="Times New Roman" w:hAnsi="Times New Roman"/>
          <w:lang w:val="el-GR"/>
        </w:rPr>
        <w:t xml:space="preserve">. </w:t>
      </w:r>
      <w:r w:rsidRPr="00706B71">
        <w:rPr>
          <w:rFonts w:ascii="Times New Roman" w:hAnsi="Times New Roman"/>
          <w:lang w:val="el-GR"/>
        </w:rPr>
        <w:t xml:space="preserve">Η έγκριση της δεν υποδηλώνει απαραιτήτως και την αποδοχή των </w:t>
      </w:r>
      <w:r w:rsidR="00F04815" w:rsidRPr="00706B71">
        <w:rPr>
          <w:rFonts w:ascii="Times New Roman" w:hAnsi="Times New Roman"/>
          <w:lang w:val="el-GR"/>
        </w:rPr>
        <w:t>απόψεων</w:t>
      </w:r>
      <w:r w:rsidRPr="00706B71">
        <w:rPr>
          <w:rFonts w:ascii="Times New Roman" w:hAnsi="Times New Roman"/>
          <w:lang w:val="el-GR"/>
        </w:rPr>
        <w:t xml:space="preserve"> του συγγραφέα εκ μέρους του</w:t>
      </w:r>
      <w:r w:rsidR="00F04815" w:rsidRPr="00706B71">
        <w:rPr>
          <w:rFonts w:ascii="Times New Roman" w:hAnsi="Times New Roman"/>
          <w:lang w:val="el-GR"/>
        </w:rPr>
        <w:t xml:space="preserve"> </w:t>
      </w:r>
      <w:r w:rsidR="00983424">
        <w:rPr>
          <w:rFonts w:ascii="Times New Roman" w:hAnsi="Times New Roman"/>
          <w:lang w:val="el-GR"/>
        </w:rPr>
        <w:t>ΔΙ</w:t>
      </w:r>
      <w:r w:rsidR="00132133">
        <w:rPr>
          <w:rFonts w:ascii="Times New Roman" w:hAnsi="Times New Roman"/>
          <w:lang w:val="el-GR"/>
        </w:rPr>
        <w:t>.</w:t>
      </w:r>
      <w:r w:rsidR="00983424">
        <w:rPr>
          <w:rFonts w:ascii="Times New Roman" w:hAnsi="Times New Roman"/>
          <w:lang w:val="el-GR"/>
        </w:rPr>
        <w:t>ΠΑ.Ε.</w:t>
      </w:r>
      <w:r w:rsidR="00F04815" w:rsidRPr="00706B71">
        <w:rPr>
          <w:rFonts w:ascii="Times New Roman" w:hAnsi="Times New Roman"/>
          <w:lang w:val="el-GR"/>
        </w:rPr>
        <w:t>.</w:t>
      </w:r>
    </w:p>
    <w:p w14:paraId="795FB790" w14:textId="77777777" w:rsidR="00B77876" w:rsidRPr="00706B71" w:rsidRDefault="003D68FC" w:rsidP="00225D50">
      <w:pPr>
        <w:pStyle w:val="textcentered"/>
        <w:spacing w:before="7080" w:after="120" w:line="360" w:lineRule="auto"/>
        <w:jc w:val="both"/>
        <w:rPr>
          <w:rFonts w:ascii="Times New Roman" w:hAnsi="Times New Roman"/>
          <w:lang w:val="el-GR"/>
        </w:rPr>
      </w:pPr>
      <w:r w:rsidRPr="00706B71">
        <w:rPr>
          <w:rFonts w:ascii="Times New Roman" w:hAnsi="Times New Roman"/>
          <w:lang w:val="el-GR"/>
        </w:rPr>
        <w:br w:type="page"/>
      </w:r>
      <w:r w:rsidR="00E52AB2" w:rsidRPr="00706B71">
        <w:rPr>
          <w:rFonts w:ascii="Times New Roman" w:hAnsi="Times New Roman"/>
          <w:lang w:val="el-GR"/>
        </w:rPr>
        <w:lastRenderedPageBreak/>
        <w:t>Βεβαιώνω ότι εί</w:t>
      </w:r>
      <w:r w:rsidR="00B77876" w:rsidRPr="00706B71">
        <w:rPr>
          <w:rFonts w:ascii="Times New Roman" w:hAnsi="Times New Roman"/>
          <w:lang w:val="el-GR"/>
        </w:rPr>
        <w:t>μ</w:t>
      </w:r>
      <w:r w:rsidR="00E52AB2" w:rsidRPr="00706B71">
        <w:rPr>
          <w:rFonts w:ascii="Times New Roman" w:hAnsi="Times New Roman"/>
          <w:lang w:val="el-GR"/>
        </w:rPr>
        <w:t xml:space="preserve">αι </w:t>
      </w:r>
      <w:r w:rsidR="004D30DC" w:rsidRPr="00706B71">
        <w:rPr>
          <w:rFonts w:ascii="Times New Roman" w:hAnsi="Times New Roman"/>
          <w:lang w:val="el-GR"/>
        </w:rPr>
        <w:t xml:space="preserve">αποκλειστικός </w:t>
      </w:r>
      <w:r w:rsidR="00E52AB2" w:rsidRPr="00706B71">
        <w:rPr>
          <w:rFonts w:ascii="Times New Roman" w:hAnsi="Times New Roman"/>
          <w:lang w:val="el-GR"/>
        </w:rPr>
        <w:t xml:space="preserve">συγγραφέας της </w:t>
      </w:r>
      <w:r w:rsidR="0079677E" w:rsidRPr="00706B71">
        <w:rPr>
          <w:rFonts w:ascii="Times New Roman" w:hAnsi="Times New Roman"/>
          <w:lang w:val="el-GR"/>
        </w:rPr>
        <w:t xml:space="preserve">παρούσας </w:t>
      </w:r>
      <w:r w:rsidR="00B77876" w:rsidRPr="00706B71">
        <w:rPr>
          <w:rFonts w:ascii="Times New Roman" w:hAnsi="Times New Roman"/>
          <w:lang w:val="el-GR"/>
        </w:rPr>
        <w:t>μ</w:t>
      </w:r>
      <w:r w:rsidR="00E52AB2" w:rsidRPr="00706B71">
        <w:rPr>
          <w:rFonts w:ascii="Times New Roman" w:hAnsi="Times New Roman"/>
          <w:lang w:val="el-GR"/>
        </w:rPr>
        <w:t>εταπτυχιακής διπλω</w:t>
      </w:r>
      <w:r w:rsidR="00B77876" w:rsidRPr="00706B71">
        <w:rPr>
          <w:rFonts w:ascii="Times New Roman" w:hAnsi="Times New Roman"/>
          <w:lang w:val="el-GR"/>
        </w:rPr>
        <w:t>μ</w:t>
      </w:r>
      <w:r w:rsidR="00E52AB2" w:rsidRPr="00706B71">
        <w:rPr>
          <w:rFonts w:ascii="Times New Roman" w:hAnsi="Times New Roman"/>
          <w:lang w:val="el-GR"/>
        </w:rPr>
        <w:t xml:space="preserve">ατικής εργασίας και ότι κάθε βοήθεια </w:t>
      </w:r>
      <w:r w:rsidR="000C5D7D" w:rsidRPr="00706B71">
        <w:rPr>
          <w:rFonts w:ascii="Times New Roman" w:hAnsi="Times New Roman"/>
          <w:lang w:val="el-GR"/>
        </w:rPr>
        <w:t xml:space="preserve">που </w:t>
      </w:r>
      <w:r w:rsidR="00E52AB2" w:rsidRPr="00706B71">
        <w:rPr>
          <w:rFonts w:ascii="Times New Roman" w:hAnsi="Times New Roman"/>
          <w:lang w:val="el-GR"/>
        </w:rPr>
        <w:t>είχα για την προετοι</w:t>
      </w:r>
      <w:r w:rsidR="00B77876" w:rsidRPr="00706B71">
        <w:rPr>
          <w:rFonts w:ascii="Times New Roman" w:hAnsi="Times New Roman"/>
          <w:lang w:val="el-GR"/>
        </w:rPr>
        <w:t>μ</w:t>
      </w:r>
      <w:r w:rsidR="00E52AB2" w:rsidRPr="00706B71">
        <w:rPr>
          <w:rFonts w:ascii="Times New Roman" w:hAnsi="Times New Roman"/>
          <w:lang w:val="el-GR"/>
        </w:rPr>
        <w:t>ασία της είναι πλήρως αναγνωρισ</w:t>
      </w:r>
      <w:r w:rsidR="00B77876" w:rsidRPr="00706B71">
        <w:rPr>
          <w:rFonts w:ascii="Times New Roman" w:hAnsi="Times New Roman"/>
          <w:lang w:val="el-GR"/>
        </w:rPr>
        <w:t>μ</w:t>
      </w:r>
      <w:r w:rsidR="00E52AB2" w:rsidRPr="00706B71">
        <w:rPr>
          <w:rFonts w:ascii="Times New Roman" w:hAnsi="Times New Roman"/>
          <w:lang w:val="el-GR"/>
        </w:rPr>
        <w:t>έ</w:t>
      </w:r>
      <w:r w:rsidR="00B77876" w:rsidRPr="00706B71">
        <w:rPr>
          <w:rFonts w:ascii="Times New Roman" w:hAnsi="Times New Roman"/>
          <w:lang w:val="el-GR"/>
        </w:rPr>
        <w:t>νη και αναφέρεται στην εργασία.</w:t>
      </w:r>
    </w:p>
    <w:p w14:paraId="68120D6A" w14:textId="77777777" w:rsidR="008A7741" w:rsidRPr="00706B71" w:rsidRDefault="0070069F" w:rsidP="00B77876">
      <w:pPr>
        <w:pStyle w:val="textcentered"/>
        <w:spacing w:before="120" w:after="120" w:line="360" w:lineRule="auto"/>
        <w:jc w:val="both"/>
        <w:rPr>
          <w:rFonts w:ascii="Times New Roman" w:hAnsi="Times New Roman"/>
          <w:lang w:val="el-GR"/>
        </w:rPr>
      </w:pPr>
      <w:r w:rsidRPr="00706B71">
        <w:rPr>
          <w:rFonts w:ascii="Times New Roman" w:hAnsi="Times New Roman"/>
          <w:lang w:val="el-GR"/>
        </w:rPr>
        <w:t>Βεβαιώνω</w:t>
      </w:r>
      <w:r w:rsidR="0079677E" w:rsidRPr="00706B71">
        <w:rPr>
          <w:rFonts w:ascii="Times New Roman" w:hAnsi="Times New Roman"/>
          <w:lang w:val="el-GR"/>
        </w:rPr>
        <w:t>, επίσης,</w:t>
      </w:r>
      <w:r w:rsidRPr="00706B71">
        <w:rPr>
          <w:rFonts w:ascii="Times New Roman" w:hAnsi="Times New Roman"/>
          <w:lang w:val="el-GR"/>
        </w:rPr>
        <w:t xml:space="preserve"> ότι</w:t>
      </w:r>
      <w:r w:rsidR="00E52AB2" w:rsidRPr="00706B71">
        <w:rPr>
          <w:rFonts w:ascii="Times New Roman" w:hAnsi="Times New Roman"/>
          <w:lang w:val="el-GR"/>
        </w:rPr>
        <w:t xml:space="preserve"> έχω </w:t>
      </w:r>
      <w:r w:rsidR="003E0DEB" w:rsidRPr="00706B71">
        <w:rPr>
          <w:rFonts w:ascii="Times New Roman" w:hAnsi="Times New Roman"/>
          <w:lang w:val="el-GR"/>
        </w:rPr>
        <w:t xml:space="preserve">σαφώς </w:t>
      </w:r>
      <w:r w:rsidR="00E52AB2" w:rsidRPr="00706B71">
        <w:rPr>
          <w:rFonts w:ascii="Times New Roman" w:hAnsi="Times New Roman"/>
          <w:lang w:val="el-GR"/>
        </w:rPr>
        <w:t xml:space="preserve">αναφέρει </w:t>
      </w:r>
      <w:r w:rsidRPr="00706B71">
        <w:rPr>
          <w:rFonts w:ascii="Times New Roman" w:hAnsi="Times New Roman"/>
          <w:lang w:val="el-GR"/>
        </w:rPr>
        <w:t xml:space="preserve">όλες </w:t>
      </w:r>
      <w:r w:rsidR="00E52AB2" w:rsidRPr="00706B71">
        <w:rPr>
          <w:rFonts w:ascii="Times New Roman" w:hAnsi="Times New Roman"/>
          <w:lang w:val="el-GR"/>
        </w:rPr>
        <w:t xml:space="preserve">τις </w:t>
      </w:r>
      <w:r w:rsidR="0079677E" w:rsidRPr="00706B71">
        <w:rPr>
          <w:rFonts w:ascii="Times New Roman" w:hAnsi="Times New Roman"/>
          <w:lang w:val="el-GR"/>
        </w:rPr>
        <w:t xml:space="preserve">δευτερογενείς </w:t>
      </w:r>
      <w:r w:rsidR="00E52AB2" w:rsidRPr="00706B71">
        <w:rPr>
          <w:rFonts w:ascii="Times New Roman" w:hAnsi="Times New Roman"/>
          <w:lang w:val="el-GR"/>
        </w:rPr>
        <w:t xml:space="preserve">πηγές </w:t>
      </w:r>
      <w:r w:rsidR="003E0DEB" w:rsidRPr="00706B71">
        <w:rPr>
          <w:rFonts w:ascii="Times New Roman" w:hAnsi="Times New Roman"/>
          <w:lang w:val="el-GR"/>
        </w:rPr>
        <w:t xml:space="preserve">συλλογής δεδομένων </w:t>
      </w:r>
      <w:r w:rsidR="0079677E" w:rsidRPr="00706B71">
        <w:rPr>
          <w:rFonts w:ascii="Times New Roman" w:hAnsi="Times New Roman"/>
          <w:lang w:val="el-GR"/>
        </w:rPr>
        <w:t xml:space="preserve">τις οποίες χρησιμοποίησα </w:t>
      </w:r>
      <w:r w:rsidR="008A7741" w:rsidRPr="00706B71">
        <w:rPr>
          <w:rFonts w:ascii="Times New Roman" w:hAnsi="Times New Roman"/>
          <w:lang w:val="el-GR"/>
        </w:rPr>
        <w:t xml:space="preserve">για την συγγραφή της </w:t>
      </w:r>
      <w:r w:rsidR="009470EA" w:rsidRPr="00706B71">
        <w:rPr>
          <w:rFonts w:ascii="Times New Roman" w:hAnsi="Times New Roman"/>
          <w:lang w:val="el-GR"/>
        </w:rPr>
        <w:t xml:space="preserve">παρούσας </w:t>
      </w:r>
      <w:r w:rsidR="008A7741" w:rsidRPr="00706B71">
        <w:rPr>
          <w:rFonts w:ascii="Times New Roman" w:hAnsi="Times New Roman"/>
          <w:lang w:val="el-GR"/>
        </w:rPr>
        <w:t>εργασίας.</w:t>
      </w:r>
      <w:r w:rsidR="008E72A8" w:rsidRPr="00706B71">
        <w:rPr>
          <w:rFonts w:ascii="Times New Roman" w:hAnsi="Times New Roman"/>
          <w:lang w:val="el-GR"/>
        </w:rPr>
        <w:t xml:space="preserve"> Το κείμενο της εργασίας είναι γραμμένο με τα δικά μου λόγια και δεν αποτελεί προϊόν λογοκλοπής </w:t>
      </w:r>
      <w:r w:rsidR="003D2009" w:rsidRPr="00706B71">
        <w:rPr>
          <w:rFonts w:ascii="Times New Roman" w:hAnsi="Times New Roman"/>
          <w:lang w:val="el-GR"/>
        </w:rPr>
        <w:t xml:space="preserve">από τρίτες πηγές. Σε περίπτωση αυτούσιας αντιγραφής προτάσεων από τρίτες </w:t>
      </w:r>
      <w:r w:rsidR="00600748" w:rsidRPr="00706B71">
        <w:rPr>
          <w:rFonts w:ascii="Times New Roman" w:hAnsi="Times New Roman"/>
          <w:lang w:val="el-GR"/>
        </w:rPr>
        <w:t>πηγές</w:t>
      </w:r>
      <w:r w:rsidR="003D2009" w:rsidRPr="00706B71">
        <w:rPr>
          <w:rFonts w:ascii="Times New Roman" w:hAnsi="Times New Roman"/>
          <w:lang w:val="el-GR"/>
        </w:rPr>
        <w:t xml:space="preserve"> έχω χρησιμοποιήσει εισαγωγικά.</w:t>
      </w:r>
    </w:p>
    <w:p w14:paraId="17999053" w14:textId="77777777" w:rsidR="006B62E6" w:rsidRPr="00706B71" w:rsidRDefault="001A002B"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Ονοματεπώνυμο φοιτητή,</w:t>
      </w:r>
    </w:p>
    <w:p w14:paraId="79427A72" w14:textId="77777777" w:rsidR="001A002B" w:rsidRPr="00706B71" w:rsidRDefault="001A002B"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Υπογραφή: ………………………………</w:t>
      </w:r>
      <w:r w:rsidR="00225D50" w:rsidRPr="00706B71">
        <w:rPr>
          <w:rFonts w:ascii="Times New Roman" w:hAnsi="Times New Roman"/>
          <w:lang w:val="el-GR"/>
        </w:rPr>
        <w:t>………..</w:t>
      </w:r>
    </w:p>
    <w:p w14:paraId="06604D65" w14:textId="77777777" w:rsidR="00225D50" w:rsidRPr="00706B71" w:rsidRDefault="00225D50" w:rsidP="001A002B">
      <w:pPr>
        <w:pStyle w:val="textcentered"/>
        <w:spacing w:before="480" w:after="120" w:line="360" w:lineRule="auto"/>
        <w:jc w:val="right"/>
        <w:rPr>
          <w:rFonts w:ascii="Times New Roman" w:hAnsi="Times New Roman"/>
          <w:lang w:val="el-GR"/>
        </w:rPr>
      </w:pPr>
      <w:r w:rsidRPr="00706B71">
        <w:rPr>
          <w:rFonts w:ascii="Times New Roman" w:hAnsi="Times New Roman"/>
          <w:lang w:val="el-GR"/>
        </w:rPr>
        <w:t>Ημερομηνία: ………………………………………..</w:t>
      </w:r>
    </w:p>
    <w:p w14:paraId="3785D769" w14:textId="77777777" w:rsidR="00BE77A0" w:rsidRPr="00706B71" w:rsidRDefault="00BE77A0" w:rsidP="00BE77A0">
      <w:pPr>
        <w:rPr>
          <w:rFonts w:ascii="Times New Roman" w:hAnsi="Times New Roman"/>
          <w:lang w:val="el-GR"/>
        </w:rPr>
      </w:pPr>
    </w:p>
    <w:p w14:paraId="24A5A812" w14:textId="77777777" w:rsidR="00067F40" w:rsidRPr="00706B71" w:rsidRDefault="00067F40" w:rsidP="00BE77A0">
      <w:pPr>
        <w:rPr>
          <w:rFonts w:ascii="Times New Roman" w:hAnsi="Times New Roman"/>
          <w:lang w:val="el-GR"/>
        </w:rPr>
        <w:sectPr w:rsidR="00067F40" w:rsidRPr="00706B71" w:rsidSect="00565E4C">
          <w:pgSz w:w="11907" w:h="16840" w:code="9"/>
          <w:pgMar w:top="1701" w:right="1418" w:bottom="1418" w:left="1701" w:header="567" w:footer="567" w:gutter="0"/>
          <w:pgNumType w:fmt="lowerRoman"/>
          <w:cols w:space="720"/>
        </w:sectPr>
      </w:pPr>
    </w:p>
    <w:p w14:paraId="022D749D" w14:textId="77777777" w:rsidR="00BB45CB" w:rsidRPr="00706B71" w:rsidRDefault="00146E08" w:rsidP="00D453F3">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ΑΦΙΕΡΩΣΗ</w:t>
      </w:r>
    </w:p>
    <w:p w14:paraId="24DF55BF" w14:textId="77777777" w:rsidR="00BB45CB" w:rsidRPr="00706B71" w:rsidRDefault="00146E08" w:rsidP="0057761C">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Η αφιέρωση </w:t>
      </w:r>
      <w:r w:rsidR="00FC26F1" w:rsidRPr="00706B71">
        <w:rPr>
          <w:rFonts w:ascii="Times New Roman" w:hAnsi="Times New Roman"/>
          <w:lang w:val="el-GR"/>
        </w:rPr>
        <w:t>ε</w:t>
      </w:r>
      <w:r w:rsidR="00980AAE" w:rsidRPr="00706B71">
        <w:rPr>
          <w:rFonts w:ascii="Times New Roman" w:hAnsi="Times New Roman"/>
          <w:lang w:val="el-GR"/>
        </w:rPr>
        <w:t xml:space="preserve">ίναι </w:t>
      </w:r>
      <w:r w:rsidRPr="00706B71">
        <w:rPr>
          <w:rFonts w:ascii="Times New Roman" w:hAnsi="Times New Roman"/>
          <w:lang w:val="el-GR"/>
        </w:rPr>
        <w:t>προαιρετική</w:t>
      </w:r>
      <w:r w:rsidR="00BB45CB" w:rsidRPr="00706B71">
        <w:rPr>
          <w:rFonts w:ascii="Times New Roman" w:hAnsi="Times New Roman"/>
          <w:lang w:val="el-GR"/>
        </w:rPr>
        <w:t xml:space="preserve">: </w:t>
      </w:r>
      <w:r w:rsidR="00980AAE" w:rsidRPr="00706B71">
        <w:rPr>
          <w:rFonts w:ascii="Times New Roman" w:hAnsi="Times New Roman"/>
          <w:lang w:val="el-GR"/>
        </w:rPr>
        <w:t xml:space="preserve">Σε περίπτωση που δεν συμπεριλάβετε </w:t>
      </w:r>
      <w:r w:rsidRPr="00706B71">
        <w:rPr>
          <w:rFonts w:ascii="Times New Roman" w:hAnsi="Times New Roman"/>
          <w:lang w:val="el-GR"/>
        </w:rPr>
        <w:t>αφιέρωση</w:t>
      </w:r>
      <w:r w:rsidR="00BB45CB" w:rsidRPr="00706B71">
        <w:rPr>
          <w:rFonts w:ascii="Times New Roman" w:hAnsi="Times New Roman"/>
          <w:lang w:val="el-GR"/>
        </w:rPr>
        <w:t xml:space="preserve">, </w:t>
      </w:r>
      <w:r w:rsidR="00104443" w:rsidRPr="00706B71">
        <w:rPr>
          <w:rFonts w:ascii="Times New Roman" w:hAnsi="Times New Roman"/>
          <w:lang w:val="el-GR"/>
        </w:rPr>
        <w:t xml:space="preserve">σβήστε </w:t>
      </w:r>
      <w:r w:rsidR="00980AAE" w:rsidRPr="00706B71">
        <w:rPr>
          <w:rFonts w:ascii="Times New Roman" w:hAnsi="Times New Roman"/>
          <w:lang w:val="el-GR"/>
        </w:rPr>
        <w:t>την συγκεκριμένη σελίδα</w:t>
      </w:r>
      <w:r w:rsidR="00D50134" w:rsidRPr="00706B71">
        <w:rPr>
          <w:rFonts w:ascii="Times New Roman" w:hAnsi="Times New Roman"/>
          <w:lang w:val="el-GR"/>
        </w:rPr>
        <w:t xml:space="preserve">. </w:t>
      </w:r>
      <w:r w:rsidR="00104443" w:rsidRPr="00706B71">
        <w:rPr>
          <w:rFonts w:ascii="Times New Roman" w:hAnsi="Times New Roman"/>
          <w:lang w:val="el-GR"/>
        </w:rPr>
        <w:t xml:space="preserve">Προσοχή </w:t>
      </w:r>
      <w:r w:rsidR="00D1339B" w:rsidRPr="00706B71">
        <w:rPr>
          <w:rFonts w:ascii="Times New Roman" w:hAnsi="Times New Roman"/>
          <w:lang w:val="el-GR"/>
        </w:rPr>
        <w:t xml:space="preserve">στην διατάραξη της αρίθμησης των σελίδων που είναι δυνατόν να προέλθει από την </w:t>
      </w:r>
      <w:r w:rsidR="004E0B17">
        <w:rPr>
          <w:rFonts w:ascii="Times New Roman" w:hAnsi="Times New Roman"/>
          <w:lang w:val="el-GR"/>
        </w:rPr>
        <w:t xml:space="preserve">συγκεκριμένη </w:t>
      </w:r>
      <w:r w:rsidR="00D1339B" w:rsidRPr="00706B71">
        <w:rPr>
          <w:rFonts w:ascii="Times New Roman" w:hAnsi="Times New Roman"/>
          <w:lang w:val="el-GR"/>
        </w:rPr>
        <w:t>διαγραφή</w:t>
      </w:r>
      <w:r w:rsidR="00D50134" w:rsidRPr="00706B71">
        <w:rPr>
          <w:rFonts w:ascii="Times New Roman" w:hAnsi="Times New Roman"/>
          <w:lang w:val="el-GR"/>
        </w:rPr>
        <w:t xml:space="preserve">. </w:t>
      </w:r>
      <w:r w:rsidR="00FC26F1" w:rsidRPr="00706B71">
        <w:rPr>
          <w:rFonts w:ascii="Times New Roman" w:hAnsi="Times New Roman"/>
          <w:lang w:val="el-GR"/>
        </w:rPr>
        <w:t xml:space="preserve">Σε περίπτωση που συμπεριλάβετε </w:t>
      </w:r>
      <w:r w:rsidR="00742C53" w:rsidRPr="00706B71">
        <w:rPr>
          <w:rFonts w:ascii="Times New Roman" w:hAnsi="Times New Roman"/>
          <w:lang w:val="el-GR"/>
        </w:rPr>
        <w:t>αφιέρωση</w:t>
      </w:r>
      <w:r w:rsidR="00FC26F1" w:rsidRPr="00706B71">
        <w:rPr>
          <w:rFonts w:ascii="Times New Roman" w:hAnsi="Times New Roman"/>
          <w:lang w:val="el-GR"/>
        </w:rPr>
        <w:t xml:space="preserve">, σβήστε το κείμενο που διαβάζετε αυτή την στιγμή και αντικαταστήστε το με το κείμενο </w:t>
      </w:r>
      <w:r w:rsidR="00742C53" w:rsidRPr="00706B71">
        <w:rPr>
          <w:rFonts w:ascii="Times New Roman" w:hAnsi="Times New Roman"/>
          <w:lang w:val="el-GR"/>
        </w:rPr>
        <w:t>της αφιέρωσης</w:t>
      </w:r>
      <w:r w:rsidR="00FC26F1" w:rsidRPr="00706B71">
        <w:rPr>
          <w:rFonts w:ascii="Times New Roman" w:hAnsi="Times New Roman"/>
          <w:lang w:val="el-GR"/>
        </w:rPr>
        <w:t xml:space="preserve"> σας.</w:t>
      </w:r>
      <w:r w:rsidR="00CF7B5A">
        <w:rPr>
          <w:rFonts w:ascii="Times New Roman" w:hAnsi="Times New Roman"/>
          <w:lang w:val="el-GR"/>
        </w:rPr>
        <w:t xml:space="preserve"> </w:t>
      </w:r>
      <w:r w:rsidR="00EC7DB5" w:rsidRPr="00706B71">
        <w:rPr>
          <w:rFonts w:ascii="Times New Roman" w:hAnsi="Times New Roman"/>
          <w:lang w:val="el-GR"/>
        </w:rPr>
        <w:t>Μ</w:t>
      </w:r>
      <w:r w:rsidR="00FC26F1" w:rsidRPr="00706B71">
        <w:rPr>
          <w:rFonts w:ascii="Times New Roman" w:hAnsi="Times New Roman"/>
          <w:lang w:val="el-GR"/>
        </w:rPr>
        <w:t>ην αλλάξετε την μορφο</w:t>
      </w:r>
      <w:r w:rsidR="00330184" w:rsidRPr="00706B71">
        <w:rPr>
          <w:rFonts w:ascii="Times New Roman" w:hAnsi="Times New Roman"/>
          <w:lang w:val="el-GR"/>
        </w:rPr>
        <w:t xml:space="preserve">ποίηση του υπάρχοντος κειμένου: </w:t>
      </w:r>
      <w:proofErr w:type="spellStart"/>
      <w:r w:rsidR="000C2645" w:rsidRPr="00706B71">
        <w:rPr>
          <w:rFonts w:ascii="Times New Roman" w:hAnsi="Times New Roman"/>
          <w:lang w:val="el-GR"/>
        </w:rPr>
        <w:t>Times</w:t>
      </w:r>
      <w:proofErr w:type="spellEnd"/>
      <w:r w:rsidR="000C2645" w:rsidRPr="00706B71">
        <w:rPr>
          <w:rFonts w:ascii="Times New Roman" w:hAnsi="Times New Roman"/>
          <w:lang w:val="el-GR"/>
        </w:rPr>
        <w:t xml:space="preserve"> </w:t>
      </w:r>
      <w:proofErr w:type="spellStart"/>
      <w:r w:rsidR="000C2645" w:rsidRPr="00706B71">
        <w:rPr>
          <w:rFonts w:ascii="Times New Roman" w:hAnsi="Times New Roman"/>
          <w:lang w:val="el-GR"/>
        </w:rPr>
        <w:t>New</w:t>
      </w:r>
      <w:proofErr w:type="spellEnd"/>
      <w:r w:rsidR="000C2645" w:rsidRPr="00706B71">
        <w:rPr>
          <w:rFonts w:ascii="Times New Roman" w:hAnsi="Times New Roman"/>
          <w:lang w:val="el-GR"/>
        </w:rPr>
        <w:t xml:space="preserve"> </w:t>
      </w:r>
      <w:proofErr w:type="spellStart"/>
      <w:r w:rsidR="000C2645" w:rsidRPr="00706B71">
        <w:rPr>
          <w:rFonts w:ascii="Times New Roman" w:hAnsi="Times New Roman"/>
          <w:lang w:val="el-GR"/>
        </w:rPr>
        <w:t>Roman</w:t>
      </w:r>
      <w:proofErr w:type="spellEnd"/>
      <w:r w:rsidR="000C2645" w:rsidRPr="00706B71">
        <w:rPr>
          <w:rFonts w:ascii="Times New Roman" w:hAnsi="Times New Roman"/>
          <w:lang w:val="el-GR"/>
        </w:rPr>
        <w:t>, 12, διάστιχο 1,5, διάστημα πριν και μετά ίσο με 6</w:t>
      </w:r>
      <w:r w:rsidR="008F7E86">
        <w:rPr>
          <w:rFonts w:ascii="Times New Roman" w:hAnsi="Times New Roman"/>
          <w:lang w:val="el-GR"/>
        </w:rPr>
        <w:t>.</w:t>
      </w:r>
    </w:p>
    <w:p w14:paraId="26E94866" w14:textId="77777777" w:rsidR="00517905" w:rsidRPr="00706B71" w:rsidRDefault="00517905" w:rsidP="0057761C">
      <w:pPr>
        <w:pStyle w:val="textcentered"/>
        <w:spacing w:before="120" w:after="120" w:line="360" w:lineRule="auto"/>
        <w:jc w:val="both"/>
        <w:rPr>
          <w:rFonts w:ascii="Times New Roman" w:hAnsi="Times New Roman"/>
          <w:lang w:val="el-GR"/>
        </w:rPr>
      </w:pPr>
    </w:p>
    <w:p w14:paraId="5E8B2A86" w14:textId="77777777" w:rsidR="00BB45CB" w:rsidRPr="00706B71" w:rsidRDefault="00827693" w:rsidP="00D453F3">
      <w:pPr>
        <w:spacing w:after="600" w:line="360" w:lineRule="auto"/>
        <w:rPr>
          <w:rFonts w:ascii="Times New Roman" w:hAnsi="Times New Roman"/>
          <w:b/>
          <w:sz w:val="28"/>
          <w:szCs w:val="28"/>
          <w:lang w:val="el-GR"/>
        </w:rPr>
      </w:pPr>
      <w:r w:rsidRPr="00706B71">
        <w:rPr>
          <w:rFonts w:ascii="Times New Roman" w:hAnsi="Times New Roman"/>
          <w:lang w:val="el-GR"/>
        </w:rPr>
        <w:br w:type="page"/>
      </w:r>
      <w:r w:rsidR="005D07BE" w:rsidRPr="005D07BE">
        <w:rPr>
          <w:rFonts w:ascii="Times New Roman" w:hAnsi="Times New Roman"/>
          <w:b/>
          <w:sz w:val="28"/>
          <w:szCs w:val="28"/>
          <w:lang w:val="el-GR"/>
        </w:rPr>
        <w:lastRenderedPageBreak/>
        <w:t xml:space="preserve">ΠΡΟΛΟΓΟΣ </w:t>
      </w:r>
      <w:r w:rsidR="00034D9E">
        <w:rPr>
          <w:rFonts w:ascii="Times New Roman" w:hAnsi="Times New Roman"/>
          <w:b/>
          <w:sz w:val="28"/>
          <w:szCs w:val="28"/>
          <w:lang w:val="el-GR"/>
        </w:rPr>
        <w:t>-</w:t>
      </w:r>
      <w:r w:rsidR="005D07BE" w:rsidRPr="005D07BE">
        <w:rPr>
          <w:rFonts w:ascii="Times New Roman" w:hAnsi="Times New Roman"/>
          <w:b/>
          <w:sz w:val="28"/>
          <w:szCs w:val="28"/>
          <w:lang w:val="el-GR"/>
        </w:rPr>
        <w:t xml:space="preserve"> </w:t>
      </w:r>
      <w:r w:rsidR="00146E08" w:rsidRPr="00706B71">
        <w:rPr>
          <w:rFonts w:ascii="Times New Roman" w:hAnsi="Times New Roman"/>
          <w:b/>
          <w:sz w:val="28"/>
          <w:szCs w:val="28"/>
          <w:lang w:val="el-GR"/>
        </w:rPr>
        <w:t>ΕΥΧΑΡΙΣΤΙΕΣ</w:t>
      </w:r>
    </w:p>
    <w:p w14:paraId="1BEB3CBC" w14:textId="77777777" w:rsidR="00854940" w:rsidRPr="00706B71" w:rsidRDefault="00034D9E" w:rsidP="00854940">
      <w:pPr>
        <w:pStyle w:val="textcentered"/>
        <w:spacing w:before="120" w:after="120" w:line="360" w:lineRule="auto"/>
        <w:jc w:val="both"/>
        <w:rPr>
          <w:rFonts w:ascii="Times New Roman" w:hAnsi="Times New Roman"/>
          <w:lang w:val="el-GR"/>
        </w:rPr>
      </w:pPr>
      <w:r>
        <w:rPr>
          <w:rFonts w:ascii="Times New Roman" w:hAnsi="Times New Roman"/>
          <w:lang w:val="el-GR"/>
        </w:rPr>
        <w:t xml:space="preserve">Η ενότητα ‘Πρόλογος </w:t>
      </w:r>
      <w:r w:rsidR="00362C9B">
        <w:rPr>
          <w:rFonts w:ascii="Times New Roman" w:hAnsi="Times New Roman"/>
          <w:lang w:val="el-GR"/>
        </w:rPr>
        <w:t>-</w:t>
      </w:r>
      <w:r>
        <w:rPr>
          <w:rFonts w:ascii="Times New Roman" w:hAnsi="Times New Roman"/>
          <w:lang w:val="el-GR"/>
        </w:rPr>
        <w:t xml:space="preserve"> Ευχαριστίες’ </w:t>
      </w:r>
      <w:r w:rsidR="00854940" w:rsidRPr="00706B71">
        <w:rPr>
          <w:rFonts w:ascii="Times New Roman" w:hAnsi="Times New Roman"/>
          <w:lang w:val="el-GR"/>
        </w:rPr>
        <w:t>είναι προαιρετικ</w:t>
      </w:r>
      <w:r>
        <w:rPr>
          <w:rFonts w:ascii="Times New Roman" w:hAnsi="Times New Roman"/>
          <w:lang w:val="el-GR"/>
        </w:rPr>
        <w:t>ή</w:t>
      </w:r>
      <w:r w:rsidR="00854940" w:rsidRPr="00706B71">
        <w:rPr>
          <w:rFonts w:ascii="Times New Roman" w:hAnsi="Times New Roman"/>
          <w:lang w:val="el-GR"/>
        </w:rPr>
        <w:t xml:space="preserve">: Σε περίπτωση που δεν </w:t>
      </w:r>
      <w:r>
        <w:rPr>
          <w:rFonts w:ascii="Times New Roman" w:hAnsi="Times New Roman"/>
          <w:lang w:val="el-GR"/>
        </w:rPr>
        <w:t xml:space="preserve">την </w:t>
      </w:r>
      <w:r w:rsidR="00854940" w:rsidRPr="00706B71">
        <w:rPr>
          <w:rFonts w:ascii="Times New Roman" w:hAnsi="Times New Roman"/>
          <w:lang w:val="el-GR"/>
        </w:rPr>
        <w:t xml:space="preserve">συμπεριλάβετε, σβήστε την συγκεκριμένη σελίδα. Προσοχή στην διατάραξη της αρίθμησης των σελίδων που είναι δυνατόν να προέλθει από την </w:t>
      </w:r>
      <w:r w:rsidR="004E0B17">
        <w:rPr>
          <w:rFonts w:ascii="Times New Roman" w:hAnsi="Times New Roman"/>
          <w:lang w:val="el-GR"/>
        </w:rPr>
        <w:t xml:space="preserve">συγκεκριμένη </w:t>
      </w:r>
      <w:r w:rsidR="00854940" w:rsidRPr="00706B71">
        <w:rPr>
          <w:rFonts w:ascii="Times New Roman" w:hAnsi="Times New Roman"/>
          <w:lang w:val="el-GR"/>
        </w:rPr>
        <w:t xml:space="preserve">διαγραφή. Σε περίπτωση που συμπεριλάβετε </w:t>
      </w:r>
      <w:r>
        <w:rPr>
          <w:rFonts w:ascii="Times New Roman" w:hAnsi="Times New Roman"/>
          <w:lang w:val="el-GR"/>
        </w:rPr>
        <w:t>την συγκεκριμένη ενότητα</w:t>
      </w:r>
      <w:r w:rsidR="00854940" w:rsidRPr="00706B71">
        <w:rPr>
          <w:rFonts w:ascii="Times New Roman" w:hAnsi="Times New Roman"/>
          <w:lang w:val="el-GR"/>
        </w:rPr>
        <w:t xml:space="preserve">, σβήστε το κείμενο που διαβάζετε αυτή την στιγμή και αντικαταστήστε το με το κείμενο </w:t>
      </w:r>
      <w:r>
        <w:rPr>
          <w:rFonts w:ascii="Times New Roman" w:hAnsi="Times New Roman"/>
          <w:lang w:val="el-GR"/>
        </w:rPr>
        <w:t>που επιθυμείτε</w:t>
      </w:r>
      <w:r w:rsidR="00854940" w:rsidRPr="00706B71">
        <w:rPr>
          <w:rFonts w:ascii="Times New Roman" w:hAnsi="Times New Roman"/>
          <w:lang w:val="el-GR"/>
        </w:rPr>
        <w:t xml:space="preserve">. Μην αλλάξετε την μορφοποίηση του υπάρχοντος κειμένου: </w:t>
      </w:r>
      <w:proofErr w:type="spellStart"/>
      <w:r w:rsidR="000875B9" w:rsidRPr="00706B71">
        <w:rPr>
          <w:rFonts w:ascii="Times New Roman" w:hAnsi="Times New Roman"/>
          <w:lang w:val="el-GR"/>
        </w:rPr>
        <w:t>Times</w:t>
      </w:r>
      <w:proofErr w:type="spellEnd"/>
      <w:r w:rsidR="000875B9" w:rsidRPr="00706B71">
        <w:rPr>
          <w:rFonts w:ascii="Times New Roman" w:hAnsi="Times New Roman"/>
          <w:lang w:val="el-GR"/>
        </w:rPr>
        <w:t xml:space="preserve"> </w:t>
      </w:r>
      <w:proofErr w:type="spellStart"/>
      <w:r w:rsidR="000875B9" w:rsidRPr="00706B71">
        <w:rPr>
          <w:rFonts w:ascii="Times New Roman" w:hAnsi="Times New Roman"/>
          <w:lang w:val="el-GR"/>
        </w:rPr>
        <w:t>New</w:t>
      </w:r>
      <w:proofErr w:type="spellEnd"/>
      <w:r w:rsidR="000875B9" w:rsidRPr="00706B71">
        <w:rPr>
          <w:rFonts w:ascii="Times New Roman" w:hAnsi="Times New Roman"/>
          <w:lang w:val="el-GR"/>
        </w:rPr>
        <w:t xml:space="preserve"> </w:t>
      </w:r>
      <w:proofErr w:type="spellStart"/>
      <w:r w:rsidR="000875B9" w:rsidRPr="00706B71">
        <w:rPr>
          <w:rFonts w:ascii="Times New Roman" w:hAnsi="Times New Roman"/>
          <w:lang w:val="el-GR"/>
        </w:rPr>
        <w:t>Roman</w:t>
      </w:r>
      <w:proofErr w:type="spellEnd"/>
      <w:r w:rsidR="000875B9" w:rsidRPr="00706B71">
        <w:rPr>
          <w:rFonts w:ascii="Times New Roman" w:hAnsi="Times New Roman"/>
          <w:lang w:val="el-GR"/>
        </w:rPr>
        <w:t>, 12, διάστιχο 1,5, διάστημα πριν και μετά ίσο με 6</w:t>
      </w:r>
      <w:r w:rsidR="00CF7B5A">
        <w:rPr>
          <w:rFonts w:ascii="Times New Roman" w:hAnsi="Times New Roman"/>
          <w:lang w:val="el-GR"/>
        </w:rPr>
        <w:t>.</w:t>
      </w:r>
    </w:p>
    <w:p w14:paraId="2A85BAE9" w14:textId="77777777" w:rsidR="00BB45CB" w:rsidRPr="00706B71" w:rsidRDefault="00827693" w:rsidP="00827693">
      <w:pPr>
        <w:pStyle w:val="headingfm1"/>
        <w:spacing w:before="240" w:after="240" w:line="360" w:lineRule="auto"/>
        <w:rPr>
          <w:rFonts w:ascii="Times New Roman" w:hAnsi="Times New Roman"/>
          <w:lang w:val="el-GR"/>
        </w:rPr>
      </w:pPr>
      <w:r w:rsidRPr="00706B71">
        <w:rPr>
          <w:rFonts w:ascii="Times New Roman" w:hAnsi="Times New Roman"/>
          <w:lang w:val="el-GR"/>
        </w:rPr>
        <w:br w:type="page"/>
      </w:r>
      <w:r w:rsidR="000728CC" w:rsidRPr="00706B71">
        <w:rPr>
          <w:rFonts w:ascii="Times New Roman" w:hAnsi="Times New Roman"/>
          <w:lang w:val="el-GR"/>
        </w:rPr>
        <w:lastRenderedPageBreak/>
        <w:t>Τίτλος Διπλωματικής εργασίας</w:t>
      </w:r>
    </w:p>
    <w:p w14:paraId="6760427A" w14:textId="77777777" w:rsidR="00BB45CB" w:rsidRPr="00706B71" w:rsidRDefault="001357FE" w:rsidP="000728CC">
      <w:pPr>
        <w:pStyle w:val="textcentered"/>
        <w:spacing w:before="240" w:after="240" w:line="360" w:lineRule="auto"/>
        <w:rPr>
          <w:rFonts w:ascii="Times New Roman" w:hAnsi="Times New Roman"/>
          <w:lang w:val="el-GR"/>
        </w:rPr>
      </w:pPr>
      <w:r w:rsidRPr="001357FE">
        <w:rPr>
          <w:rFonts w:ascii="Times New Roman" w:hAnsi="Times New Roman"/>
          <w:lang w:val="el-GR"/>
        </w:rPr>
        <w:t>Ονοματεπώνυμο</w:t>
      </w:r>
      <w:r w:rsidR="000728CC" w:rsidRPr="00706B71">
        <w:rPr>
          <w:rFonts w:ascii="Times New Roman" w:hAnsi="Times New Roman"/>
          <w:lang w:val="el-GR"/>
        </w:rPr>
        <w:t xml:space="preserve"> φοιτητή</w:t>
      </w:r>
      <w:r w:rsidR="0037662A" w:rsidRPr="00706B71">
        <w:rPr>
          <w:rFonts w:ascii="Times New Roman" w:hAnsi="Times New Roman"/>
          <w:lang w:val="el-GR"/>
        </w:rPr>
        <w:t>, e-</w:t>
      </w:r>
      <w:proofErr w:type="spellStart"/>
      <w:r w:rsidR="0037662A" w:rsidRPr="00706B71">
        <w:rPr>
          <w:rFonts w:ascii="Times New Roman" w:hAnsi="Times New Roman"/>
          <w:lang w:val="el-GR"/>
        </w:rPr>
        <w:t>mail</w:t>
      </w:r>
      <w:proofErr w:type="spellEnd"/>
      <w:r w:rsidR="0037662A" w:rsidRPr="00706B71">
        <w:rPr>
          <w:rFonts w:ascii="Times New Roman" w:hAnsi="Times New Roman"/>
          <w:lang w:val="el-GR"/>
        </w:rPr>
        <w:t xml:space="preserve"> φοιτητή</w:t>
      </w:r>
    </w:p>
    <w:p w14:paraId="72E3273F" w14:textId="77777777" w:rsidR="00871808" w:rsidRPr="00706B71" w:rsidRDefault="00983424" w:rsidP="00132133">
      <w:pPr>
        <w:pStyle w:val="textcentered"/>
        <w:spacing w:before="240"/>
        <w:rPr>
          <w:rFonts w:ascii="Times New Roman" w:hAnsi="Times New Roman"/>
          <w:lang w:val="el-GR"/>
        </w:rPr>
      </w:pPr>
      <w:r>
        <w:rPr>
          <w:rFonts w:ascii="Times New Roman" w:hAnsi="Times New Roman"/>
          <w:lang w:val="el-GR"/>
        </w:rPr>
        <w:t>Διεθνές Πανεπιστήμιο της Ελλάδος</w:t>
      </w:r>
      <w:r w:rsidR="000728CC" w:rsidRPr="00706B71">
        <w:rPr>
          <w:rFonts w:ascii="Times New Roman" w:hAnsi="Times New Roman"/>
          <w:lang w:val="el-GR"/>
        </w:rPr>
        <w:t>, Τμήμα Λογιστικής</w:t>
      </w:r>
      <w:r w:rsidR="00132133">
        <w:rPr>
          <w:rFonts w:ascii="Times New Roman" w:hAnsi="Times New Roman"/>
          <w:lang w:val="el-GR"/>
        </w:rPr>
        <w:t xml:space="preserve"> </w:t>
      </w:r>
      <w:r w:rsidR="00132133" w:rsidRPr="00132133">
        <w:rPr>
          <w:rFonts w:ascii="Times New Roman" w:hAnsi="Times New Roman"/>
          <w:lang w:val="el-GR"/>
        </w:rPr>
        <w:t>και Χρηματοοικονομικής</w:t>
      </w:r>
      <w:r w:rsidR="00871808" w:rsidRPr="00706B71">
        <w:rPr>
          <w:rFonts w:ascii="Times New Roman" w:hAnsi="Times New Roman"/>
          <w:lang w:val="el-GR"/>
        </w:rPr>
        <w:t>,</w:t>
      </w:r>
    </w:p>
    <w:p w14:paraId="0F658F6E" w14:textId="77777777" w:rsidR="00BB45CB" w:rsidRPr="00706B71" w:rsidRDefault="000728CC" w:rsidP="00871808">
      <w:pPr>
        <w:pStyle w:val="textcentered"/>
        <w:spacing w:after="240" w:line="360" w:lineRule="auto"/>
        <w:rPr>
          <w:rFonts w:ascii="Times New Roman" w:hAnsi="Times New Roman"/>
          <w:lang w:val="el-GR"/>
        </w:rPr>
      </w:pPr>
      <w:r w:rsidRPr="00706B71">
        <w:rPr>
          <w:rFonts w:ascii="Times New Roman" w:hAnsi="Times New Roman"/>
          <w:lang w:val="el-GR"/>
        </w:rPr>
        <w:t xml:space="preserve">Π.Μ.Σ. </w:t>
      </w:r>
      <w:r w:rsidR="00B80F46">
        <w:rPr>
          <w:rFonts w:ascii="Times New Roman" w:hAnsi="Times New Roman"/>
          <w:lang w:val="el-GR"/>
        </w:rPr>
        <w:t>‘</w:t>
      </w:r>
      <w:r w:rsidR="00CB698C">
        <w:rPr>
          <w:rFonts w:ascii="Times New Roman" w:hAnsi="Times New Roman"/>
          <w:lang w:val="el-GR"/>
        </w:rPr>
        <w:t>Οικονομικά και Δίκαιο των Επιχειρήσεων</w:t>
      </w:r>
      <w:r w:rsidR="00B80F46">
        <w:rPr>
          <w:rFonts w:ascii="Times New Roman" w:hAnsi="Times New Roman"/>
          <w:lang w:val="el-GR"/>
        </w:rPr>
        <w:t>’</w:t>
      </w:r>
      <w:r w:rsidR="00BB45CB" w:rsidRPr="00706B71">
        <w:rPr>
          <w:rFonts w:ascii="Times New Roman" w:hAnsi="Times New Roman"/>
          <w:lang w:val="el-GR"/>
        </w:rPr>
        <w:t xml:space="preserve">, </w:t>
      </w:r>
      <w:r w:rsidRPr="00706B71">
        <w:rPr>
          <w:rFonts w:ascii="Times New Roman" w:hAnsi="Times New Roman"/>
          <w:lang w:val="el-GR"/>
        </w:rPr>
        <w:t>έτος</w:t>
      </w:r>
    </w:p>
    <w:p w14:paraId="463C2608" w14:textId="77777777" w:rsidR="00BB45CB" w:rsidRPr="00706B71" w:rsidRDefault="0032603E" w:rsidP="0055102E">
      <w:pPr>
        <w:pStyle w:val="textcentered"/>
        <w:spacing w:before="240" w:after="480" w:line="360" w:lineRule="auto"/>
        <w:rPr>
          <w:rFonts w:ascii="Times New Roman" w:hAnsi="Times New Roman"/>
          <w:lang w:val="el-GR"/>
        </w:rPr>
      </w:pPr>
      <w:r w:rsidRPr="00706B71">
        <w:rPr>
          <w:rFonts w:ascii="Times New Roman" w:hAnsi="Times New Roman"/>
          <w:lang w:val="el-GR"/>
        </w:rPr>
        <w:t>Επόπτης καθηγητής</w:t>
      </w:r>
      <w:r w:rsidR="00BB45CB" w:rsidRPr="00706B71">
        <w:rPr>
          <w:rFonts w:ascii="Times New Roman" w:hAnsi="Times New Roman"/>
          <w:lang w:val="el-GR"/>
        </w:rPr>
        <w:t>:</w:t>
      </w:r>
      <w:r w:rsidRPr="00706B71">
        <w:rPr>
          <w:rFonts w:ascii="Times New Roman" w:hAnsi="Times New Roman"/>
          <w:lang w:val="el-GR"/>
        </w:rPr>
        <w:t xml:space="preserve"> </w:t>
      </w:r>
      <w:r w:rsidR="00E7155A" w:rsidRPr="00706B71">
        <w:rPr>
          <w:rFonts w:ascii="Times New Roman" w:hAnsi="Times New Roman"/>
          <w:lang w:val="el-GR"/>
        </w:rPr>
        <w:t>Ονομα</w:t>
      </w:r>
      <w:r w:rsidR="00E7155A">
        <w:rPr>
          <w:rFonts w:ascii="Times New Roman" w:hAnsi="Times New Roman"/>
          <w:lang w:val="el-GR"/>
        </w:rPr>
        <w:t xml:space="preserve">τεπώνυμο </w:t>
      </w:r>
      <w:r w:rsidRPr="00706B71">
        <w:rPr>
          <w:rFonts w:ascii="Times New Roman" w:hAnsi="Times New Roman"/>
          <w:lang w:val="el-GR"/>
        </w:rPr>
        <w:t>Καθηγητή</w:t>
      </w:r>
    </w:p>
    <w:p w14:paraId="0C8BEE28" w14:textId="77777777" w:rsidR="0055102E" w:rsidRPr="00706B71" w:rsidRDefault="0055102E" w:rsidP="0055102E">
      <w:pPr>
        <w:pStyle w:val="text"/>
        <w:spacing w:before="240" w:after="240" w:line="360" w:lineRule="auto"/>
        <w:ind w:firstLine="0"/>
        <w:rPr>
          <w:rFonts w:ascii="Times New Roman" w:hAnsi="Times New Roman"/>
          <w:lang w:val="el-GR"/>
        </w:rPr>
      </w:pPr>
      <w:r w:rsidRPr="00706B71">
        <w:rPr>
          <w:rFonts w:ascii="Times New Roman" w:hAnsi="Times New Roman"/>
          <w:b/>
          <w:lang w:val="el-GR"/>
        </w:rPr>
        <w:t>Περίληψη</w:t>
      </w:r>
      <w:r w:rsidR="00BB45CB" w:rsidRPr="00706B71">
        <w:rPr>
          <w:rFonts w:ascii="Times New Roman" w:hAnsi="Times New Roman"/>
          <w:lang w:val="el-GR"/>
        </w:rPr>
        <w:t>:</w:t>
      </w:r>
    </w:p>
    <w:p w14:paraId="6F3C2190" w14:textId="77777777" w:rsidR="003A50EE" w:rsidRDefault="0010066B" w:rsidP="000875B9">
      <w:pPr>
        <w:pStyle w:val="text"/>
        <w:spacing w:before="120" w:after="120" w:line="360" w:lineRule="auto"/>
        <w:ind w:firstLine="0"/>
        <w:rPr>
          <w:rFonts w:ascii="Times New Roman" w:hAnsi="Times New Roman"/>
          <w:lang w:val="el-GR"/>
        </w:rPr>
      </w:pPr>
      <w:r>
        <w:rPr>
          <w:rFonts w:ascii="Times New Roman" w:hAnsi="Times New Roman"/>
          <w:lang w:val="el-GR"/>
        </w:rPr>
        <w:t>Η περίληψη δεν</w:t>
      </w:r>
      <w:r w:rsidR="003A50EE" w:rsidRPr="00706B71">
        <w:rPr>
          <w:rFonts w:ascii="Times New Roman" w:hAnsi="Times New Roman"/>
          <w:lang w:val="el-GR"/>
        </w:rPr>
        <w:t xml:space="preserve"> πρέπει να ξεπερνά τις 250 λέξεις. Πρέπει να είναι γραμμένη σε μια </w:t>
      </w:r>
      <w:r w:rsidR="006C7A39">
        <w:rPr>
          <w:rFonts w:ascii="Times New Roman" w:hAnsi="Times New Roman"/>
          <w:lang w:val="el-GR"/>
        </w:rPr>
        <w:t>σελίδα</w:t>
      </w:r>
      <w:r w:rsidR="003A50EE" w:rsidRPr="00706B71">
        <w:rPr>
          <w:rFonts w:ascii="Times New Roman" w:hAnsi="Times New Roman"/>
          <w:lang w:val="el-GR"/>
        </w:rPr>
        <w:t>.</w:t>
      </w:r>
      <w:r w:rsidR="000875B9" w:rsidRPr="00706B71">
        <w:rPr>
          <w:rFonts w:ascii="Times New Roman" w:hAnsi="Times New Roman"/>
          <w:lang w:val="el-GR"/>
        </w:rPr>
        <w:t xml:space="preserve"> </w:t>
      </w:r>
      <w:r w:rsidR="0059549B">
        <w:rPr>
          <w:rFonts w:ascii="Times New Roman" w:hAnsi="Times New Roman"/>
          <w:lang w:val="el-GR"/>
        </w:rPr>
        <w:t xml:space="preserve">Διαμόρφωση της περίληψης: </w:t>
      </w:r>
      <w:proofErr w:type="spellStart"/>
      <w:r w:rsidR="000875B9" w:rsidRPr="00706B71">
        <w:rPr>
          <w:rFonts w:ascii="Times New Roman" w:hAnsi="Times New Roman"/>
          <w:lang w:val="el-GR"/>
        </w:rPr>
        <w:t>Times</w:t>
      </w:r>
      <w:proofErr w:type="spellEnd"/>
      <w:r w:rsidR="000875B9" w:rsidRPr="00706B71">
        <w:rPr>
          <w:rFonts w:ascii="Times New Roman" w:hAnsi="Times New Roman"/>
          <w:lang w:val="el-GR"/>
        </w:rPr>
        <w:t xml:space="preserve"> </w:t>
      </w:r>
      <w:proofErr w:type="spellStart"/>
      <w:r w:rsidR="000875B9" w:rsidRPr="00706B71">
        <w:rPr>
          <w:rFonts w:ascii="Times New Roman" w:hAnsi="Times New Roman"/>
          <w:lang w:val="el-GR"/>
        </w:rPr>
        <w:t>New</w:t>
      </w:r>
      <w:proofErr w:type="spellEnd"/>
      <w:r w:rsidR="000875B9" w:rsidRPr="00706B71">
        <w:rPr>
          <w:rFonts w:ascii="Times New Roman" w:hAnsi="Times New Roman"/>
          <w:lang w:val="el-GR"/>
        </w:rPr>
        <w:t xml:space="preserve"> </w:t>
      </w:r>
      <w:proofErr w:type="spellStart"/>
      <w:r w:rsidR="000875B9" w:rsidRPr="00706B71">
        <w:rPr>
          <w:rFonts w:ascii="Times New Roman" w:hAnsi="Times New Roman"/>
          <w:lang w:val="el-GR"/>
        </w:rPr>
        <w:t>Roman</w:t>
      </w:r>
      <w:proofErr w:type="spellEnd"/>
      <w:r w:rsidR="000875B9" w:rsidRPr="00706B71">
        <w:rPr>
          <w:rFonts w:ascii="Times New Roman" w:hAnsi="Times New Roman"/>
          <w:lang w:val="el-GR"/>
        </w:rPr>
        <w:t>, 12, διάστιχο 1,5, διάστημα πριν και μετά ίσο με 6.</w:t>
      </w:r>
      <w:r w:rsidR="00E17612">
        <w:rPr>
          <w:rFonts w:ascii="Times New Roman" w:hAnsi="Times New Roman"/>
          <w:lang w:val="el-GR"/>
        </w:rPr>
        <w:t xml:space="preserve"> </w:t>
      </w:r>
      <w:r w:rsidR="00E17612" w:rsidRPr="00740BF6">
        <w:rPr>
          <w:rFonts w:ascii="Times New Roman" w:hAnsi="Times New Roman"/>
          <w:u w:val="single"/>
          <w:lang w:val="el-GR"/>
        </w:rPr>
        <w:t>Προσοχή</w:t>
      </w:r>
      <w:r w:rsidR="00E17612">
        <w:rPr>
          <w:rFonts w:ascii="Times New Roman" w:hAnsi="Times New Roman"/>
          <w:lang w:val="el-GR"/>
        </w:rPr>
        <w:t xml:space="preserve">: Η διαμόρφωση </w:t>
      </w:r>
      <w:r w:rsidR="007336A8">
        <w:rPr>
          <w:rFonts w:ascii="Times New Roman" w:hAnsi="Times New Roman"/>
          <w:lang w:val="el-GR"/>
        </w:rPr>
        <w:t xml:space="preserve">της εργασίας </w:t>
      </w:r>
      <w:r w:rsidR="00E17612">
        <w:rPr>
          <w:rFonts w:ascii="Times New Roman" w:hAnsi="Times New Roman"/>
          <w:lang w:val="el-GR"/>
        </w:rPr>
        <w:t xml:space="preserve">πρέπει να είναι ίδια </w:t>
      </w:r>
      <w:r w:rsidR="007336A8">
        <w:rPr>
          <w:rFonts w:ascii="Times New Roman" w:hAnsi="Times New Roman"/>
          <w:lang w:val="el-GR"/>
        </w:rPr>
        <w:t xml:space="preserve">με την διαμόρφωση του </w:t>
      </w:r>
      <w:r w:rsidR="00E17612">
        <w:rPr>
          <w:rFonts w:ascii="Times New Roman" w:hAnsi="Times New Roman"/>
        </w:rPr>
        <w:t>template</w:t>
      </w:r>
      <w:r w:rsidR="00E17612" w:rsidRPr="00E17612">
        <w:rPr>
          <w:rFonts w:ascii="Times New Roman" w:hAnsi="Times New Roman"/>
          <w:lang w:val="el-GR"/>
        </w:rPr>
        <w:t xml:space="preserve">. </w:t>
      </w:r>
      <w:r w:rsidR="00E17612">
        <w:rPr>
          <w:rFonts w:ascii="Times New Roman" w:hAnsi="Times New Roman"/>
          <w:lang w:val="el-GR"/>
        </w:rPr>
        <w:t xml:space="preserve">Έτσι, για παράδειγμα, ο τίτλος της διπλωματικής εργασίας </w:t>
      </w:r>
      <w:r w:rsidR="007336A8">
        <w:rPr>
          <w:rFonts w:ascii="Times New Roman" w:hAnsi="Times New Roman"/>
          <w:lang w:val="el-GR"/>
        </w:rPr>
        <w:t xml:space="preserve">στην συγκεκριμένη σελίδα </w:t>
      </w:r>
      <w:r w:rsidR="00E17612">
        <w:rPr>
          <w:rFonts w:ascii="Times New Roman" w:hAnsi="Times New Roman"/>
          <w:lang w:val="el-GR"/>
        </w:rPr>
        <w:t xml:space="preserve">πρέπει να είναι γραμμένος ως εξής: </w:t>
      </w:r>
      <w:proofErr w:type="spellStart"/>
      <w:r w:rsidR="00E17612" w:rsidRPr="00706B71">
        <w:rPr>
          <w:rFonts w:ascii="Times New Roman" w:hAnsi="Times New Roman"/>
          <w:lang w:val="el-GR"/>
        </w:rPr>
        <w:t>Times</w:t>
      </w:r>
      <w:proofErr w:type="spellEnd"/>
      <w:r w:rsidR="00E17612" w:rsidRPr="00706B71">
        <w:rPr>
          <w:rFonts w:ascii="Times New Roman" w:hAnsi="Times New Roman"/>
          <w:lang w:val="el-GR"/>
        </w:rPr>
        <w:t xml:space="preserve"> </w:t>
      </w:r>
      <w:proofErr w:type="spellStart"/>
      <w:r w:rsidR="00E17612" w:rsidRPr="00706B71">
        <w:rPr>
          <w:rFonts w:ascii="Times New Roman" w:hAnsi="Times New Roman"/>
          <w:lang w:val="el-GR"/>
        </w:rPr>
        <w:t>New</w:t>
      </w:r>
      <w:proofErr w:type="spellEnd"/>
      <w:r w:rsidR="00E17612" w:rsidRPr="00706B71">
        <w:rPr>
          <w:rFonts w:ascii="Times New Roman" w:hAnsi="Times New Roman"/>
          <w:lang w:val="el-GR"/>
        </w:rPr>
        <w:t xml:space="preserve"> </w:t>
      </w:r>
      <w:proofErr w:type="spellStart"/>
      <w:r w:rsidR="00E17612" w:rsidRPr="00706B71">
        <w:rPr>
          <w:rFonts w:ascii="Times New Roman" w:hAnsi="Times New Roman"/>
          <w:lang w:val="el-GR"/>
        </w:rPr>
        <w:t>Roman</w:t>
      </w:r>
      <w:proofErr w:type="spellEnd"/>
      <w:r w:rsidR="00E17612" w:rsidRPr="00706B71">
        <w:rPr>
          <w:rFonts w:ascii="Times New Roman" w:hAnsi="Times New Roman"/>
          <w:lang w:val="el-GR"/>
        </w:rPr>
        <w:t>, 1</w:t>
      </w:r>
      <w:r w:rsidR="00E17612">
        <w:rPr>
          <w:rFonts w:ascii="Times New Roman" w:hAnsi="Times New Roman"/>
          <w:lang w:val="el-GR"/>
        </w:rPr>
        <w:t>4</w:t>
      </w:r>
      <w:r w:rsidR="00E17612" w:rsidRPr="00706B71">
        <w:rPr>
          <w:rFonts w:ascii="Times New Roman" w:hAnsi="Times New Roman"/>
          <w:lang w:val="el-GR"/>
        </w:rPr>
        <w:t xml:space="preserve">, </w:t>
      </w:r>
      <w:r w:rsidR="00E17612">
        <w:rPr>
          <w:rFonts w:ascii="Times New Roman" w:hAnsi="Times New Roman"/>
          <w:lang w:val="el-GR"/>
        </w:rPr>
        <w:t xml:space="preserve">έντονη γραφή, </w:t>
      </w:r>
      <w:r w:rsidR="00E17612" w:rsidRPr="00706B71">
        <w:rPr>
          <w:rFonts w:ascii="Times New Roman" w:hAnsi="Times New Roman"/>
          <w:lang w:val="el-GR"/>
        </w:rPr>
        <w:t xml:space="preserve">διάστιχο 1,5, διάστημα πριν και μετά ίσο με </w:t>
      </w:r>
      <w:r w:rsidR="00E17612">
        <w:rPr>
          <w:rFonts w:ascii="Times New Roman" w:hAnsi="Times New Roman"/>
          <w:lang w:val="el-GR"/>
        </w:rPr>
        <w:t>12.</w:t>
      </w:r>
      <w:r w:rsidR="00C73800">
        <w:rPr>
          <w:rFonts w:ascii="Times New Roman" w:hAnsi="Times New Roman"/>
          <w:lang w:val="el-GR"/>
        </w:rPr>
        <w:t xml:space="preserve"> Μην αλλάξετε κάτι από την υπάρχουσα διαμόρφωση, απλώς αντικαταστήστε το κείμενο που υπάρχει με τα δικά σας στοιχεία.</w:t>
      </w:r>
    </w:p>
    <w:p w14:paraId="70E07185" w14:textId="77777777" w:rsidR="006363A9" w:rsidRPr="00706B71" w:rsidRDefault="006363A9" w:rsidP="009A1CDE">
      <w:pPr>
        <w:pStyle w:val="text"/>
        <w:spacing w:before="600" w:after="240" w:line="360" w:lineRule="auto"/>
        <w:ind w:firstLine="0"/>
        <w:rPr>
          <w:rFonts w:ascii="Times New Roman" w:hAnsi="Times New Roman"/>
          <w:lang w:val="el-GR"/>
        </w:rPr>
      </w:pPr>
      <w:r w:rsidRPr="00706B71">
        <w:rPr>
          <w:rFonts w:ascii="Times New Roman" w:hAnsi="Times New Roman"/>
          <w:b/>
          <w:lang w:val="el-GR"/>
        </w:rPr>
        <w:t xml:space="preserve">Λέξεις </w:t>
      </w:r>
      <w:r w:rsidR="009A1CDE" w:rsidRPr="00706B71">
        <w:rPr>
          <w:rFonts w:ascii="Times New Roman" w:hAnsi="Times New Roman"/>
          <w:b/>
          <w:lang w:val="el-GR"/>
        </w:rPr>
        <w:t>-</w:t>
      </w:r>
      <w:r w:rsidRPr="00706B71">
        <w:rPr>
          <w:rFonts w:ascii="Times New Roman" w:hAnsi="Times New Roman"/>
          <w:b/>
          <w:lang w:val="el-GR"/>
        </w:rPr>
        <w:t xml:space="preserve"> Κλειδιά</w:t>
      </w:r>
      <w:r w:rsidRPr="00706B71">
        <w:rPr>
          <w:rFonts w:ascii="Times New Roman" w:hAnsi="Times New Roman"/>
          <w:lang w:val="el-GR"/>
        </w:rPr>
        <w:t>: Πρέπει να συμπεριλάβετε 3 με 5 λέξεις κλειδιά.</w:t>
      </w:r>
    </w:p>
    <w:p w14:paraId="6D6FDDD8" w14:textId="77777777" w:rsidR="006363A9" w:rsidRPr="002049EB" w:rsidRDefault="006363A9" w:rsidP="006363A9">
      <w:pPr>
        <w:pStyle w:val="headingfm1"/>
        <w:spacing w:before="240" w:after="240" w:line="360" w:lineRule="auto"/>
        <w:rPr>
          <w:rFonts w:ascii="Times New Roman" w:hAnsi="Times New Roman"/>
        </w:rPr>
      </w:pPr>
      <w:r w:rsidRPr="00D11E0A">
        <w:rPr>
          <w:rFonts w:ascii="Times New Roman" w:hAnsi="Times New Roman"/>
        </w:rPr>
        <w:br w:type="page"/>
      </w:r>
      <w:r w:rsidR="00770AB4" w:rsidRPr="002049EB">
        <w:rPr>
          <w:rFonts w:ascii="Times New Roman" w:hAnsi="Times New Roman"/>
        </w:rPr>
        <w:lastRenderedPageBreak/>
        <w:t>Dissertation Title</w:t>
      </w:r>
    </w:p>
    <w:p w14:paraId="779EA246" w14:textId="77777777" w:rsidR="006363A9" w:rsidRPr="00380128" w:rsidRDefault="00984ED4" w:rsidP="006363A9">
      <w:pPr>
        <w:pStyle w:val="textcentered"/>
        <w:spacing w:before="240" w:after="240" w:line="360" w:lineRule="auto"/>
        <w:rPr>
          <w:rFonts w:ascii="Times New Roman" w:hAnsi="Times New Roman"/>
          <w:lang w:val="en-GB"/>
        </w:rPr>
      </w:pPr>
      <w:r w:rsidRPr="00380128">
        <w:rPr>
          <w:rFonts w:ascii="Times New Roman" w:hAnsi="Times New Roman"/>
          <w:lang w:val="en-GB"/>
        </w:rPr>
        <w:t>First name</w:t>
      </w:r>
      <w:r w:rsidR="006363A9" w:rsidRPr="00380128">
        <w:rPr>
          <w:rFonts w:ascii="Times New Roman" w:hAnsi="Times New Roman"/>
          <w:lang w:val="en-GB"/>
        </w:rPr>
        <w:t xml:space="preserve"> </w:t>
      </w:r>
      <w:r w:rsidRPr="00380128">
        <w:rPr>
          <w:rFonts w:ascii="Times New Roman" w:hAnsi="Times New Roman"/>
          <w:lang w:val="en-GB"/>
        </w:rPr>
        <w:t>Second name</w:t>
      </w:r>
      <w:r w:rsidR="00381CE9" w:rsidRPr="00380128">
        <w:rPr>
          <w:rFonts w:ascii="Times New Roman" w:hAnsi="Times New Roman"/>
          <w:lang w:val="en-GB"/>
        </w:rPr>
        <w:t>, e-mail</w:t>
      </w:r>
    </w:p>
    <w:p w14:paraId="1BC44C8C" w14:textId="458D1F6A" w:rsidR="006363A9" w:rsidRPr="002049EB" w:rsidRDefault="00D11E0A" w:rsidP="006363A9">
      <w:pPr>
        <w:pStyle w:val="textcentered"/>
        <w:spacing w:before="240" w:line="360" w:lineRule="auto"/>
        <w:rPr>
          <w:rFonts w:ascii="Times New Roman" w:hAnsi="Times New Roman"/>
        </w:rPr>
      </w:pPr>
      <w:r>
        <w:rPr>
          <w:rFonts w:ascii="Times New Roman" w:hAnsi="Times New Roman"/>
        </w:rPr>
        <w:t>International Hellenic University</w:t>
      </w:r>
      <w:r w:rsidR="006363A9" w:rsidRPr="002049EB">
        <w:rPr>
          <w:rFonts w:ascii="Times New Roman" w:hAnsi="Times New Roman"/>
        </w:rPr>
        <w:t xml:space="preserve">, </w:t>
      </w:r>
      <w:r w:rsidR="00187B23" w:rsidRPr="002049EB">
        <w:rPr>
          <w:rFonts w:ascii="Times New Roman" w:hAnsi="Times New Roman"/>
        </w:rPr>
        <w:t>Department of Accounting</w:t>
      </w:r>
      <w:r w:rsidR="006363A9" w:rsidRPr="002049EB">
        <w:rPr>
          <w:rFonts w:ascii="Times New Roman" w:hAnsi="Times New Roman"/>
        </w:rPr>
        <w:t>,</w:t>
      </w:r>
    </w:p>
    <w:p w14:paraId="54B946BD" w14:textId="77777777" w:rsidR="006363A9" w:rsidRPr="002049EB" w:rsidRDefault="00705D9D" w:rsidP="00705D9D">
      <w:pPr>
        <w:pStyle w:val="textcentered"/>
        <w:spacing w:after="240" w:line="360" w:lineRule="auto"/>
        <w:rPr>
          <w:rFonts w:ascii="Times New Roman" w:hAnsi="Times New Roman"/>
        </w:rPr>
      </w:pPr>
      <w:r w:rsidRPr="002049EB">
        <w:rPr>
          <w:rFonts w:ascii="Times New Roman" w:hAnsi="Times New Roman"/>
        </w:rPr>
        <w:t>Postgraduate Program ‘</w:t>
      </w:r>
      <w:r w:rsidR="00CB698C">
        <w:rPr>
          <w:rFonts w:ascii="Times New Roman" w:hAnsi="Times New Roman"/>
        </w:rPr>
        <w:t>E</w:t>
      </w:r>
      <w:r w:rsidR="00CB698C" w:rsidRPr="00CB698C">
        <w:rPr>
          <w:rFonts w:ascii="Times New Roman" w:hAnsi="Times New Roman"/>
        </w:rPr>
        <w:t xml:space="preserve">conomics and </w:t>
      </w:r>
      <w:r w:rsidR="00CB698C">
        <w:rPr>
          <w:rFonts w:ascii="Times New Roman" w:hAnsi="Times New Roman"/>
        </w:rPr>
        <w:t>B</w:t>
      </w:r>
      <w:r w:rsidR="00CB698C" w:rsidRPr="00CB698C">
        <w:rPr>
          <w:rFonts w:ascii="Times New Roman" w:hAnsi="Times New Roman"/>
        </w:rPr>
        <w:t xml:space="preserve">usiness </w:t>
      </w:r>
      <w:r w:rsidR="00CB698C">
        <w:rPr>
          <w:rFonts w:ascii="Times New Roman" w:hAnsi="Times New Roman"/>
        </w:rPr>
        <w:t>L</w:t>
      </w:r>
      <w:r w:rsidR="00CB698C" w:rsidRPr="00CB698C">
        <w:rPr>
          <w:rFonts w:ascii="Times New Roman" w:hAnsi="Times New Roman"/>
        </w:rPr>
        <w:t>aw</w:t>
      </w:r>
      <w:r w:rsidRPr="002049EB">
        <w:rPr>
          <w:rFonts w:ascii="Times New Roman" w:hAnsi="Times New Roman"/>
        </w:rPr>
        <w:t>’</w:t>
      </w:r>
      <w:r w:rsidR="006363A9" w:rsidRPr="002049EB">
        <w:rPr>
          <w:rFonts w:ascii="Times New Roman" w:hAnsi="Times New Roman"/>
        </w:rPr>
        <w:t xml:space="preserve">, </w:t>
      </w:r>
      <w:r w:rsidR="00AB2168" w:rsidRPr="002049EB">
        <w:rPr>
          <w:rFonts w:ascii="Times New Roman" w:hAnsi="Times New Roman"/>
        </w:rPr>
        <w:t>year</w:t>
      </w:r>
    </w:p>
    <w:p w14:paraId="62DB9D1F" w14:textId="77777777" w:rsidR="006363A9" w:rsidRPr="002049EB" w:rsidRDefault="00AB2168" w:rsidP="006363A9">
      <w:pPr>
        <w:pStyle w:val="textcentered"/>
        <w:spacing w:before="240" w:after="480" w:line="360" w:lineRule="auto"/>
        <w:rPr>
          <w:rFonts w:ascii="Times New Roman" w:hAnsi="Times New Roman"/>
        </w:rPr>
      </w:pPr>
      <w:r w:rsidRPr="002049EB">
        <w:rPr>
          <w:rFonts w:ascii="Times New Roman" w:hAnsi="Times New Roman"/>
        </w:rPr>
        <w:t>Supervisor</w:t>
      </w:r>
      <w:r w:rsidR="006363A9" w:rsidRPr="002049EB">
        <w:rPr>
          <w:rFonts w:ascii="Times New Roman" w:hAnsi="Times New Roman"/>
        </w:rPr>
        <w:t xml:space="preserve">: </w:t>
      </w:r>
      <w:r w:rsidRPr="002049EB">
        <w:rPr>
          <w:rFonts w:ascii="Times New Roman" w:hAnsi="Times New Roman"/>
        </w:rPr>
        <w:t>First name Second name</w:t>
      </w:r>
    </w:p>
    <w:p w14:paraId="1E278DA6" w14:textId="77777777" w:rsidR="006363A9" w:rsidRPr="002049EB" w:rsidRDefault="00AB2168" w:rsidP="006363A9">
      <w:pPr>
        <w:pStyle w:val="text"/>
        <w:spacing w:before="240" w:after="240" w:line="360" w:lineRule="auto"/>
        <w:ind w:firstLine="0"/>
        <w:rPr>
          <w:rFonts w:ascii="Times New Roman" w:hAnsi="Times New Roman"/>
        </w:rPr>
      </w:pPr>
      <w:r w:rsidRPr="002049EB">
        <w:rPr>
          <w:rFonts w:ascii="Times New Roman" w:hAnsi="Times New Roman"/>
          <w:b/>
        </w:rPr>
        <w:t>Abstract</w:t>
      </w:r>
      <w:r w:rsidR="006363A9" w:rsidRPr="002049EB">
        <w:rPr>
          <w:rFonts w:ascii="Times New Roman" w:hAnsi="Times New Roman"/>
        </w:rPr>
        <w:t>:</w:t>
      </w:r>
    </w:p>
    <w:p w14:paraId="6E71D58B" w14:textId="77777777" w:rsidR="006363A9" w:rsidRPr="002049EB" w:rsidRDefault="00040B20" w:rsidP="000875B9">
      <w:pPr>
        <w:pStyle w:val="text"/>
        <w:spacing w:before="120" w:after="120" w:line="360" w:lineRule="auto"/>
        <w:ind w:firstLine="0"/>
        <w:rPr>
          <w:rFonts w:ascii="Times New Roman" w:hAnsi="Times New Roman"/>
        </w:rPr>
      </w:pPr>
      <w:r w:rsidRPr="002049EB">
        <w:rPr>
          <w:rFonts w:ascii="Times New Roman" w:hAnsi="Times New Roman"/>
        </w:rPr>
        <w:t xml:space="preserve">Up to 250 words. In one </w:t>
      </w:r>
      <w:r w:rsidR="001265FF">
        <w:rPr>
          <w:rFonts w:ascii="Times New Roman" w:hAnsi="Times New Roman"/>
        </w:rPr>
        <w:t>page</w:t>
      </w:r>
      <w:r w:rsidR="00AB2168" w:rsidRPr="002049EB">
        <w:rPr>
          <w:rFonts w:ascii="Times New Roman" w:hAnsi="Times New Roman"/>
        </w:rPr>
        <w:t>.</w:t>
      </w:r>
    </w:p>
    <w:p w14:paraId="201A3733" w14:textId="77777777" w:rsidR="006363A9" w:rsidRPr="002049EB" w:rsidRDefault="00351DEB" w:rsidP="009A1CDE">
      <w:pPr>
        <w:pStyle w:val="text"/>
        <w:spacing w:before="600" w:after="240" w:line="360" w:lineRule="auto"/>
        <w:ind w:firstLine="0"/>
        <w:rPr>
          <w:rFonts w:ascii="Times New Roman" w:hAnsi="Times New Roman"/>
        </w:rPr>
      </w:pPr>
      <w:r w:rsidRPr="002049EB">
        <w:rPr>
          <w:rFonts w:ascii="Times New Roman" w:hAnsi="Times New Roman"/>
          <w:b/>
        </w:rPr>
        <w:t>Keywords</w:t>
      </w:r>
      <w:r w:rsidR="006363A9" w:rsidRPr="002049EB">
        <w:rPr>
          <w:rFonts w:ascii="Times New Roman" w:hAnsi="Times New Roman"/>
        </w:rPr>
        <w:t xml:space="preserve">: 3 </w:t>
      </w:r>
      <w:r w:rsidRPr="002049EB">
        <w:rPr>
          <w:rFonts w:ascii="Times New Roman" w:hAnsi="Times New Roman"/>
        </w:rPr>
        <w:t>to 5 keywords</w:t>
      </w:r>
      <w:r w:rsidR="006363A9" w:rsidRPr="002049EB">
        <w:rPr>
          <w:rFonts w:ascii="Times New Roman" w:hAnsi="Times New Roman"/>
        </w:rPr>
        <w:t>.</w:t>
      </w:r>
    </w:p>
    <w:p w14:paraId="28C46330" w14:textId="77777777" w:rsidR="00A62431" w:rsidRPr="002049EB" w:rsidRDefault="00A62431" w:rsidP="006363A9">
      <w:pPr>
        <w:pStyle w:val="text"/>
        <w:spacing w:before="240" w:after="240" w:line="360" w:lineRule="auto"/>
        <w:ind w:firstLine="0"/>
        <w:rPr>
          <w:rFonts w:ascii="Times New Roman" w:hAnsi="Times New Roman"/>
        </w:rPr>
      </w:pPr>
    </w:p>
    <w:p w14:paraId="111E031B" w14:textId="77777777" w:rsidR="00BB45CB" w:rsidRPr="002049EB" w:rsidRDefault="00BB45CB" w:rsidP="003D248D">
      <w:pPr>
        <w:spacing w:after="600" w:line="360" w:lineRule="auto"/>
        <w:rPr>
          <w:rFonts w:ascii="Times New Roman" w:hAnsi="Times New Roman"/>
          <w:b/>
          <w:sz w:val="28"/>
          <w:szCs w:val="28"/>
        </w:rPr>
      </w:pPr>
      <w:r w:rsidRPr="002049EB">
        <w:rPr>
          <w:rFonts w:ascii="Times New Roman" w:hAnsi="Times New Roman"/>
        </w:rPr>
        <w:br w:type="page"/>
      </w:r>
      <w:r w:rsidR="006778F2" w:rsidRPr="00706B71">
        <w:rPr>
          <w:rFonts w:ascii="Times New Roman" w:hAnsi="Times New Roman"/>
          <w:b/>
          <w:sz w:val="28"/>
          <w:szCs w:val="28"/>
          <w:lang w:val="el-GR"/>
        </w:rPr>
        <w:lastRenderedPageBreak/>
        <w:t>ΠΙΝΑΚΑΣ</w:t>
      </w:r>
      <w:r w:rsidR="006778F2" w:rsidRPr="002049EB">
        <w:rPr>
          <w:rFonts w:ascii="Times New Roman" w:hAnsi="Times New Roman"/>
          <w:b/>
          <w:sz w:val="28"/>
          <w:szCs w:val="28"/>
        </w:rPr>
        <w:t xml:space="preserve"> </w:t>
      </w:r>
      <w:r w:rsidR="006778F2" w:rsidRPr="00706B71">
        <w:rPr>
          <w:rFonts w:ascii="Times New Roman" w:hAnsi="Times New Roman"/>
          <w:b/>
          <w:sz w:val="28"/>
          <w:szCs w:val="28"/>
          <w:lang w:val="el-GR"/>
        </w:rPr>
        <w:t>ΠΕΡΙΕΧΟΜΕΝΩΝ</w:t>
      </w:r>
    </w:p>
    <w:p w14:paraId="4769CE0B" w14:textId="77777777" w:rsidR="00E04020" w:rsidRPr="002049EB" w:rsidRDefault="001C663B" w:rsidP="00702581">
      <w:pPr>
        <w:pStyle w:val="TOC2"/>
        <w:tabs>
          <w:tab w:val="clear" w:pos="7920"/>
          <w:tab w:val="right" w:leader="dot" w:pos="8647"/>
        </w:tabs>
        <w:ind w:right="-7"/>
        <w:rPr>
          <w:rFonts w:ascii="Times New Roman" w:hAnsi="Times New Roman"/>
          <w:b/>
          <w:noProof/>
          <w:sz w:val="22"/>
          <w:szCs w:val="22"/>
        </w:rPr>
      </w:pPr>
      <w:r w:rsidRPr="00706B71">
        <w:rPr>
          <w:rFonts w:ascii="Times New Roman" w:hAnsi="Times New Roman"/>
          <w:b/>
          <w:noProof/>
          <w:lang w:val="el-GR"/>
        </w:rPr>
        <w:t>ΤΙΤΛΟΣ</w:t>
      </w:r>
      <w:r w:rsidRPr="002049EB">
        <w:rPr>
          <w:rFonts w:ascii="Times New Roman" w:hAnsi="Times New Roman"/>
          <w:b/>
          <w:noProof/>
        </w:rPr>
        <w:t xml:space="preserve"> 1 (</w:t>
      </w:r>
      <w:r w:rsidR="003D248D" w:rsidRPr="00706B71">
        <w:rPr>
          <w:rFonts w:ascii="Times New Roman" w:hAnsi="Times New Roman"/>
          <w:b/>
          <w:noProof/>
          <w:lang w:val="el-GR"/>
        </w:rPr>
        <w:t>ΤΙΤΛΟΙ</w:t>
      </w:r>
      <w:r w:rsidRPr="002049EB">
        <w:rPr>
          <w:rFonts w:ascii="Times New Roman" w:hAnsi="Times New Roman"/>
          <w:b/>
          <w:noProof/>
        </w:rPr>
        <w:t xml:space="preserve">  </w:t>
      </w:r>
      <w:r w:rsidRPr="00706B71">
        <w:rPr>
          <w:rFonts w:ascii="Times New Roman" w:hAnsi="Times New Roman"/>
          <w:b/>
          <w:noProof/>
          <w:lang w:val="el-GR"/>
        </w:rPr>
        <w:t>ΚΕΦΑΛΑΙΩΝ</w:t>
      </w:r>
      <w:r w:rsidR="003D248D" w:rsidRPr="002049EB">
        <w:rPr>
          <w:rFonts w:ascii="Times New Roman" w:hAnsi="Times New Roman"/>
          <w:b/>
          <w:noProof/>
        </w:rPr>
        <w:t xml:space="preserve">, </w:t>
      </w:r>
      <w:r w:rsidR="003D248D" w:rsidRPr="00706B71">
        <w:rPr>
          <w:rFonts w:ascii="Times New Roman" w:hAnsi="Times New Roman"/>
          <w:b/>
          <w:noProof/>
          <w:lang w:val="el-GR"/>
        </w:rPr>
        <w:t>ΚΤΛ</w:t>
      </w:r>
      <w:r w:rsidRPr="002049EB">
        <w:rPr>
          <w:rFonts w:ascii="Times New Roman" w:hAnsi="Times New Roman"/>
          <w:b/>
          <w:noProof/>
        </w:rPr>
        <w:t>)</w:t>
      </w:r>
      <w:r w:rsidRPr="002049EB">
        <w:rPr>
          <w:rFonts w:ascii="Times New Roman" w:hAnsi="Times New Roman"/>
          <w:b/>
          <w:noProof/>
        </w:rPr>
        <w:tab/>
        <w:t>NN</w:t>
      </w:r>
    </w:p>
    <w:p w14:paraId="41124E6B" w14:textId="77777777" w:rsidR="00CC0D59" w:rsidRPr="00706B71" w:rsidRDefault="00CC0D59" w:rsidP="00702581">
      <w:pPr>
        <w:pStyle w:val="TOC2"/>
        <w:tabs>
          <w:tab w:val="clear" w:pos="7920"/>
          <w:tab w:val="right" w:leader="dot" w:pos="8647"/>
        </w:tabs>
        <w:ind w:right="-7"/>
        <w:rPr>
          <w:rFonts w:ascii="Times New Roman" w:hAnsi="Times New Roman"/>
          <w:b/>
          <w:noProof/>
          <w:sz w:val="22"/>
          <w:szCs w:val="22"/>
          <w:lang w:val="el-GR"/>
        </w:rPr>
      </w:pPr>
      <w:r w:rsidRPr="00706B71">
        <w:rPr>
          <w:rFonts w:ascii="Times New Roman" w:hAnsi="Times New Roman"/>
          <w:b/>
          <w:noProof/>
          <w:lang w:val="el-GR"/>
        </w:rPr>
        <w:t>Επικεφαλίδα 1</w:t>
      </w:r>
      <w:r w:rsidRPr="00706B71">
        <w:rPr>
          <w:rFonts w:ascii="Times New Roman" w:hAnsi="Times New Roman"/>
          <w:b/>
          <w:noProof/>
          <w:lang w:val="el-GR"/>
        </w:rPr>
        <w:tab/>
        <w:t>nn</w:t>
      </w:r>
    </w:p>
    <w:p w14:paraId="76573137" w14:textId="77777777" w:rsidR="00CC0D59" w:rsidRPr="00706B71" w:rsidRDefault="00CC0D59" w:rsidP="00702581">
      <w:pPr>
        <w:pStyle w:val="TOC2"/>
        <w:tabs>
          <w:tab w:val="clear" w:pos="7920"/>
          <w:tab w:val="right" w:leader="dot" w:pos="8647"/>
        </w:tabs>
        <w:ind w:left="170" w:right="-7" w:hanging="170"/>
        <w:rPr>
          <w:rFonts w:ascii="Times New Roman" w:hAnsi="Times New Roman"/>
          <w:noProof/>
          <w:sz w:val="22"/>
          <w:szCs w:val="22"/>
          <w:lang w:val="el-GR"/>
        </w:rPr>
      </w:pPr>
      <w:r w:rsidRPr="00706B71">
        <w:rPr>
          <w:rFonts w:ascii="Times New Roman" w:hAnsi="Times New Roman"/>
          <w:noProof/>
          <w:lang w:val="el-GR"/>
        </w:rPr>
        <w:tab/>
        <w:t>Επικεφαλίδα 2</w:t>
      </w:r>
      <w:r w:rsidRPr="00706B71">
        <w:rPr>
          <w:rFonts w:ascii="Times New Roman" w:hAnsi="Times New Roman"/>
          <w:noProof/>
          <w:lang w:val="el-GR"/>
        </w:rPr>
        <w:tab/>
        <w:t>nn</w:t>
      </w:r>
    </w:p>
    <w:p w14:paraId="0A07FCBA" w14:textId="77777777" w:rsidR="00CC0D59" w:rsidRPr="00706B71" w:rsidRDefault="00CC0D59" w:rsidP="00702581">
      <w:pPr>
        <w:pStyle w:val="TOC2"/>
        <w:tabs>
          <w:tab w:val="clear" w:pos="7920"/>
          <w:tab w:val="right" w:leader="dot" w:pos="8647"/>
        </w:tabs>
        <w:ind w:left="340" w:right="-7" w:hanging="340"/>
        <w:rPr>
          <w:rFonts w:ascii="Times New Roman" w:hAnsi="Times New Roman"/>
          <w:noProof/>
          <w:sz w:val="22"/>
          <w:szCs w:val="22"/>
          <w:lang w:val="el-GR"/>
        </w:rPr>
      </w:pPr>
      <w:r w:rsidRPr="00706B71">
        <w:rPr>
          <w:rFonts w:ascii="Times New Roman" w:hAnsi="Times New Roman"/>
          <w:noProof/>
          <w:lang w:val="el-GR"/>
        </w:rPr>
        <w:tab/>
        <w:t>Επικεφαλίδα 3</w:t>
      </w:r>
      <w:r w:rsidRPr="00706B71">
        <w:rPr>
          <w:rFonts w:ascii="Times New Roman" w:hAnsi="Times New Roman"/>
          <w:noProof/>
          <w:lang w:val="el-GR"/>
        </w:rPr>
        <w:tab/>
        <w:t>nn</w:t>
      </w:r>
    </w:p>
    <w:p w14:paraId="6F7714DA" w14:textId="77777777" w:rsidR="00CC0D59" w:rsidRPr="00706B71" w:rsidRDefault="00CC0D59" w:rsidP="00702581">
      <w:pPr>
        <w:pStyle w:val="TOC2"/>
        <w:tabs>
          <w:tab w:val="clear" w:pos="7920"/>
          <w:tab w:val="right" w:leader="dot" w:pos="8647"/>
        </w:tabs>
        <w:ind w:left="510" w:right="-7" w:hanging="510"/>
        <w:rPr>
          <w:rFonts w:ascii="Times New Roman" w:hAnsi="Times New Roman"/>
          <w:noProof/>
          <w:sz w:val="22"/>
          <w:szCs w:val="22"/>
          <w:lang w:val="el-GR"/>
        </w:rPr>
      </w:pPr>
      <w:r w:rsidRPr="00706B71">
        <w:rPr>
          <w:rFonts w:ascii="Times New Roman" w:hAnsi="Times New Roman"/>
          <w:noProof/>
          <w:lang w:val="el-GR"/>
        </w:rPr>
        <w:tab/>
        <w:t>Επικεφαλίδα 4</w:t>
      </w:r>
      <w:r w:rsidRPr="00706B71">
        <w:rPr>
          <w:rFonts w:ascii="Times New Roman" w:hAnsi="Times New Roman"/>
          <w:noProof/>
          <w:lang w:val="el-GR"/>
        </w:rPr>
        <w:tab/>
        <w:t>nn</w:t>
      </w:r>
    </w:p>
    <w:p w14:paraId="4667F29F" w14:textId="77777777" w:rsidR="00E04020" w:rsidRPr="00706B71" w:rsidRDefault="00E04020" w:rsidP="008F0005">
      <w:pPr>
        <w:pStyle w:val="text"/>
        <w:spacing w:before="240" w:after="240" w:line="360" w:lineRule="auto"/>
        <w:ind w:firstLine="0"/>
        <w:rPr>
          <w:rFonts w:ascii="Times New Roman" w:hAnsi="Times New Roman"/>
          <w:lang w:val="el-GR"/>
        </w:rPr>
      </w:pPr>
    </w:p>
    <w:p w14:paraId="1CD38851" w14:textId="77777777" w:rsidR="008F0005" w:rsidRPr="00706B71" w:rsidRDefault="003F783E" w:rsidP="008F0005">
      <w:pPr>
        <w:pStyle w:val="text"/>
        <w:spacing w:before="240" w:after="240" w:line="360" w:lineRule="auto"/>
        <w:ind w:firstLine="0"/>
        <w:rPr>
          <w:rFonts w:ascii="Times New Roman" w:hAnsi="Times New Roman"/>
          <w:lang w:val="el-GR"/>
        </w:rPr>
      </w:pPr>
      <w:r w:rsidRPr="00706B71">
        <w:rPr>
          <w:rFonts w:ascii="Times New Roman" w:hAnsi="Times New Roman"/>
          <w:lang w:val="el-GR"/>
        </w:rPr>
        <w:t>Δ</w:t>
      </w:r>
      <w:r w:rsidR="008F0005" w:rsidRPr="00706B71">
        <w:rPr>
          <w:rFonts w:ascii="Times New Roman" w:hAnsi="Times New Roman"/>
          <w:lang w:val="el-GR"/>
        </w:rPr>
        <w:t xml:space="preserve">ημιουργήστε όσες </w:t>
      </w:r>
      <w:r w:rsidR="00211763" w:rsidRPr="00706B71">
        <w:rPr>
          <w:rFonts w:ascii="Times New Roman" w:hAnsi="Times New Roman"/>
          <w:lang w:val="el-GR"/>
        </w:rPr>
        <w:t xml:space="preserve">επιπλέον </w:t>
      </w:r>
      <w:r w:rsidR="008F0005" w:rsidRPr="00706B71">
        <w:rPr>
          <w:rFonts w:ascii="Times New Roman" w:hAnsi="Times New Roman"/>
          <w:lang w:val="el-GR"/>
        </w:rPr>
        <w:t>γραμμές χρειάζεστε</w:t>
      </w:r>
      <w:r w:rsidRPr="00706B71">
        <w:rPr>
          <w:rFonts w:ascii="Times New Roman" w:hAnsi="Times New Roman"/>
          <w:lang w:val="el-GR"/>
        </w:rPr>
        <w:t>:</w:t>
      </w:r>
      <w:r w:rsidR="008F0005" w:rsidRPr="00706B71">
        <w:rPr>
          <w:rFonts w:ascii="Times New Roman" w:hAnsi="Times New Roman"/>
          <w:lang w:val="el-GR"/>
        </w:rPr>
        <w:t xml:space="preserve"> </w:t>
      </w:r>
      <w:r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Pr="00706B71">
        <w:rPr>
          <w:rFonts w:ascii="Times New Roman" w:hAnsi="Times New Roman"/>
          <w:lang w:val="el-GR"/>
        </w:rPr>
        <w:t xml:space="preserve">και κάντε αντιγραφή και επικόλληση. Στην συνέχεια αντικαταστήστε το υπάρχον κείμενο με τον αντίστοιχο τίτλο -επικεφαλίδα- της εργασίας σας. </w:t>
      </w:r>
      <w:r w:rsidR="00211763" w:rsidRPr="00706B71">
        <w:rPr>
          <w:rFonts w:ascii="Times New Roman" w:hAnsi="Times New Roman"/>
          <w:lang w:val="el-GR"/>
        </w:rPr>
        <w:t>Ο Πίνακας Περιεχομένων είναι η τελευταία εργασία που κάνουμε πριν εκτυπώσουμε την εργασία μας. Μην ασχοληθείτε νωρίτερα, αφήστε τον Πίνακα Περιεχομένων για το τέλος</w:t>
      </w:r>
      <w:r w:rsidR="004A5A14">
        <w:rPr>
          <w:rFonts w:ascii="Times New Roman" w:hAnsi="Times New Roman"/>
          <w:lang w:val="el-GR"/>
        </w:rPr>
        <w:t xml:space="preserve"> (μην αγνοήσετε αυτή την οδηγία, θα το μετανιώσετε</w:t>
      </w:r>
      <w:r w:rsidR="00D654DB">
        <w:rPr>
          <w:rFonts w:ascii="Times New Roman" w:hAnsi="Times New Roman"/>
          <w:lang w:val="el-GR"/>
        </w:rPr>
        <w:t xml:space="preserve"> από άποψη σπατάλης χρόνου</w:t>
      </w:r>
      <w:r w:rsidR="004A5A14">
        <w:rPr>
          <w:rFonts w:ascii="Times New Roman" w:hAnsi="Times New Roman"/>
          <w:lang w:val="el-GR"/>
        </w:rPr>
        <w:t>)</w:t>
      </w:r>
      <w:r w:rsidR="00211763" w:rsidRPr="00706B71">
        <w:rPr>
          <w:rFonts w:ascii="Times New Roman" w:hAnsi="Times New Roman"/>
          <w:lang w:val="el-GR"/>
        </w:rPr>
        <w:t>.</w:t>
      </w:r>
    </w:p>
    <w:p w14:paraId="7A215AFF" w14:textId="77777777" w:rsidR="00721AA9" w:rsidRPr="00706B71" w:rsidRDefault="00721AA9" w:rsidP="008F0005">
      <w:pPr>
        <w:pStyle w:val="text"/>
        <w:spacing w:before="240" w:after="240" w:line="360" w:lineRule="auto"/>
        <w:ind w:firstLine="0"/>
        <w:rPr>
          <w:rFonts w:ascii="Times New Roman" w:hAnsi="Times New Roman"/>
          <w:lang w:val="el-GR"/>
        </w:rPr>
      </w:pPr>
    </w:p>
    <w:p w14:paraId="6CACE517" w14:textId="77777777" w:rsidR="00721AA9" w:rsidRPr="00706B71" w:rsidRDefault="00BB45CB" w:rsidP="00721AA9">
      <w:pPr>
        <w:spacing w:after="600" w:line="360" w:lineRule="auto"/>
        <w:rPr>
          <w:rFonts w:ascii="Times New Roman" w:hAnsi="Times New Roman"/>
          <w:b/>
          <w:sz w:val="28"/>
          <w:szCs w:val="28"/>
          <w:lang w:val="el-GR"/>
        </w:rPr>
      </w:pPr>
      <w:r w:rsidRPr="00706B71">
        <w:rPr>
          <w:rFonts w:ascii="Times New Roman" w:hAnsi="Times New Roman"/>
          <w:lang w:val="el-GR"/>
        </w:rPr>
        <w:br w:type="page"/>
      </w:r>
      <w:bookmarkStart w:id="1" w:name="_Toc271112375"/>
      <w:r w:rsidR="00897D5A" w:rsidRPr="00706B71">
        <w:rPr>
          <w:rFonts w:ascii="Times New Roman" w:hAnsi="Times New Roman"/>
          <w:b/>
          <w:sz w:val="28"/>
          <w:szCs w:val="28"/>
          <w:lang w:val="el-GR"/>
        </w:rPr>
        <w:lastRenderedPageBreak/>
        <w:t>ΚΑΤΑΛΟΓΟΣ ΠΙΝΑΚΩΝ</w:t>
      </w:r>
    </w:p>
    <w:p w14:paraId="3FDD9852" w14:textId="77777777" w:rsidR="00FD2757" w:rsidRPr="00706B71" w:rsidRDefault="00FD2757" w:rsidP="00702581">
      <w:pPr>
        <w:pStyle w:val="TOC2"/>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Πίνακας 1</w:t>
      </w:r>
      <w:r w:rsidRPr="00706B71">
        <w:rPr>
          <w:rFonts w:ascii="Times New Roman" w:hAnsi="Times New Roman"/>
          <w:noProof/>
          <w:lang w:val="el-GR"/>
        </w:rPr>
        <w:t>: Τίτλος Πίνακα</w:t>
      </w:r>
      <w:r w:rsidRPr="00706B71">
        <w:rPr>
          <w:rFonts w:ascii="Times New Roman" w:hAnsi="Times New Roman"/>
          <w:noProof/>
          <w:lang w:val="el-GR"/>
        </w:rPr>
        <w:tab/>
        <w:t>NN</w:t>
      </w:r>
    </w:p>
    <w:p w14:paraId="33294A19" w14:textId="77777777" w:rsidR="00FD2757" w:rsidRPr="00706B71" w:rsidRDefault="00FD2757" w:rsidP="00702581">
      <w:pPr>
        <w:pStyle w:val="TOC2"/>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Πίνακας 2</w:t>
      </w:r>
      <w:r w:rsidRPr="00706B71">
        <w:rPr>
          <w:rFonts w:ascii="Times New Roman" w:hAnsi="Times New Roman"/>
          <w:noProof/>
          <w:lang w:val="el-GR"/>
        </w:rPr>
        <w:t>: Τίτλος Πίνακα</w:t>
      </w:r>
      <w:r w:rsidRPr="00706B71">
        <w:rPr>
          <w:rFonts w:ascii="Times New Roman" w:hAnsi="Times New Roman"/>
          <w:noProof/>
          <w:lang w:val="el-GR"/>
        </w:rPr>
        <w:tab/>
        <w:t>NN</w:t>
      </w:r>
    </w:p>
    <w:p w14:paraId="520C5F6C" w14:textId="77777777" w:rsidR="00721AA9" w:rsidRPr="00706B71" w:rsidRDefault="00721AA9" w:rsidP="00721AA9">
      <w:pPr>
        <w:pStyle w:val="text"/>
        <w:spacing w:before="240" w:after="240" w:line="360" w:lineRule="auto"/>
        <w:ind w:firstLine="0"/>
        <w:rPr>
          <w:rFonts w:ascii="Times New Roman" w:hAnsi="Times New Roman"/>
          <w:lang w:val="el-GR"/>
        </w:rPr>
      </w:pPr>
    </w:p>
    <w:p w14:paraId="3FB590DF" w14:textId="77777777" w:rsidR="00721AA9" w:rsidRPr="00706B71" w:rsidRDefault="00721AA9" w:rsidP="00721AA9">
      <w:pPr>
        <w:pStyle w:val="text"/>
        <w:spacing w:before="240" w:after="240" w:line="360" w:lineRule="auto"/>
        <w:ind w:firstLine="0"/>
        <w:rPr>
          <w:rFonts w:ascii="Times New Roman" w:hAnsi="Times New Roman"/>
          <w:lang w:val="el-GR"/>
        </w:rPr>
      </w:pPr>
      <w:r w:rsidRPr="00706B71">
        <w:rPr>
          <w:rFonts w:ascii="Times New Roman" w:hAnsi="Times New Roman"/>
          <w:lang w:val="el-GR"/>
        </w:rPr>
        <w:t xml:space="preserve">Δημιουργήστε όσες επιπλέον γραμμές χρειάζεστε: </w:t>
      </w:r>
      <w:r w:rsidR="005F04BB"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005F04BB" w:rsidRPr="00706B71">
        <w:rPr>
          <w:rFonts w:ascii="Times New Roman" w:hAnsi="Times New Roman"/>
          <w:lang w:val="el-GR"/>
        </w:rPr>
        <w:t>και κάντε αντιγραφή και επικόλληση</w:t>
      </w:r>
      <w:r w:rsidRPr="00706B71">
        <w:rPr>
          <w:rFonts w:ascii="Times New Roman" w:hAnsi="Times New Roman"/>
          <w:lang w:val="el-GR"/>
        </w:rPr>
        <w:t xml:space="preserve">. Στην συνέχεια αντικαταστήστε το υπάρχον κείμενο με τον αντίστοιχο τίτλο </w:t>
      </w:r>
      <w:r w:rsidR="006F2549" w:rsidRPr="00706B71">
        <w:rPr>
          <w:rFonts w:ascii="Times New Roman" w:hAnsi="Times New Roman"/>
          <w:lang w:val="el-GR"/>
        </w:rPr>
        <w:t xml:space="preserve">του κάθε Πίνακα </w:t>
      </w:r>
      <w:r w:rsidRPr="00706B71">
        <w:rPr>
          <w:rFonts w:ascii="Times New Roman" w:hAnsi="Times New Roman"/>
          <w:lang w:val="el-GR"/>
        </w:rPr>
        <w:t xml:space="preserve">της εργασίας σας. Ο </w:t>
      </w:r>
      <w:r w:rsidR="00084C8F" w:rsidRPr="00706B71">
        <w:rPr>
          <w:rFonts w:ascii="Times New Roman" w:hAnsi="Times New Roman"/>
          <w:lang w:val="el-GR"/>
        </w:rPr>
        <w:t xml:space="preserve">Κατάλογος Πινάκων </w:t>
      </w:r>
      <w:r w:rsidRPr="00706B71">
        <w:rPr>
          <w:rFonts w:ascii="Times New Roman" w:hAnsi="Times New Roman"/>
          <w:lang w:val="el-GR"/>
        </w:rPr>
        <w:t>είναι η τελευταία εργασία που κάνουμε πριν εκτυπώσουμε την εργασία μας. Μην ασχοληθείτε νωρίτερα, αφήστε τον για το τέλος.</w:t>
      </w:r>
      <w:r w:rsidR="007E619A" w:rsidRPr="00706B71">
        <w:rPr>
          <w:rFonts w:ascii="Times New Roman" w:hAnsi="Times New Roman"/>
          <w:lang w:val="el-GR"/>
        </w:rPr>
        <w:t xml:space="preserve"> Αν δεν έχετε Πίνακες, σβήστε την συγκεκριμένη σελίδα.</w:t>
      </w:r>
      <w:r w:rsidR="00964E2A" w:rsidRPr="00706B71">
        <w:rPr>
          <w:rFonts w:ascii="Times New Roman" w:hAnsi="Times New Roman"/>
          <w:lang w:val="el-GR"/>
        </w:rPr>
        <w:t xml:space="preserve"> Προσοχή στην διατάραξη της αρίθμησης των σελίδων που είναι δυνατόν να προέλθει από την διαγραφή της συγκεκριμένης σελίδας.</w:t>
      </w:r>
    </w:p>
    <w:p w14:paraId="33837E4C" w14:textId="77777777" w:rsidR="007761FA" w:rsidRPr="00706B71" w:rsidRDefault="007761FA" w:rsidP="007761FA">
      <w:pPr>
        <w:spacing w:after="600" w:line="360" w:lineRule="auto"/>
        <w:rPr>
          <w:rFonts w:ascii="Times New Roman" w:hAnsi="Times New Roman"/>
          <w:b/>
          <w:sz w:val="28"/>
          <w:szCs w:val="28"/>
          <w:lang w:val="el-GR"/>
        </w:rPr>
      </w:pPr>
      <w:r w:rsidRPr="00706B71">
        <w:rPr>
          <w:rFonts w:ascii="Times New Roman" w:hAnsi="Times New Roman"/>
          <w:lang w:val="el-GR"/>
        </w:rPr>
        <w:br w:type="page"/>
      </w:r>
      <w:r w:rsidRPr="00706B71">
        <w:rPr>
          <w:rFonts w:ascii="Times New Roman" w:hAnsi="Times New Roman"/>
          <w:b/>
          <w:sz w:val="28"/>
          <w:szCs w:val="28"/>
          <w:lang w:val="el-GR"/>
        </w:rPr>
        <w:lastRenderedPageBreak/>
        <w:t>ΚΑΤΑΛΟΓΟΣ ΣΧΕΔΙΑΓΡΑΜΜΑΤΩΝ</w:t>
      </w:r>
    </w:p>
    <w:p w14:paraId="569107CB" w14:textId="77777777" w:rsidR="007761FA" w:rsidRPr="00706B71" w:rsidRDefault="007761FA" w:rsidP="00197B68">
      <w:pPr>
        <w:pStyle w:val="TOC2"/>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Σχεδιάγραμμα 1</w:t>
      </w:r>
      <w:r w:rsidRPr="00706B71">
        <w:rPr>
          <w:rFonts w:ascii="Times New Roman" w:hAnsi="Times New Roman"/>
          <w:noProof/>
          <w:lang w:val="el-GR"/>
        </w:rPr>
        <w:t>: Τίτλος Σχεδιαγράμματος</w:t>
      </w:r>
      <w:r w:rsidRPr="00706B71">
        <w:rPr>
          <w:rFonts w:ascii="Times New Roman" w:hAnsi="Times New Roman"/>
          <w:noProof/>
          <w:lang w:val="el-GR"/>
        </w:rPr>
        <w:tab/>
        <w:t>NN</w:t>
      </w:r>
    </w:p>
    <w:p w14:paraId="14E4DCF4" w14:textId="77777777" w:rsidR="007761FA" w:rsidRPr="00706B71" w:rsidRDefault="007761FA" w:rsidP="00197B68">
      <w:pPr>
        <w:pStyle w:val="TOC2"/>
        <w:tabs>
          <w:tab w:val="clear" w:pos="7920"/>
          <w:tab w:val="right" w:leader="dot" w:pos="8647"/>
        </w:tabs>
        <w:ind w:right="-7"/>
        <w:rPr>
          <w:rFonts w:ascii="Times New Roman" w:hAnsi="Times New Roman"/>
          <w:noProof/>
          <w:sz w:val="22"/>
          <w:szCs w:val="22"/>
          <w:lang w:val="el-GR"/>
        </w:rPr>
      </w:pPr>
      <w:r w:rsidRPr="00706B71">
        <w:rPr>
          <w:rFonts w:ascii="Times New Roman" w:hAnsi="Times New Roman"/>
          <w:b/>
          <w:noProof/>
          <w:lang w:val="el-GR"/>
        </w:rPr>
        <w:t>Σχεδιάγραμμα 2</w:t>
      </w:r>
      <w:r w:rsidRPr="00706B71">
        <w:rPr>
          <w:rFonts w:ascii="Times New Roman" w:hAnsi="Times New Roman"/>
          <w:noProof/>
          <w:lang w:val="el-GR"/>
        </w:rPr>
        <w:t>: Τίτλος Σχεδιαγράμματος</w:t>
      </w:r>
      <w:r w:rsidRPr="00706B71">
        <w:rPr>
          <w:rFonts w:ascii="Times New Roman" w:hAnsi="Times New Roman"/>
          <w:noProof/>
          <w:lang w:val="el-GR"/>
        </w:rPr>
        <w:tab/>
        <w:t>NN</w:t>
      </w:r>
    </w:p>
    <w:p w14:paraId="2AFD26D4" w14:textId="77777777" w:rsidR="007761FA" w:rsidRPr="00706B71" w:rsidRDefault="007761FA" w:rsidP="007761FA">
      <w:pPr>
        <w:pStyle w:val="text"/>
        <w:spacing w:before="240" w:after="240" w:line="360" w:lineRule="auto"/>
        <w:ind w:firstLine="0"/>
        <w:rPr>
          <w:rFonts w:ascii="Times New Roman" w:hAnsi="Times New Roman"/>
          <w:lang w:val="el-GR"/>
        </w:rPr>
      </w:pPr>
    </w:p>
    <w:p w14:paraId="4CC7509B" w14:textId="77777777" w:rsidR="007761FA" w:rsidRPr="00706B71" w:rsidRDefault="007761FA" w:rsidP="007761FA">
      <w:pPr>
        <w:pStyle w:val="text"/>
        <w:spacing w:before="240" w:after="240" w:line="360" w:lineRule="auto"/>
        <w:ind w:firstLine="0"/>
        <w:rPr>
          <w:rFonts w:ascii="Times New Roman" w:hAnsi="Times New Roman"/>
          <w:lang w:val="el-GR"/>
        </w:rPr>
      </w:pPr>
      <w:r w:rsidRPr="00706B71">
        <w:rPr>
          <w:rFonts w:ascii="Times New Roman" w:hAnsi="Times New Roman"/>
          <w:lang w:val="el-GR"/>
        </w:rPr>
        <w:t xml:space="preserve">Δημιουργήστε όσες επιπλέον γραμμές χρειάζεστε: </w:t>
      </w:r>
      <w:r w:rsidR="005F04BB" w:rsidRPr="00706B71">
        <w:rPr>
          <w:rFonts w:ascii="Times New Roman" w:hAnsi="Times New Roman"/>
          <w:lang w:val="el-GR"/>
        </w:rPr>
        <w:t xml:space="preserve">Επιλέξτε μια γραμμή </w:t>
      </w:r>
      <w:r w:rsidR="005F04BB">
        <w:rPr>
          <w:rFonts w:ascii="Times New Roman" w:hAnsi="Times New Roman"/>
          <w:lang w:val="el-GR"/>
        </w:rPr>
        <w:t xml:space="preserve">από τις παραπάνω έτοιμες γραμμές </w:t>
      </w:r>
      <w:r w:rsidR="005F04BB" w:rsidRPr="00706B71">
        <w:rPr>
          <w:rFonts w:ascii="Times New Roman" w:hAnsi="Times New Roman"/>
          <w:lang w:val="el-GR"/>
        </w:rPr>
        <w:t>και κάντε αντιγραφή και επικόλληση</w:t>
      </w:r>
      <w:r w:rsidRPr="00706B71">
        <w:rPr>
          <w:rFonts w:ascii="Times New Roman" w:hAnsi="Times New Roman"/>
          <w:lang w:val="el-GR"/>
        </w:rPr>
        <w:t xml:space="preserve">. Στην συνέχεια αντικαταστήστε το υπάρχον κείμενο με τον αντίστοιχο τίτλο του κάθε </w:t>
      </w:r>
      <w:r w:rsidR="007E619A" w:rsidRPr="00706B71">
        <w:rPr>
          <w:rFonts w:ascii="Times New Roman" w:hAnsi="Times New Roman"/>
          <w:lang w:val="el-GR"/>
        </w:rPr>
        <w:t xml:space="preserve">Σχεδιαγράμματος </w:t>
      </w:r>
      <w:r w:rsidRPr="00706B71">
        <w:rPr>
          <w:rFonts w:ascii="Times New Roman" w:hAnsi="Times New Roman"/>
          <w:lang w:val="el-GR"/>
        </w:rPr>
        <w:t xml:space="preserve">της εργασίας σας. Ο Κατάλογος </w:t>
      </w:r>
      <w:r w:rsidR="007E619A" w:rsidRPr="00706B71">
        <w:rPr>
          <w:rFonts w:ascii="Times New Roman" w:hAnsi="Times New Roman"/>
          <w:lang w:val="el-GR"/>
        </w:rPr>
        <w:t xml:space="preserve">Σχεδιαγραμμάτων </w:t>
      </w:r>
      <w:r w:rsidRPr="00706B71">
        <w:rPr>
          <w:rFonts w:ascii="Times New Roman" w:hAnsi="Times New Roman"/>
          <w:lang w:val="el-GR"/>
        </w:rPr>
        <w:t>είναι η τελευταία εργασία που κάνουμε πριν εκτυπώσουμε την εργασία μας. Μην ασχοληθείτε νωρίτερα, αφήστε τον για το τέλος.</w:t>
      </w:r>
      <w:r w:rsidR="007E619A" w:rsidRPr="00706B71">
        <w:rPr>
          <w:rFonts w:ascii="Times New Roman" w:hAnsi="Times New Roman"/>
          <w:lang w:val="el-GR"/>
        </w:rPr>
        <w:t xml:space="preserve"> Αν δεν έχετε Σχεδιαγράμματα, σβήστε την συγκεκριμένη σελίδα.</w:t>
      </w:r>
      <w:r w:rsidR="00964E2A" w:rsidRPr="00706B71">
        <w:rPr>
          <w:rFonts w:ascii="Times New Roman" w:hAnsi="Times New Roman"/>
          <w:lang w:val="el-GR"/>
        </w:rPr>
        <w:t xml:space="preserve"> Προσοχή στην διατάραξη της αρίθμησης των σελίδων που είναι δυνατόν να προέλθει από την διαγραφή της συγκεκριμένης σελίδας.</w:t>
      </w:r>
    </w:p>
    <w:p w14:paraId="156C2FFD" w14:textId="77777777" w:rsidR="00E460E7" w:rsidRDefault="00E460E7" w:rsidP="007761FA">
      <w:pPr>
        <w:pStyle w:val="text"/>
        <w:spacing w:before="240" w:after="240" w:line="360" w:lineRule="auto"/>
        <w:ind w:firstLine="0"/>
        <w:rPr>
          <w:rFonts w:ascii="Times New Roman" w:hAnsi="Times New Roman"/>
          <w:lang w:val="el-GR"/>
        </w:rPr>
      </w:pPr>
    </w:p>
    <w:p w14:paraId="7279C30A" w14:textId="77777777" w:rsidR="00E460E7" w:rsidRPr="00706B71" w:rsidRDefault="00E460E7" w:rsidP="007761FA">
      <w:pPr>
        <w:pStyle w:val="text"/>
        <w:spacing w:before="240" w:after="240" w:line="360" w:lineRule="auto"/>
        <w:ind w:firstLine="0"/>
        <w:rPr>
          <w:rFonts w:ascii="Times New Roman" w:hAnsi="Times New Roman"/>
          <w:lang w:val="el-GR"/>
        </w:rPr>
        <w:sectPr w:rsidR="00E460E7" w:rsidRPr="00706B71" w:rsidSect="00565E4C">
          <w:footerReference w:type="default" r:id="rId10"/>
          <w:pgSz w:w="11907" w:h="16840" w:code="9"/>
          <w:pgMar w:top="1701" w:right="1418" w:bottom="1418" w:left="1701" w:header="567" w:footer="567" w:gutter="0"/>
          <w:pgNumType w:fmt="lowerRoman" w:start="1"/>
          <w:cols w:space="720"/>
        </w:sectPr>
      </w:pPr>
    </w:p>
    <w:p w14:paraId="443C576F" w14:textId="77777777" w:rsidR="00CA4A5F" w:rsidRPr="00706B71" w:rsidRDefault="00CA4A5F" w:rsidP="00CA4A5F">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ΣΥΝΤΟΜΟΓΡΑΦΙΕΣ</w:t>
      </w:r>
    </w:p>
    <w:p w14:paraId="59F32074" w14:textId="77777777" w:rsidR="003034F8" w:rsidRPr="00706B71" w:rsidRDefault="003034F8" w:rsidP="003034F8">
      <w:pPr>
        <w:pStyle w:val="TOC2"/>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ΝΠΔΔ</w:t>
      </w:r>
      <w:r w:rsidRPr="00706B71">
        <w:rPr>
          <w:rFonts w:ascii="Times New Roman" w:hAnsi="Times New Roman"/>
          <w:noProof/>
          <w:lang w:val="el-GR"/>
        </w:rPr>
        <w:t xml:space="preserve">: </w:t>
      </w:r>
      <w:r w:rsidR="002977E2" w:rsidRPr="00706B71">
        <w:rPr>
          <w:rFonts w:ascii="Times New Roman" w:hAnsi="Times New Roman"/>
          <w:noProof/>
          <w:lang w:val="el-GR"/>
        </w:rPr>
        <w:t>Νομικά Πρόσωπα Δημοσίου Δικαίου</w:t>
      </w:r>
    </w:p>
    <w:p w14:paraId="5F30E7E4" w14:textId="77777777" w:rsidR="003034F8" w:rsidRPr="00706B71" w:rsidRDefault="003034F8" w:rsidP="003034F8">
      <w:pPr>
        <w:pStyle w:val="TOC2"/>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ΦΠΑ</w:t>
      </w:r>
      <w:r w:rsidRPr="00706B71">
        <w:rPr>
          <w:rFonts w:ascii="Times New Roman" w:hAnsi="Times New Roman"/>
          <w:noProof/>
          <w:lang w:val="el-GR"/>
        </w:rPr>
        <w:t xml:space="preserve">: </w:t>
      </w:r>
      <w:r w:rsidR="002977E2" w:rsidRPr="00706B71">
        <w:rPr>
          <w:rFonts w:ascii="Times New Roman" w:hAnsi="Times New Roman"/>
          <w:noProof/>
          <w:lang w:val="el-GR"/>
        </w:rPr>
        <w:t>Φόρος Προστιθέμενης Αξίας</w:t>
      </w:r>
    </w:p>
    <w:p w14:paraId="723D094A" w14:textId="77777777" w:rsidR="003034F8" w:rsidRPr="00706B71" w:rsidRDefault="003034F8" w:rsidP="003034F8">
      <w:pPr>
        <w:pStyle w:val="TOC2"/>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ΦΕΚ</w:t>
      </w:r>
      <w:r w:rsidR="002977E2" w:rsidRPr="00706B71">
        <w:rPr>
          <w:rFonts w:ascii="Times New Roman" w:hAnsi="Times New Roman"/>
          <w:noProof/>
          <w:lang w:val="el-GR"/>
        </w:rPr>
        <w:t>: Φύλλο Εφημερίδας της Κυβέρνησης</w:t>
      </w:r>
    </w:p>
    <w:p w14:paraId="2A9A5891" w14:textId="77777777" w:rsidR="003034F8" w:rsidRPr="00706B71" w:rsidRDefault="003034F8" w:rsidP="003034F8">
      <w:pPr>
        <w:pStyle w:val="TOC2"/>
        <w:tabs>
          <w:tab w:val="clear" w:pos="7920"/>
          <w:tab w:val="right" w:leader="dot" w:pos="8647"/>
        </w:tabs>
        <w:ind w:left="1985" w:right="-7" w:hanging="1985"/>
        <w:rPr>
          <w:rFonts w:ascii="Times New Roman" w:hAnsi="Times New Roman"/>
          <w:noProof/>
          <w:szCs w:val="22"/>
          <w:lang w:val="el-GR"/>
        </w:rPr>
      </w:pPr>
      <w:r w:rsidRPr="00706B71">
        <w:rPr>
          <w:rFonts w:ascii="Times New Roman" w:hAnsi="Times New Roman"/>
          <w:b/>
          <w:noProof/>
          <w:lang w:val="el-GR"/>
        </w:rPr>
        <w:t>ΚΕΚ</w:t>
      </w:r>
      <w:r w:rsidR="002977E2" w:rsidRPr="00706B71">
        <w:rPr>
          <w:rFonts w:ascii="Times New Roman" w:hAnsi="Times New Roman"/>
          <w:noProof/>
          <w:lang w:val="el-GR"/>
        </w:rPr>
        <w:t>: Κέντρα Επαγγελματικής Κατάρτισης</w:t>
      </w:r>
    </w:p>
    <w:p w14:paraId="7E446FBD" w14:textId="77777777" w:rsidR="00CA4A5F" w:rsidRPr="00706B71" w:rsidRDefault="00CA4A5F" w:rsidP="007761FA">
      <w:pPr>
        <w:pStyle w:val="text"/>
        <w:spacing w:before="240" w:after="240" w:line="360" w:lineRule="auto"/>
        <w:ind w:firstLine="0"/>
        <w:rPr>
          <w:rFonts w:ascii="Times New Roman" w:hAnsi="Times New Roman"/>
          <w:lang w:val="el-GR"/>
        </w:rPr>
      </w:pPr>
    </w:p>
    <w:p w14:paraId="227FA74A" w14:textId="77777777" w:rsidR="0011524C" w:rsidRPr="00706B71" w:rsidRDefault="0011524C" w:rsidP="007761FA">
      <w:pPr>
        <w:pStyle w:val="text"/>
        <w:spacing w:before="240" w:after="240" w:line="360" w:lineRule="auto"/>
        <w:ind w:firstLine="0"/>
        <w:rPr>
          <w:rFonts w:ascii="Times New Roman" w:hAnsi="Times New Roman"/>
          <w:lang w:val="el-GR"/>
        </w:rPr>
      </w:pPr>
    </w:p>
    <w:p w14:paraId="16417EA7" w14:textId="77777777" w:rsidR="0011524C" w:rsidRPr="00706B71" w:rsidRDefault="0011524C" w:rsidP="007761FA">
      <w:pPr>
        <w:pStyle w:val="text"/>
        <w:spacing w:before="240" w:after="240" w:line="360" w:lineRule="auto"/>
        <w:ind w:firstLine="0"/>
        <w:rPr>
          <w:rFonts w:ascii="Times New Roman" w:hAnsi="Times New Roman"/>
          <w:lang w:val="el-GR"/>
        </w:rPr>
        <w:sectPr w:rsidR="0011524C" w:rsidRPr="00706B71" w:rsidSect="007835B2">
          <w:pgSz w:w="11907" w:h="16840" w:code="9"/>
          <w:pgMar w:top="1701" w:right="1418" w:bottom="1418" w:left="1701" w:header="567" w:footer="567" w:gutter="0"/>
          <w:pgNumType w:fmt="lowerRoman"/>
          <w:cols w:space="720"/>
        </w:sectPr>
      </w:pPr>
    </w:p>
    <w:p w14:paraId="69A48C0E" w14:textId="77777777" w:rsidR="0011524C" w:rsidRPr="00706B71" w:rsidRDefault="002135D8" w:rsidP="0011524C">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ΕΙΣΑΓΩΓΗ</w:t>
      </w:r>
    </w:p>
    <w:p w14:paraId="689DE88C" w14:textId="77777777" w:rsidR="00F14652" w:rsidRPr="00706B71" w:rsidRDefault="004D151B" w:rsidP="00F14652">
      <w:pPr>
        <w:pStyle w:val="textcentered"/>
        <w:spacing w:before="120" w:after="120" w:line="360" w:lineRule="auto"/>
        <w:jc w:val="both"/>
        <w:rPr>
          <w:rFonts w:ascii="Times New Roman" w:hAnsi="Times New Roman"/>
          <w:lang w:val="el-GR"/>
        </w:rPr>
      </w:pPr>
      <w:r w:rsidRPr="00836E5F">
        <w:rPr>
          <w:rFonts w:ascii="Times New Roman" w:hAnsi="Times New Roman"/>
          <w:lang w:val="el-GR"/>
        </w:rPr>
        <w:t xml:space="preserve">Εισαγωγή &gt; </w:t>
      </w:r>
      <w:r w:rsidR="009B22B0">
        <w:rPr>
          <w:rFonts w:ascii="Times New Roman" w:hAnsi="Times New Roman"/>
          <w:lang w:val="el-GR"/>
        </w:rPr>
        <w:t>Είναι γ</w:t>
      </w:r>
      <w:r w:rsidRPr="00836E5F">
        <w:rPr>
          <w:rFonts w:ascii="Times New Roman" w:hAnsi="Times New Roman"/>
          <w:lang w:val="el-GR"/>
        </w:rPr>
        <w:t>ραμμένη με βάση τις προδιαγραφές που δίνονται στον οδηγό εκπόνησης διπλωματικών εργασιών</w:t>
      </w:r>
      <w:r w:rsidR="009B22B0">
        <w:rPr>
          <w:rFonts w:ascii="Times New Roman" w:hAnsi="Times New Roman"/>
          <w:lang w:val="el-GR"/>
        </w:rPr>
        <w:t xml:space="preserve"> (</w:t>
      </w:r>
      <w:r w:rsidR="009B22B0" w:rsidRPr="009B22B0">
        <w:rPr>
          <w:rFonts w:ascii="Times New Roman" w:hAnsi="Times New Roman"/>
          <w:lang w:val="el-GR"/>
        </w:rPr>
        <w:t xml:space="preserve">είναι εξαιρετικά σημαντική η αυστηρή τήρηση των </w:t>
      </w:r>
      <w:r w:rsidR="009B22B0">
        <w:rPr>
          <w:rFonts w:ascii="Times New Roman" w:hAnsi="Times New Roman"/>
          <w:lang w:val="el-GR"/>
        </w:rPr>
        <w:t>συγκεκριμένων</w:t>
      </w:r>
      <w:r w:rsidR="009B22B0" w:rsidRPr="009B22B0">
        <w:rPr>
          <w:rFonts w:ascii="Times New Roman" w:hAnsi="Times New Roman"/>
          <w:lang w:val="el-GR"/>
        </w:rPr>
        <w:t xml:space="preserve"> σημείων</w:t>
      </w:r>
      <w:r w:rsidR="009B22B0">
        <w:rPr>
          <w:rFonts w:ascii="Times New Roman" w:hAnsi="Times New Roman"/>
          <w:lang w:val="el-GR"/>
        </w:rPr>
        <w:t>)</w:t>
      </w:r>
      <w:r w:rsidRPr="00836E5F">
        <w:rPr>
          <w:rFonts w:ascii="Times New Roman" w:hAnsi="Times New Roman"/>
          <w:lang w:val="el-GR"/>
        </w:rPr>
        <w:t>.</w:t>
      </w:r>
    </w:p>
    <w:p w14:paraId="0CEF3F8B" w14:textId="77777777" w:rsidR="00FD481E" w:rsidRPr="00366AD4" w:rsidRDefault="00FD481E" w:rsidP="00F1465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γραμματοσειρά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w:t>
      </w:r>
      <w:r w:rsidR="00C5117C" w:rsidRPr="00706B71">
        <w:rPr>
          <w:rFonts w:ascii="Times New Roman" w:hAnsi="Times New Roman"/>
          <w:lang w:val="el-GR"/>
        </w:rPr>
        <w:t xml:space="preserve">διάστημα </w:t>
      </w:r>
      <w:r w:rsidRPr="00706B71">
        <w:rPr>
          <w:rFonts w:ascii="Times New Roman" w:hAnsi="Times New Roman"/>
          <w:lang w:val="el-GR"/>
        </w:rPr>
        <w:t xml:space="preserve">πριν και μετά </w:t>
      </w:r>
      <w:r w:rsidR="00C5117C" w:rsidRPr="00706B71">
        <w:rPr>
          <w:rFonts w:ascii="Times New Roman" w:hAnsi="Times New Roman"/>
          <w:lang w:val="el-GR"/>
        </w:rPr>
        <w:t xml:space="preserve">ίσο με </w:t>
      </w:r>
      <w:r w:rsidRPr="00706B71">
        <w:rPr>
          <w:rFonts w:ascii="Times New Roman" w:hAnsi="Times New Roman"/>
          <w:lang w:val="el-GR"/>
        </w:rPr>
        <w:t>6.</w:t>
      </w:r>
    </w:p>
    <w:p w14:paraId="51657490" w14:textId="77777777" w:rsidR="007D6226" w:rsidRPr="00D85081" w:rsidRDefault="007D6226" w:rsidP="00F14652">
      <w:pPr>
        <w:pStyle w:val="textcentered"/>
        <w:spacing w:before="120" w:after="120" w:line="360" w:lineRule="auto"/>
        <w:jc w:val="both"/>
        <w:rPr>
          <w:rFonts w:ascii="Times New Roman" w:hAnsi="Times New Roman"/>
          <w:lang w:val="el-GR"/>
        </w:rPr>
      </w:pPr>
    </w:p>
    <w:p w14:paraId="3C359393" w14:textId="77777777" w:rsidR="00C27D4B" w:rsidRPr="00706B71" w:rsidRDefault="00C27D4B" w:rsidP="00F14652">
      <w:pPr>
        <w:pStyle w:val="textcentered"/>
        <w:spacing w:before="120" w:after="120" w:line="360" w:lineRule="auto"/>
        <w:jc w:val="both"/>
        <w:rPr>
          <w:rFonts w:ascii="Times New Roman" w:hAnsi="Times New Roman"/>
          <w:lang w:val="el-GR"/>
        </w:rPr>
      </w:pPr>
    </w:p>
    <w:p w14:paraId="6E6B5161" w14:textId="77777777" w:rsidR="00C27D4B" w:rsidRPr="00706B71" w:rsidRDefault="00C27D4B" w:rsidP="00F14652">
      <w:pPr>
        <w:pStyle w:val="textcentered"/>
        <w:spacing w:before="120" w:after="120" w:line="360" w:lineRule="auto"/>
        <w:jc w:val="both"/>
        <w:rPr>
          <w:rFonts w:ascii="Times New Roman" w:hAnsi="Times New Roman"/>
          <w:lang w:val="el-GR"/>
        </w:rPr>
        <w:sectPr w:rsidR="00C27D4B" w:rsidRPr="00706B71" w:rsidSect="00565E4C">
          <w:headerReference w:type="default" r:id="rId11"/>
          <w:footerReference w:type="default" r:id="rId12"/>
          <w:pgSz w:w="11907" w:h="16840" w:code="9"/>
          <w:pgMar w:top="1701" w:right="1418" w:bottom="1418" w:left="1701" w:header="567" w:footer="567" w:gutter="0"/>
          <w:pgNumType w:start="1"/>
          <w:cols w:space="720"/>
        </w:sectPr>
      </w:pPr>
    </w:p>
    <w:p w14:paraId="261DF46B" w14:textId="77777777" w:rsidR="00C27D4B" w:rsidRPr="00706B71" w:rsidRDefault="00C27D4B" w:rsidP="00C27D4B">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1: ΒΙΒΛΙΟΓΡΑΦΙΚΗ ΑΝΑΣΚΟΠΗΣΗ</w:t>
      </w:r>
    </w:p>
    <w:p w14:paraId="66368236" w14:textId="77777777" w:rsidR="00720849" w:rsidRPr="00706B71" w:rsidRDefault="00D51A92" w:rsidP="0011203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1.1. Εισαγωγή</w:t>
      </w:r>
    </w:p>
    <w:p w14:paraId="542E4D8C" w14:textId="77777777" w:rsidR="002C48B8" w:rsidRPr="00706B71" w:rsidRDefault="00A17835" w:rsidP="002C48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τ</w:t>
      </w:r>
      <w:r w:rsidR="008B60E9" w:rsidRPr="00706B71">
        <w:rPr>
          <w:rFonts w:ascii="Times New Roman" w:hAnsi="Times New Roman"/>
          <w:lang w:val="el-GR"/>
        </w:rPr>
        <w:t>ίτλοι</w:t>
      </w:r>
      <w:r w:rsidR="0038155F" w:rsidRPr="00706B71">
        <w:rPr>
          <w:rFonts w:ascii="Times New Roman" w:hAnsi="Times New Roman"/>
          <w:lang w:val="el-GR"/>
        </w:rPr>
        <w:t xml:space="preserve"> </w:t>
      </w:r>
      <w:r w:rsidRPr="00706B71">
        <w:rPr>
          <w:rFonts w:ascii="Times New Roman" w:hAnsi="Times New Roman"/>
          <w:lang w:val="el-GR"/>
        </w:rPr>
        <w:t xml:space="preserve">που έχουν την </w:t>
      </w:r>
      <w:r w:rsidR="0038155F" w:rsidRPr="00706B71">
        <w:rPr>
          <w:rFonts w:ascii="Times New Roman" w:hAnsi="Times New Roman"/>
          <w:lang w:val="el-GR"/>
        </w:rPr>
        <w:t>μορφή</w:t>
      </w:r>
      <w:r w:rsidRPr="00706B71">
        <w:rPr>
          <w:rFonts w:ascii="Times New Roman" w:hAnsi="Times New Roman"/>
          <w:lang w:val="el-GR"/>
        </w:rPr>
        <w:t>:</w:t>
      </w:r>
      <w:r w:rsidR="0038155F" w:rsidRPr="00706B71">
        <w:rPr>
          <w:rFonts w:ascii="Times New Roman" w:hAnsi="Times New Roman"/>
          <w:lang w:val="el-GR"/>
        </w:rPr>
        <w:t xml:space="preserve"> 1.1., 1.2, 2.1., 2.2.</w:t>
      </w:r>
      <w:r w:rsidRPr="00706B71">
        <w:rPr>
          <w:rFonts w:ascii="Times New Roman" w:hAnsi="Times New Roman"/>
          <w:lang w:val="el-GR"/>
        </w:rPr>
        <w:t xml:space="preserve">, γράφονται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έντονη γραφή, διάστιχο 1,5, διάστημα πριν </w:t>
      </w:r>
      <w:r w:rsidR="0011203D" w:rsidRPr="00706B71">
        <w:rPr>
          <w:rFonts w:ascii="Times New Roman" w:hAnsi="Times New Roman"/>
          <w:lang w:val="el-GR"/>
        </w:rPr>
        <w:t xml:space="preserve">ίσο με 24 </w:t>
      </w:r>
      <w:r w:rsidRPr="00706B71">
        <w:rPr>
          <w:rFonts w:ascii="Times New Roman" w:hAnsi="Times New Roman"/>
          <w:lang w:val="el-GR"/>
        </w:rPr>
        <w:t xml:space="preserve">και </w:t>
      </w:r>
      <w:r w:rsidR="0011203D" w:rsidRPr="00706B71">
        <w:rPr>
          <w:rFonts w:ascii="Times New Roman" w:hAnsi="Times New Roman"/>
          <w:lang w:val="el-GR"/>
        </w:rPr>
        <w:t xml:space="preserve">διάστημα </w:t>
      </w:r>
      <w:r w:rsidRPr="00706B71">
        <w:rPr>
          <w:rFonts w:ascii="Times New Roman" w:hAnsi="Times New Roman"/>
          <w:lang w:val="el-GR"/>
        </w:rPr>
        <w:t>μετά ίσο με 6.</w:t>
      </w:r>
    </w:p>
    <w:p w14:paraId="0F61DE56" w14:textId="77777777" w:rsidR="00BC71A7" w:rsidRPr="00706B71" w:rsidRDefault="00BC71A7" w:rsidP="006E36B4">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r w:rsidR="00A32144" w:rsidRPr="00706B71">
        <w:rPr>
          <w:rFonts w:ascii="Times New Roman" w:hAnsi="Times New Roman"/>
          <w:lang w:val="el-GR"/>
        </w:rPr>
        <w:t xml:space="preserve"> Το κείμενο είναι πάντα γραμμένο με </w:t>
      </w:r>
      <w:proofErr w:type="spellStart"/>
      <w:r w:rsidR="00A32144" w:rsidRPr="00706B71">
        <w:rPr>
          <w:rFonts w:ascii="Times New Roman" w:hAnsi="Times New Roman"/>
          <w:lang w:val="el-GR"/>
        </w:rPr>
        <w:t>Times</w:t>
      </w:r>
      <w:proofErr w:type="spellEnd"/>
      <w:r w:rsidR="00A32144" w:rsidRPr="00706B71">
        <w:rPr>
          <w:rFonts w:ascii="Times New Roman" w:hAnsi="Times New Roman"/>
          <w:lang w:val="el-GR"/>
        </w:rPr>
        <w:t xml:space="preserve"> </w:t>
      </w:r>
      <w:proofErr w:type="spellStart"/>
      <w:r w:rsidR="00A32144" w:rsidRPr="00706B71">
        <w:rPr>
          <w:rFonts w:ascii="Times New Roman" w:hAnsi="Times New Roman"/>
          <w:lang w:val="el-GR"/>
        </w:rPr>
        <w:t>New</w:t>
      </w:r>
      <w:proofErr w:type="spellEnd"/>
      <w:r w:rsidR="00A32144" w:rsidRPr="00706B71">
        <w:rPr>
          <w:rFonts w:ascii="Times New Roman" w:hAnsi="Times New Roman"/>
          <w:lang w:val="el-GR"/>
        </w:rPr>
        <w:t xml:space="preserve"> </w:t>
      </w:r>
      <w:proofErr w:type="spellStart"/>
      <w:r w:rsidR="00A32144" w:rsidRPr="00706B71">
        <w:rPr>
          <w:rFonts w:ascii="Times New Roman" w:hAnsi="Times New Roman"/>
          <w:lang w:val="el-GR"/>
        </w:rPr>
        <w:t>Roman</w:t>
      </w:r>
      <w:proofErr w:type="spellEnd"/>
      <w:r w:rsidR="00A32144" w:rsidRPr="00706B71">
        <w:rPr>
          <w:rFonts w:ascii="Times New Roman" w:hAnsi="Times New Roman"/>
          <w:lang w:val="el-GR"/>
        </w:rPr>
        <w:t>, 12, διάστιχο 1,5, διάστημα πριν και μετά ίσο με 6.</w:t>
      </w:r>
    </w:p>
    <w:p w14:paraId="389B40FD" w14:textId="77777777" w:rsidR="002533B2" w:rsidRPr="00706B71" w:rsidRDefault="002533B2" w:rsidP="002533B2">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1.2. Ιστορική αναδρομή</w:t>
      </w:r>
    </w:p>
    <w:p w14:paraId="37190925" w14:textId="77777777" w:rsidR="00555DFF" w:rsidRPr="00706B71" w:rsidRDefault="00555DFF" w:rsidP="00555DFF">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5680A51C" w14:textId="77777777" w:rsidR="00F0781C" w:rsidRPr="00706B71" w:rsidRDefault="00F0781C" w:rsidP="00F0781C">
      <w:pPr>
        <w:tabs>
          <w:tab w:val="center" w:pos="4394"/>
        </w:tabs>
        <w:spacing w:before="480" w:after="120" w:line="360" w:lineRule="auto"/>
        <w:rPr>
          <w:rFonts w:ascii="Times New Roman" w:hAnsi="Times New Roman"/>
          <w:b/>
          <w:i/>
          <w:szCs w:val="24"/>
          <w:lang w:val="el-GR"/>
        </w:rPr>
      </w:pPr>
      <w:r w:rsidRPr="00706B71">
        <w:rPr>
          <w:rFonts w:ascii="Times New Roman" w:hAnsi="Times New Roman"/>
          <w:b/>
          <w:i/>
          <w:szCs w:val="24"/>
          <w:lang w:val="el-GR"/>
        </w:rPr>
        <w:t xml:space="preserve">1.2.1. </w:t>
      </w:r>
      <w:r w:rsidR="006D34CD" w:rsidRPr="00706B71">
        <w:rPr>
          <w:rFonts w:ascii="Times New Roman" w:hAnsi="Times New Roman"/>
          <w:b/>
          <w:i/>
          <w:szCs w:val="24"/>
          <w:lang w:val="el-GR"/>
        </w:rPr>
        <w:t>Αίτια της οικονομικής κρίσης</w:t>
      </w:r>
    </w:p>
    <w:p w14:paraId="204B06C1" w14:textId="77777777" w:rsidR="00A75583" w:rsidRPr="00706B71" w:rsidRDefault="00A75583" w:rsidP="00A75583">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τίτλοι που έχουν την μορφή: 1.</w:t>
      </w:r>
      <w:r w:rsidR="00BE2C1E" w:rsidRPr="00706B71">
        <w:rPr>
          <w:rFonts w:ascii="Times New Roman" w:hAnsi="Times New Roman"/>
          <w:lang w:val="el-GR"/>
        </w:rPr>
        <w:t>2</w:t>
      </w:r>
      <w:r w:rsidRPr="00706B71">
        <w:rPr>
          <w:rFonts w:ascii="Times New Roman" w:hAnsi="Times New Roman"/>
          <w:lang w:val="el-GR"/>
        </w:rPr>
        <w:t>.</w:t>
      </w:r>
      <w:r w:rsidR="00BE2C1E" w:rsidRPr="00706B71">
        <w:rPr>
          <w:rFonts w:ascii="Times New Roman" w:hAnsi="Times New Roman"/>
          <w:lang w:val="el-GR"/>
        </w:rPr>
        <w:t>1.</w:t>
      </w:r>
      <w:r w:rsidRPr="00706B71">
        <w:rPr>
          <w:rFonts w:ascii="Times New Roman" w:hAnsi="Times New Roman"/>
          <w:lang w:val="el-GR"/>
        </w:rPr>
        <w:t>, 1.2</w:t>
      </w:r>
      <w:r w:rsidR="00BE2C1E" w:rsidRPr="00706B71">
        <w:rPr>
          <w:rFonts w:ascii="Times New Roman" w:hAnsi="Times New Roman"/>
          <w:lang w:val="el-GR"/>
        </w:rPr>
        <w:t>.2</w:t>
      </w:r>
      <w:r w:rsidRPr="00706B71">
        <w:rPr>
          <w:rFonts w:ascii="Times New Roman" w:hAnsi="Times New Roman"/>
          <w:lang w:val="el-GR"/>
        </w:rPr>
        <w:t>, 2.1.</w:t>
      </w:r>
      <w:r w:rsidR="00BE2C1E" w:rsidRPr="00706B71">
        <w:rPr>
          <w:rFonts w:ascii="Times New Roman" w:hAnsi="Times New Roman"/>
          <w:lang w:val="el-GR"/>
        </w:rPr>
        <w:t>1.</w:t>
      </w:r>
      <w:r w:rsidRPr="00706B71">
        <w:rPr>
          <w:rFonts w:ascii="Times New Roman" w:hAnsi="Times New Roman"/>
          <w:lang w:val="el-GR"/>
        </w:rPr>
        <w:t>, 2.2.</w:t>
      </w:r>
      <w:r w:rsidR="00BE2C1E" w:rsidRPr="00706B71">
        <w:rPr>
          <w:rFonts w:ascii="Times New Roman" w:hAnsi="Times New Roman"/>
          <w:lang w:val="el-GR"/>
        </w:rPr>
        <w:t>1.</w:t>
      </w:r>
      <w:r w:rsidRPr="00706B71">
        <w:rPr>
          <w:rFonts w:ascii="Times New Roman" w:hAnsi="Times New Roman"/>
          <w:lang w:val="el-GR"/>
        </w:rPr>
        <w:t xml:space="preserve">, γράφονται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έντονη </w:t>
      </w:r>
      <w:r w:rsidR="00BE2C1E" w:rsidRPr="00706B71">
        <w:rPr>
          <w:rFonts w:ascii="Times New Roman" w:hAnsi="Times New Roman"/>
          <w:lang w:val="el-GR"/>
        </w:rPr>
        <w:t xml:space="preserve">και πλάγια </w:t>
      </w:r>
      <w:r w:rsidRPr="00706B71">
        <w:rPr>
          <w:rFonts w:ascii="Times New Roman" w:hAnsi="Times New Roman"/>
          <w:lang w:val="el-GR"/>
        </w:rPr>
        <w:t>γραφή, διάστιχο 1,5, διάστημα πριν ίσο με 24 και διάστημα μετά ίσο με 6.</w:t>
      </w:r>
      <w:r w:rsidR="00C63574" w:rsidRPr="00706B71">
        <w:rPr>
          <w:rFonts w:ascii="Times New Roman" w:hAnsi="Times New Roman"/>
          <w:lang w:val="el-GR"/>
        </w:rPr>
        <w:t xml:space="preserve"> Θα προτείναμε να αποφύγετε τίτλους με περεταίρω ανάπτυξη</w:t>
      </w:r>
      <w:r w:rsidR="00C63574" w:rsidRPr="00706B71">
        <w:rPr>
          <w:rStyle w:val="FootnoteReference"/>
          <w:rFonts w:ascii="Times New Roman" w:hAnsi="Times New Roman"/>
          <w:lang w:val="el-GR"/>
        </w:rPr>
        <w:footnoteReference w:id="1"/>
      </w:r>
      <w:r w:rsidR="00C63574" w:rsidRPr="00706B71">
        <w:rPr>
          <w:rFonts w:ascii="Times New Roman" w:hAnsi="Times New Roman"/>
          <w:lang w:val="el-GR"/>
        </w:rPr>
        <w:t>.</w:t>
      </w:r>
    </w:p>
    <w:p w14:paraId="794EDCF2" w14:textId="77777777" w:rsidR="00984316" w:rsidRPr="00706B71" w:rsidRDefault="001212D6" w:rsidP="00984316">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r w:rsidR="00984316" w:rsidRPr="00706B71">
        <w:rPr>
          <w:rFonts w:ascii="Times New Roman" w:hAnsi="Times New Roman"/>
          <w:lang w:val="el-GR"/>
        </w:rPr>
        <w:t xml:space="preserve"> Το κείμενο είναι πάντα γραμμένο με </w:t>
      </w:r>
      <w:proofErr w:type="spellStart"/>
      <w:r w:rsidR="00984316" w:rsidRPr="00706B71">
        <w:rPr>
          <w:rFonts w:ascii="Times New Roman" w:hAnsi="Times New Roman"/>
          <w:lang w:val="el-GR"/>
        </w:rPr>
        <w:t>Times</w:t>
      </w:r>
      <w:proofErr w:type="spellEnd"/>
      <w:r w:rsidR="00984316" w:rsidRPr="00706B71">
        <w:rPr>
          <w:rFonts w:ascii="Times New Roman" w:hAnsi="Times New Roman"/>
          <w:lang w:val="el-GR"/>
        </w:rPr>
        <w:t xml:space="preserve"> </w:t>
      </w:r>
      <w:proofErr w:type="spellStart"/>
      <w:r w:rsidR="00984316" w:rsidRPr="00706B71">
        <w:rPr>
          <w:rFonts w:ascii="Times New Roman" w:hAnsi="Times New Roman"/>
          <w:lang w:val="el-GR"/>
        </w:rPr>
        <w:t>New</w:t>
      </w:r>
      <w:proofErr w:type="spellEnd"/>
      <w:r w:rsidR="00984316" w:rsidRPr="00706B71">
        <w:rPr>
          <w:rFonts w:ascii="Times New Roman" w:hAnsi="Times New Roman"/>
          <w:lang w:val="el-GR"/>
        </w:rPr>
        <w:t xml:space="preserve"> </w:t>
      </w:r>
      <w:proofErr w:type="spellStart"/>
      <w:r w:rsidR="00984316" w:rsidRPr="00706B71">
        <w:rPr>
          <w:rFonts w:ascii="Times New Roman" w:hAnsi="Times New Roman"/>
          <w:lang w:val="el-GR"/>
        </w:rPr>
        <w:t>Roman</w:t>
      </w:r>
      <w:proofErr w:type="spellEnd"/>
      <w:r w:rsidR="00984316"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00984316" w:rsidRPr="00706B71">
        <w:rPr>
          <w:rFonts w:ascii="Times New Roman" w:hAnsi="Times New Roman"/>
          <w:lang w:val="el-GR"/>
        </w:rPr>
        <w:t>Times</w:t>
      </w:r>
      <w:proofErr w:type="spellEnd"/>
      <w:r w:rsidR="00984316" w:rsidRPr="00706B71">
        <w:rPr>
          <w:rFonts w:ascii="Times New Roman" w:hAnsi="Times New Roman"/>
          <w:lang w:val="el-GR"/>
        </w:rPr>
        <w:t xml:space="preserve"> </w:t>
      </w:r>
      <w:proofErr w:type="spellStart"/>
      <w:r w:rsidR="00984316" w:rsidRPr="00706B71">
        <w:rPr>
          <w:rFonts w:ascii="Times New Roman" w:hAnsi="Times New Roman"/>
          <w:lang w:val="el-GR"/>
        </w:rPr>
        <w:t>New</w:t>
      </w:r>
      <w:proofErr w:type="spellEnd"/>
      <w:r w:rsidR="00984316" w:rsidRPr="00706B71">
        <w:rPr>
          <w:rFonts w:ascii="Times New Roman" w:hAnsi="Times New Roman"/>
          <w:lang w:val="el-GR"/>
        </w:rPr>
        <w:t xml:space="preserve"> </w:t>
      </w:r>
      <w:proofErr w:type="spellStart"/>
      <w:r w:rsidR="00984316" w:rsidRPr="00706B71">
        <w:rPr>
          <w:rFonts w:ascii="Times New Roman" w:hAnsi="Times New Roman"/>
          <w:lang w:val="el-GR"/>
        </w:rPr>
        <w:t>Roman</w:t>
      </w:r>
      <w:proofErr w:type="spellEnd"/>
      <w:r w:rsidR="00984316" w:rsidRPr="00706B71">
        <w:rPr>
          <w:rFonts w:ascii="Times New Roman" w:hAnsi="Times New Roman"/>
          <w:lang w:val="el-GR"/>
        </w:rPr>
        <w:t>, 12, διάστιχο 1,5, διάστημα πριν και μετά ίσο με 6.</w:t>
      </w:r>
    </w:p>
    <w:p w14:paraId="617F3104" w14:textId="77777777" w:rsidR="00984316" w:rsidRPr="00706B71" w:rsidRDefault="00984316" w:rsidP="00984316">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67883F17" w14:textId="77777777" w:rsidR="00F1563D" w:rsidRPr="00706B71" w:rsidRDefault="00F1563D" w:rsidP="00F1563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lastRenderedPageBreak/>
        <w:t xml:space="preserve">1.3. </w:t>
      </w:r>
      <w:r w:rsidR="00357310" w:rsidRPr="00706B71">
        <w:rPr>
          <w:rFonts w:ascii="Times New Roman" w:hAnsi="Times New Roman"/>
          <w:b/>
          <w:szCs w:val="24"/>
          <w:lang w:val="el-GR"/>
        </w:rPr>
        <w:t>Επίδραση της οικονομικής κρίσης στην Ευρώπη</w:t>
      </w:r>
    </w:p>
    <w:p w14:paraId="70E950FC" w14:textId="77777777" w:rsidR="0064351D" w:rsidRPr="00706B71" w:rsidRDefault="0064351D" w:rsidP="0064351D">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 Οι πίνακες είναι γραμμένοι με βάση την διαμόρφωση που ακολουθεί: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5841"/>
      </w:tblGrid>
      <w:tr w:rsidR="00986341" w:rsidRPr="00544031" w14:paraId="454462E5" w14:textId="77777777" w:rsidTr="00544031">
        <w:tc>
          <w:tcPr>
            <w:tcW w:w="3001" w:type="dxa"/>
            <w:vAlign w:val="center"/>
          </w:tcPr>
          <w:p w14:paraId="41D4C883" w14:textId="77777777" w:rsidR="00986341" w:rsidRPr="00544031" w:rsidRDefault="00986341" w:rsidP="00544031">
            <w:pPr>
              <w:pStyle w:val="textcentered"/>
              <w:spacing w:before="40" w:after="40" w:line="240" w:lineRule="auto"/>
              <w:jc w:val="left"/>
              <w:rPr>
                <w:rFonts w:ascii="Times New Roman" w:hAnsi="Times New Roman"/>
                <w:b/>
                <w:lang w:val="el-GR"/>
              </w:rPr>
            </w:pPr>
            <w:r w:rsidRPr="00544031">
              <w:rPr>
                <w:rFonts w:ascii="Times New Roman" w:hAnsi="Times New Roman"/>
                <w:b/>
                <w:lang w:val="el-GR"/>
              </w:rPr>
              <w:t>Τίτλος Στήλης</w:t>
            </w:r>
            <w:r w:rsidR="006607AC" w:rsidRPr="00544031">
              <w:rPr>
                <w:rFonts w:ascii="Times New Roman" w:hAnsi="Times New Roman"/>
                <w:b/>
                <w:lang w:val="el-GR"/>
              </w:rPr>
              <w:t xml:space="preserve"> / Τίτλος γραμμής</w:t>
            </w:r>
            <w:r w:rsidRPr="00544031">
              <w:rPr>
                <w:rFonts w:ascii="Times New Roman" w:hAnsi="Times New Roman"/>
                <w:b/>
                <w:lang w:val="el-GR"/>
              </w:rPr>
              <w:t>:</w:t>
            </w:r>
          </w:p>
        </w:tc>
        <w:tc>
          <w:tcPr>
            <w:tcW w:w="6003" w:type="dxa"/>
            <w:vAlign w:val="center"/>
          </w:tcPr>
          <w:p w14:paraId="1B1D11E6" w14:textId="77777777" w:rsidR="001F7D60" w:rsidRPr="00544031" w:rsidRDefault="00986341" w:rsidP="00544031">
            <w:pPr>
              <w:pStyle w:val="textcentered"/>
              <w:spacing w:before="40" w:after="40" w:line="240" w:lineRule="auto"/>
              <w:jc w:val="left"/>
              <w:rPr>
                <w:rFonts w:ascii="Times New Roman" w:hAnsi="Times New Roman"/>
                <w:b/>
                <w:lang w:val="el-GR"/>
              </w:rPr>
            </w:pPr>
            <w:proofErr w:type="spellStart"/>
            <w:r w:rsidRPr="00544031">
              <w:rPr>
                <w:rFonts w:ascii="Times New Roman" w:hAnsi="Times New Roman"/>
                <w:b/>
                <w:lang w:val="el-GR"/>
              </w:rPr>
              <w:t>Times</w:t>
            </w:r>
            <w:proofErr w:type="spellEnd"/>
            <w:r w:rsidRPr="00544031">
              <w:rPr>
                <w:rFonts w:ascii="Times New Roman" w:hAnsi="Times New Roman"/>
                <w:b/>
                <w:lang w:val="el-GR"/>
              </w:rPr>
              <w:t xml:space="preserve"> </w:t>
            </w:r>
            <w:proofErr w:type="spellStart"/>
            <w:r w:rsidRPr="00544031">
              <w:rPr>
                <w:rFonts w:ascii="Times New Roman" w:hAnsi="Times New Roman"/>
                <w:b/>
                <w:lang w:val="el-GR"/>
              </w:rPr>
              <w:t>New</w:t>
            </w:r>
            <w:proofErr w:type="spellEnd"/>
            <w:r w:rsidRPr="00544031">
              <w:rPr>
                <w:rFonts w:ascii="Times New Roman" w:hAnsi="Times New Roman"/>
                <w:b/>
                <w:lang w:val="el-GR"/>
              </w:rPr>
              <w:t xml:space="preserve"> </w:t>
            </w:r>
            <w:proofErr w:type="spellStart"/>
            <w:r w:rsidRPr="00544031">
              <w:rPr>
                <w:rFonts w:ascii="Times New Roman" w:hAnsi="Times New Roman"/>
                <w:b/>
                <w:lang w:val="el-GR"/>
              </w:rPr>
              <w:t>Roman</w:t>
            </w:r>
            <w:proofErr w:type="spellEnd"/>
            <w:r w:rsidRPr="00544031">
              <w:rPr>
                <w:rFonts w:ascii="Times New Roman" w:hAnsi="Times New Roman"/>
                <w:b/>
                <w:lang w:val="el-GR"/>
              </w:rPr>
              <w:t xml:space="preserve">, 12, έντονη γραφή, διάστιχο </w:t>
            </w:r>
            <w:r w:rsidR="0072511D" w:rsidRPr="00544031">
              <w:rPr>
                <w:rFonts w:ascii="Times New Roman" w:hAnsi="Times New Roman"/>
                <w:b/>
                <w:lang w:val="el-GR"/>
              </w:rPr>
              <w:t>μονό</w:t>
            </w:r>
            <w:r w:rsidRPr="00544031">
              <w:rPr>
                <w:rFonts w:ascii="Times New Roman" w:hAnsi="Times New Roman"/>
                <w:b/>
                <w:lang w:val="el-GR"/>
              </w:rPr>
              <w:t>, διάστημα πριν και μετά ίσο με 2.</w:t>
            </w:r>
            <w:r w:rsidR="004D442C" w:rsidRPr="00544031">
              <w:rPr>
                <w:rFonts w:ascii="Times New Roman" w:hAnsi="Times New Roman"/>
                <w:b/>
                <w:lang w:val="el-GR"/>
              </w:rPr>
              <w:t xml:space="preserve"> </w:t>
            </w:r>
            <w:r w:rsidR="001F7D60" w:rsidRPr="00544031">
              <w:rPr>
                <w:rFonts w:ascii="Times New Roman" w:hAnsi="Times New Roman"/>
                <w:b/>
                <w:lang w:val="el-GR"/>
              </w:rPr>
              <w:t xml:space="preserve">Στοίχιση στο κέντρο </w:t>
            </w:r>
            <w:r w:rsidR="00AA621E" w:rsidRPr="00544031">
              <w:rPr>
                <w:rFonts w:ascii="Times New Roman" w:hAnsi="Times New Roman"/>
                <w:b/>
                <w:lang w:val="el-GR"/>
              </w:rPr>
              <w:t>και αριστερά</w:t>
            </w:r>
            <w:r w:rsidR="001F7D60" w:rsidRPr="00544031">
              <w:rPr>
                <w:rFonts w:ascii="Times New Roman" w:hAnsi="Times New Roman"/>
                <w:b/>
                <w:lang w:val="el-GR"/>
              </w:rPr>
              <w:t>.</w:t>
            </w:r>
          </w:p>
        </w:tc>
      </w:tr>
      <w:tr w:rsidR="007D6FA0" w:rsidRPr="00544031" w14:paraId="621AA14E" w14:textId="77777777" w:rsidTr="00544031">
        <w:tc>
          <w:tcPr>
            <w:tcW w:w="3001" w:type="dxa"/>
            <w:vAlign w:val="center"/>
          </w:tcPr>
          <w:p w14:paraId="6B92C9D3" w14:textId="77777777" w:rsidR="007D6FA0" w:rsidRPr="00544031" w:rsidRDefault="007D6FA0"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Κείμενο Πίνακα:</w:t>
            </w:r>
          </w:p>
        </w:tc>
        <w:tc>
          <w:tcPr>
            <w:tcW w:w="6003" w:type="dxa"/>
            <w:vAlign w:val="center"/>
          </w:tcPr>
          <w:p w14:paraId="79558D4C" w14:textId="77777777" w:rsidR="007D6FA0" w:rsidRPr="00544031" w:rsidRDefault="007D6FA0" w:rsidP="00544031">
            <w:pPr>
              <w:pStyle w:val="textcentered"/>
              <w:spacing w:before="40" w:after="40" w:line="240" w:lineRule="auto"/>
              <w:jc w:val="left"/>
              <w:rPr>
                <w:rFonts w:ascii="Times New Roman" w:hAnsi="Times New Roman"/>
                <w:lang w:val="el-GR"/>
              </w:rPr>
            </w:pPr>
            <w:proofErr w:type="spellStart"/>
            <w:r w:rsidRPr="00544031">
              <w:rPr>
                <w:rFonts w:ascii="Times New Roman" w:hAnsi="Times New Roman"/>
                <w:lang w:val="el-GR"/>
              </w:rPr>
              <w:t>Times</w:t>
            </w:r>
            <w:proofErr w:type="spellEnd"/>
            <w:r w:rsidRPr="00544031">
              <w:rPr>
                <w:rFonts w:ascii="Times New Roman" w:hAnsi="Times New Roman"/>
                <w:lang w:val="el-GR"/>
              </w:rPr>
              <w:t xml:space="preserve"> </w:t>
            </w:r>
            <w:proofErr w:type="spellStart"/>
            <w:r w:rsidRPr="00544031">
              <w:rPr>
                <w:rFonts w:ascii="Times New Roman" w:hAnsi="Times New Roman"/>
                <w:lang w:val="el-GR"/>
              </w:rPr>
              <w:t>New</w:t>
            </w:r>
            <w:proofErr w:type="spellEnd"/>
            <w:r w:rsidRPr="00544031">
              <w:rPr>
                <w:rFonts w:ascii="Times New Roman" w:hAnsi="Times New Roman"/>
                <w:lang w:val="el-GR"/>
              </w:rPr>
              <w:t xml:space="preserve"> </w:t>
            </w:r>
            <w:proofErr w:type="spellStart"/>
            <w:r w:rsidRPr="00544031">
              <w:rPr>
                <w:rFonts w:ascii="Times New Roman" w:hAnsi="Times New Roman"/>
                <w:lang w:val="el-GR"/>
              </w:rPr>
              <w:t>Roman</w:t>
            </w:r>
            <w:proofErr w:type="spellEnd"/>
            <w:r w:rsidRPr="00544031">
              <w:rPr>
                <w:rFonts w:ascii="Times New Roman" w:hAnsi="Times New Roman"/>
                <w:lang w:val="el-GR"/>
              </w:rPr>
              <w:t xml:space="preserve">, 12, διάστιχο </w:t>
            </w:r>
            <w:r w:rsidR="0072511D" w:rsidRPr="00544031">
              <w:rPr>
                <w:rFonts w:ascii="Times New Roman" w:hAnsi="Times New Roman"/>
                <w:lang w:val="el-GR"/>
              </w:rPr>
              <w:t>μονό</w:t>
            </w:r>
            <w:r w:rsidRPr="00544031">
              <w:rPr>
                <w:rFonts w:ascii="Times New Roman" w:hAnsi="Times New Roman"/>
                <w:lang w:val="el-GR"/>
              </w:rPr>
              <w:t>, διάστημα πριν και μετά ίσο με 2. Στοίχιση στο κέντρο και αριστερά.</w:t>
            </w:r>
          </w:p>
        </w:tc>
      </w:tr>
      <w:tr w:rsidR="009E0E45" w:rsidRPr="00D11E0A" w14:paraId="0024CEDB" w14:textId="77777777" w:rsidTr="00544031">
        <w:tc>
          <w:tcPr>
            <w:tcW w:w="3001" w:type="dxa"/>
            <w:vAlign w:val="center"/>
          </w:tcPr>
          <w:p w14:paraId="32AB218D" w14:textId="77777777" w:rsidR="009E0E45" w:rsidRPr="00544031" w:rsidRDefault="009E0E45"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Τίτλος Πίνακα:</w:t>
            </w:r>
          </w:p>
        </w:tc>
        <w:tc>
          <w:tcPr>
            <w:tcW w:w="6003" w:type="dxa"/>
            <w:vAlign w:val="center"/>
          </w:tcPr>
          <w:p w14:paraId="6A32ED7F" w14:textId="77777777" w:rsidR="00047E0C" w:rsidRPr="00544031" w:rsidRDefault="00047E0C" w:rsidP="00544031">
            <w:pPr>
              <w:pStyle w:val="textcentered"/>
              <w:spacing w:before="40" w:after="40" w:line="240" w:lineRule="auto"/>
              <w:jc w:val="left"/>
              <w:rPr>
                <w:rFonts w:ascii="Times New Roman" w:hAnsi="Times New Roman"/>
                <w:lang w:val="el-GR"/>
              </w:rPr>
            </w:pPr>
            <w:proofErr w:type="spellStart"/>
            <w:r w:rsidRPr="00544031">
              <w:rPr>
                <w:rFonts w:ascii="Times New Roman" w:hAnsi="Times New Roman"/>
                <w:lang w:val="el-GR"/>
              </w:rPr>
              <w:t>Times</w:t>
            </w:r>
            <w:proofErr w:type="spellEnd"/>
            <w:r w:rsidRPr="00544031">
              <w:rPr>
                <w:rFonts w:ascii="Times New Roman" w:hAnsi="Times New Roman"/>
                <w:lang w:val="el-GR"/>
              </w:rPr>
              <w:t xml:space="preserve"> </w:t>
            </w:r>
            <w:proofErr w:type="spellStart"/>
            <w:r w:rsidRPr="00544031">
              <w:rPr>
                <w:rFonts w:ascii="Times New Roman" w:hAnsi="Times New Roman"/>
                <w:lang w:val="el-GR"/>
              </w:rPr>
              <w:t>New</w:t>
            </w:r>
            <w:proofErr w:type="spellEnd"/>
            <w:r w:rsidRPr="00544031">
              <w:rPr>
                <w:rFonts w:ascii="Times New Roman" w:hAnsi="Times New Roman"/>
                <w:lang w:val="el-GR"/>
              </w:rPr>
              <w:t xml:space="preserve"> </w:t>
            </w:r>
            <w:proofErr w:type="spellStart"/>
            <w:r w:rsidRPr="00544031">
              <w:rPr>
                <w:rFonts w:ascii="Times New Roman" w:hAnsi="Times New Roman"/>
                <w:lang w:val="el-GR"/>
              </w:rPr>
              <w:t>Roman</w:t>
            </w:r>
            <w:proofErr w:type="spellEnd"/>
            <w:r w:rsidRPr="00544031">
              <w:rPr>
                <w:rFonts w:ascii="Times New Roman" w:hAnsi="Times New Roman"/>
                <w:lang w:val="el-GR"/>
              </w:rPr>
              <w:t>, 12, διάστιχο 1,5, διάστημα πριν ίσο με 12 και διάστημα μετά ίσο με 24.</w:t>
            </w:r>
          </w:p>
          <w:p w14:paraId="3ECE01B8" w14:textId="77777777" w:rsidR="009D0CA5" w:rsidRPr="00544031" w:rsidRDefault="008B0B8A" w:rsidP="00544031">
            <w:pPr>
              <w:pStyle w:val="textcentered"/>
              <w:spacing w:before="40" w:after="40" w:line="240" w:lineRule="auto"/>
              <w:jc w:val="left"/>
              <w:rPr>
                <w:rFonts w:ascii="Times New Roman" w:hAnsi="Times New Roman"/>
                <w:lang w:val="el-GR"/>
              </w:rPr>
            </w:pPr>
            <w:r w:rsidRPr="00544031">
              <w:rPr>
                <w:rFonts w:ascii="Times New Roman" w:hAnsi="Times New Roman"/>
                <w:lang w:val="el-GR"/>
              </w:rPr>
              <w:t>Οι</w:t>
            </w:r>
            <w:r w:rsidR="009D0CA5" w:rsidRPr="00544031">
              <w:rPr>
                <w:rFonts w:ascii="Times New Roman" w:hAnsi="Times New Roman"/>
                <w:lang w:val="el-GR"/>
              </w:rPr>
              <w:t xml:space="preserve"> λέξεις </w:t>
            </w:r>
            <w:r w:rsidRPr="00544031">
              <w:rPr>
                <w:rFonts w:ascii="Times New Roman" w:hAnsi="Times New Roman"/>
                <w:lang w:val="el-GR"/>
              </w:rPr>
              <w:t>‘</w:t>
            </w:r>
            <w:r w:rsidR="009D0CA5" w:rsidRPr="00544031">
              <w:rPr>
                <w:rFonts w:ascii="Times New Roman" w:hAnsi="Times New Roman"/>
                <w:lang w:val="el-GR"/>
              </w:rPr>
              <w:t xml:space="preserve">Πίνακας </w:t>
            </w:r>
            <w:smartTag w:uri="urn:schemas-microsoft-com:office:smarttags" w:element="country-region">
              <w:smartTagPr>
                <w:attr w:name="ProductID" w:val="1’"/>
              </w:smartTagPr>
              <w:r w:rsidR="009D0CA5" w:rsidRPr="00544031">
                <w:rPr>
                  <w:rFonts w:ascii="Times New Roman" w:hAnsi="Times New Roman"/>
                  <w:lang w:val="el-GR"/>
                </w:rPr>
                <w:t>1</w:t>
              </w:r>
              <w:r w:rsidRPr="00544031">
                <w:rPr>
                  <w:rFonts w:ascii="Times New Roman" w:hAnsi="Times New Roman"/>
                  <w:lang w:val="el-GR"/>
                </w:rPr>
                <w:t>’</w:t>
              </w:r>
            </w:smartTag>
            <w:r w:rsidR="009D0CA5" w:rsidRPr="00544031">
              <w:rPr>
                <w:rFonts w:ascii="Times New Roman" w:hAnsi="Times New Roman"/>
                <w:lang w:val="el-GR"/>
              </w:rPr>
              <w:t xml:space="preserve"> είναι γραμμένες με έντονη γραφή, ενώ ο τίτλος του Πίνακα (π.χ. Βασικοί οικονομικοί δείκτες) είναι γραμμένος με κανονική γραφή</w:t>
            </w:r>
            <w:r w:rsidR="001E6415" w:rsidRPr="00544031">
              <w:rPr>
                <w:rFonts w:ascii="Times New Roman" w:hAnsi="Times New Roman"/>
                <w:lang w:val="el-GR"/>
              </w:rPr>
              <w:t>.</w:t>
            </w:r>
          </w:p>
        </w:tc>
      </w:tr>
    </w:tbl>
    <w:p w14:paraId="1F206753" w14:textId="77777777" w:rsidR="0064351D" w:rsidRPr="00706B71" w:rsidRDefault="0064351D" w:rsidP="00047E0C">
      <w:pPr>
        <w:pStyle w:val="textcentered"/>
        <w:spacing w:before="240" w:after="480" w:line="360" w:lineRule="auto"/>
        <w:jc w:val="both"/>
        <w:rPr>
          <w:rFonts w:ascii="Times New Roman" w:hAnsi="Times New Roman"/>
          <w:lang w:val="el-GR"/>
        </w:rPr>
      </w:pPr>
      <w:r w:rsidRPr="00706B71">
        <w:rPr>
          <w:rFonts w:ascii="Times New Roman" w:hAnsi="Times New Roman"/>
          <w:b/>
          <w:lang w:val="el-GR"/>
        </w:rPr>
        <w:t>Πίνακας 1</w:t>
      </w:r>
      <w:r w:rsidRPr="00706B71">
        <w:rPr>
          <w:rFonts w:ascii="Times New Roman" w:hAnsi="Times New Roman"/>
          <w:lang w:val="el-GR"/>
        </w:rPr>
        <w:t>: Βασικοί οικονομικοί δείκτες</w:t>
      </w:r>
    </w:p>
    <w:bookmarkEnd w:id="1"/>
    <w:p w14:paraId="3928A4BC" w14:textId="77777777" w:rsidR="00725217" w:rsidRPr="00706B71" w:rsidRDefault="00925B99" w:rsidP="00725217">
      <w:pPr>
        <w:pStyle w:val="textcentered"/>
        <w:spacing w:before="120" w:after="120" w:line="360" w:lineRule="auto"/>
        <w:jc w:val="both"/>
        <w:rPr>
          <w:rFonts w:ascii="Times New Roman" w:hAnsi="Times New Roman"/>
          <w:lang w:val="el-GR"/>
        </w:rPr>
      </w:pPr>
      <w:r w:rsidRPr="00706B71">
        <w:rPr>
          <w:rFonts w:ascii="Times New Roman" w:hAnsi="Times New Roman"/>
          <w:lang w:val="el-GR"/>
        </w:rPr>
        <w:t>Τα σχεδιαγράμματα είναι γραμμένα</w:t>
      </w:r>
      <w:r w:rsidR="00725217" w:rsidRPr="00706B71">
        <w:rPr>
          <w:rFonts w:ascii="Times New Roman" w:hAnsi="Times New Roman"/>
          <w:lang w:val="el-GR"/>
        </w:rPr>
        <w:t xml:space="preserve"> με βά</w:t>
      </w:r>
      <w:r w:rsidR="00501799" w:rsidRPr="00706B71">
        <w:rPr>
          <w:rFonts w:ascii="Times New Roman" w:hAnsi="Times New Roman"/>
          <w:lang w:val="el-GR"/>
        </w:rPr>
        <w:t>ση την διαμόρφωση που ακολουθεί.</w:t>
      </w:r>
      <w:r w:rsidR="001E2D2C" w:rsidRPr="00706B71">
        <w:rPr>
          <w:rFonts w:ascii="Times New Roman" w:hAnsi="Times New Roman"/>
          <w:lang w:val="el-GR"/>
        </w:rPr>
        <w:t xml:space="preserve"> </w:t>
      </w:r>
      <w:r w:rsidR="00501799" w:rsidRPr="00706B71">
        <w:rPr>
          <w:rFonts w:ascii="Times New Roman" w:hAnsi="Times New Roman"/>
          <w:lang w:val="el-GR"/>
        </w:rPr>
        <w:t xml:space="preserve">Πιο συγκεκριμένα, </w:t>
      </w:r>
      <w:r w:rsidR="00D142FA" w:rsidRPr="00706B71">
        <w:rPr>
          <w:rFonts w:ascii="Times New Roman" w:hAnsi="Times New Roman"/>
          <w:lang w:val="el-GR"/>
        </w:rPr>
        <w:t xml:space="preserve">κάθε </w:t>
      </w:r>
      <w:r w:rsidR="001E2D2C" w:rsidRPr="00706B71">
        <w:rPr>
          <w:rFonts w:ascii="Times New Roman" w:hAnsi="Times New Roman"/>
          <w:lang w:val="el-GR"/>
        </w:rPr>
        <w:t>Σχεδιάγραμμα π</w:t>
      </w:r>
      <w:r w:rsidR="0001619D" w:rsidRPr="00706B71">
        <w:rPr>
          <w:rFonts w:ascii="Times New Roman" w:hAnsi="Times New Roman"/>
          <w:lang w:val="el-GR"/>
        </w:rPr>
        <w:t>ρ</w:t>
      </w:r>
      <w:r w:rsidR="00501799" w:rsidRPr="00706B71">
        <w:rPr>
          <w:rFonts w:ascii="Times New Roman" w:hAnsi="Times New Roman"/>
          <w:lang w:val="el-GR"/>
        </w:rPr>
        <w:t xml:space="preserve">έπει να έχει αριστερή στοίχιση. </w:t>
      </w:r>
      <w:r w:rsidR="00576944" w:rsidRPr="00706B71">
        <w:rPr>
          <w:rFonts w:ascii="Times New Roman" w:hAnsi="Times New Roman"/>
          <w:lang w:val="el-GR"/>
        </w:rPr>
        <w:t>Για τον τίτλο του Σχεδιαγράμματος ισχύουν τα ίδια που ισχύουν και στον τίτλο κάθε Πίνακα</w:t>
      </w:r>
      <w:r w:rsidR="00501799" w:rsidRPr="00706B71">
        <w:rPr>
          <w:rFonts w:ascii="Times New Roman" w:hAnsi="Times New Roman"/>
          <w:lang w:val="el-GR"/>
        </w:rPr>
        <w:t>.</w:t>
      </w:r>
    </w:p>
    <w:p w14:paraId="67449065" w14:textId="77777777" w:rsidR="00725217" w:rsidRPr="00706B71" w:rsidRDefault="0035580B" w:rsidP="001E2D2C">
      <w:pPr>
        <w:pStyle w:val="textcentered"/>
        <w:spacing w:before="120" w:after="120" w:line="360" w:lineRule="auto"/>
        <w:jc w:val="left"/>
        <w:rPr>
          <w:rFonts w:ascii="Times New Roman" w:hAnsi="Times New Roman"/>
          <w:lang w:val="el-GR"/>
        </w:rPr>
      </w:pPr>
      <w:r w:rsidRPr="007648CB">
        <w:rPr>
          <w:rFonts w:ascii="Times New Roman" w:hAnsi="Times New Roman"/>
          <w:noProof/>
          <w:lang w:val="el-GR" w:eastAsia="el-GR"/>
        </w:rPr>
        <w:drawing>
          <wp:inline distT="0" distB="0" distL="0" distR="0" wp14:anchorId="2D7F6E9A" wp14:editId="0CC2CE6F">
            <wp:extent cx="3352800"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2790825"/>
                    </a:xfrm>
                    <a:prstGeom prst="rect">
                      <a:avLst/>
                    </a:prstGeom>
                    <a:noFill/>
                    <a:ln>
                      <a:noFill/>
                    </a:ln>
                  </pic:spPr>
                </pic:pic>
              </a:graphicData>
            </a:graphic>
          </wp:inline>
        </w:drawing>
      </w:r>
    </w:p>
    <w:p w14:paraId="4C645333" w14:textId="77777777" w:rsidR="001E2D2C" w:rsidRPr="00706B71" w:rsidRDefault="001E2D2C" w:rsidP="001E2D2C">
      <w:pPr>
        <w:pStyle w:val="textcentered"/>
        <w:spacing w:before="240" w:after="480" w:line="360" w:lineRule="auto"/>
        <w:jc w:val="both"/>
        <w:rPr>
          <w:rFonts w:ascii="Times New Roman" w:hAnsi="Times New Roman"/>
          <w:lang w:val="el-GR"/>
        </w:rPr>
      </w:pPr>
      <w:r w:rsidRPr="00706B71">
        <w:rPr>
          <w:rFonts w:ascii="Times New Roman" w:hAnsi="Times New Roman"/>
          <w:b/>
          <w:lang w:val="el-GR"/>
        </w:rPr>
        <w:t>Σχεδιάγραμμα 1</w:t>
      </w:r>
      <w:r w:rsidRPr="00706B71">
        <w:rPr>
          <w:rFonts w:ascii="Times New Roman" w:hAnsi="Times New Roman"/>
          <w:lang w:val="el-GR"/>
        </w:rPr>
        <w:t xml:space="preserve">: </w:t>
      </w:r>
      <w:r w:rsidR="002E2E2A">
        <w:rPr>
          <w:rFonts w:ascii="Times New Roman" w:hAnsi="Times New Roman"/>
          <w:lang w:val="el-GR"/>
        </w:rPr>
        <w:t>Η Ευρωπαϊκή Ένωση και η Τουρκία</w:t>
      </w:r>
    </w:p>
    <w:p w14:paraId="3FD8A392" w14:textId="77777777" w:rsidR="00437CB8" w:rsidRPr="00706B71" w:rsidRDefault="00D4298E" w:rsidP="00D4298E">
      <w:pPr>
        <w:pStyle w:val="textcentered"/>
        <w:spacing w:before="120" w:after="120" w:line="360" w:lineRule="auto"/>
        <w:jc w:val="both"/>
        <w:rPr>
          <w:rFonts w:ascii="Times New Roman" w:hAnsi="Times New Roman"/>
          <w:lang w:val="el-GR"/>
        </w:rPr>
      </w:pPr>
      <w:r w:rsidRPr="00706B71">
        <w:rPr>
          <w:rFonts w:ascii="Times New Roman" w:hAnsi="Times New Roman"/>
          <w:lang w:val="el-GR"/>
        </w:rPr>
        <w:lastRenderedPageBreak/>
        <w:t xml:space="preserve">Το κείμενο είναι πάντα γραμμένο με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r w:rsidR="00437CB8" w:rsidRPr="00706B71">
        <w:rPr>
          <w:rFonts w:ascii="Times New Roman" w:hAnsi="Times New Roman"/>
          <w:lang w:val="el-GR"/>
        </w:rPr>
        <w:t>.</w:t>
      </w:r>
    </w:p>
    <w:p w14:paraId="7507DBEC" w14:textId="77777777" w:rsidR="00D4298E" w:rsidRPr="00706B71" w:rsidRDefault="00D4298E" w:rsidP="00D4298E">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Οι </w:t>
      </w:r>
      <w:r w:rsidR="00520530" w:rsidRPr="00706B71">
        <w:rPr>
          <w:rFonts w:ascii="Times New Roman" w:hAnsi="Times New Roman"/>
          <w:lang w:val="el-GR"/>
        </w:rPr>
        <w:t>κουκίδες είναι γραμμένες</w:t>
      </w:r>
      <w:r w:rsidRPr="00706B71">
        <w:rPr>
          <w:rFonts w:ascii="Times New Roman" w:hAnsi="Times New Roman"/>
          <w:lang w:val="el-GR"/>
        </w:rPr>
        <w:t xml:space="preserve"> με βάση την διαμόρφωση που ακολουθεί:</w:t>
      </w:r>
    </w:p>
    <w:p w14:paraId="498CDC4D" w14:textId="77777777" w:rsidR="00520530" w:rsidRPr="00706B71" w:rsidRDefault="00520530" w:rsidP="00B60A18">
      <w:pPr>
        <w:pStyle w:val="textcentered"/>
        <w:numPr>
          <w:ilvl w:val="0"/>
          <w:numId w:val="3"/>
        </w:numPr>
        <w:tabs>
          <w:tab w:val="clear" w:pos="360"/>
        </w:tabs>
        <w:spacing w:before="60" w:after="60" w:line="360" w:lineRule="auto"/>
        <w:ind w:left="340" w:hanging="340"/>
        <w:jc w:val="both"/>
        <w:rPr>
          <w:rFonts w:ascii="Times New Roman" w:hAnsi="Times New Roman"/>
          <w:lang w:val="el-GR"/>
        </w:rPr>
      </w:pP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w:t>
      </w:r>
      <w:r w:rsidR="00E8323A" w:rsidRPr="00706B71">
        <w:rPr>
          <w:rFonts w:ascii="Times New Roman" w:hAnsi="Times New Roman"/>
          <w:lang w:val="el-GR"/>
        </w:rPr>
        <w:t>3</w:t>
      </w:r>
      <w:r w:rsidRPr="00706B71">
        <w:rPr>
          <w:rFonts w:ascii="Times New Roman" w:hAnsi="Times New Roman"/>
          <w:lang w:val="el-GR"/>
        </w:rPr>
        <w:t>.</w:t>
      </w:r>
    </w:p>
    <w:p w14:paraId="3BEC61A5" w14:textId="77777777" w:rsidR="006745C8" w:rsidRPr="00706B71" w:rsidRDefault="00520530" w:rsidP="00B60A18">
      <w:pPr>
        <w:pStyle w:val="textcentered"/>
        <w:numPr>
          <w:ilvl w:val="0"/>
          <w:numId w:val="3"/>
        </w:numPr>
        <w:tabs>
          <w:tab w:val="clear" w:pos="360"/>
        </w:tabs>
        <w:spacing w:before="60" w:after="60" w:line="360" w:lineRule="auto"/>
        <w:ind w:left="340" w:hanging="340"/>
        <w:jc w:val="both"/>
        <w:rPr>
          <w:rFonts w:ascii="Times New Roman" w:hAnsi="Times New Roman"/>
          <w:lang w:val="el-GR"/>
        </w:rPr>
      </w:pPr>
      <w:r w:rsidRPr="00706B71">
        <w:rPr>
          <w:rFonts w:ascii="Times New Roman" w:hAnsi="Times New Roman"/>
          <w:lang w:val="el-GR"/>
        </w:rPr>
        <w:t xml:space="preserve">Προεξοχή </w:t>
      </w:r>
      <w:r w:rsidR="005F39CB" w:rsidRPr="00706B71">
        <w:rPr>
          <w:rFonts w:ascii="Times New Roman" w:hAnsi="Times New Roman"/>
          <w:lang w:val="el-GR"/>
        </w:rPr>
        <w:t xml:space="preserve">κατά </w:t>
      </w:r>
      <w:r w:rsidRPr="00706B71">
        <w:rPr>
          <w:rFonts w:ascii="Times New Roman" w:hAnsi="Times New Roman"/>
          <w:lang w:val="el-GR"/>
        </w:rPr>
        <w:t>0,6.</w:t>
      </w:r>
    </w:p>
    <w:p w14:paraId="766AD174" w14:textId="77777777" w:rsidR="00E56D6D" w:rsidRPr="00706B71" w:rsidRDefault="00E56D6D" w:rsidP="00E56D6D">
      <w:pPr>
        <w:pStyle w:val="textcentered"/>
        <w:numPr>
          <w:ilvl w:val="0"/>
          <w:numId w:val="3"/>
        </w:numPr>
        <w:tabs>
          <w:tab w:val="clear" w:pos="360"/>
        </w:tabs>
        <w:spacing w:before="60" w:after="240" w:line="360" w:lineRule="auto"/>
        <w:ind w:left="340" w:hanging="340"/>
        <w:jc w:val="both"/>
        <w:rPr>
          <w:rFonts w:ascii="Times New Roman" w:hAnsi="Times New Roman"/>
          <w:lang w:val="el-GR"/>
        </w:rPr>
      </w:pPr>
      <w:r w:rsidRPr="00706B71">
        <w:rPr>
          <w:rFonts w:ascii="Times New Roman" w:hAnsi="Times New Roman"/>
          <w:lang w:val="el-GR"/>
        </w:rPr>
        <w:t xml:space="preserve">Η τελευταία κουκίδα έχει διαμόρφωση: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ίσο με 3, διάστημα μετά ίσο με 12.</w:t>
      </w:r>
    </w:p>
    <w:p w14:paraId="7AF23929" w14:textId="77777777" w:rsidR="00437CB8" w:rsidRPr="00706B71" w:rsidRDefault="00437CB8" w:rsidP="00437C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3987DAFF" w14:textId="77777777" w:rsidR="00437CB8" w:rsidRPr="00706B71" w:rsidRDefault="00761B77" w:rsidP="00437CB8">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Τα σημεία με αρίθμηση </w:t>
      </w:r>
      <w:r w:rsidR="00437CB8" w:rsidRPr="00706B71">
        <w:rPr>
          <w:rFonts w:ascii="Times New Roman" w:hAnsi="Times New Roman"/>
          <w:lang w:val="el-GR"/>
        </w:rPr>
        <w:t>είναι γρα</w:t>
      </w:r>
      <w:r w:rsidRPr="00706B71">
        <w:rPr>
          <w:rFonts w:ascii="Times New Roman" w:hAnsi="Times New Roman"/>
          <w:lang w:val="el-GR"/>
        </w:rPr>
        <w:t>μμένα</w:t>
      </w:r>
      <w:r w:rsidR="00437CB8" w:rsidRPr="00706B71">
        <w:rPr>
          <w:rFonts w:ascii="Times New Roman" w:hAnsi="Times New Roman"/>
          <w:lang w:val="el-GR"/>
        </w:rPr>
        <w:t xml:space="preserve"> με βάση την διαμόρφωση που ακολουθεί:</w:t>
      </w:r>
    </w:p>
    <w:p w14:paraId="2BE94147" w14:textId="77777777" w:rsidR="00437CB8" w:rsidRPr="00706B71" w:rsidRDefault="00437CB8" w:rsidP="00761B77">
      <w:pPr>
        <w:pStyle w:val="textcentered"/>
        <w:numPr>
          <w:ilvl w:val="0"/>
          <w:numId w:val="5"/>
        </w:numPr>
        <w:tabs>
          <w:tab w:val="clear" w:pos="360"/>
        </w:tabs>
        <w:spacing w:before="60" w:after="60" w:line="360" w:lineRule="auto"/>
        <w:jc w:val="both"/>
        <w:rPr>
          <w:rFonts w:ascii="Times New Roman" w:hAnsi="Times New Roman"/>
          <w:lang w:val="el-GR"/>
        </w:rPr>
      </w:pP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3.</w:t>
      </w:r>
    </w:p>
    <w:p w14:paraId="2E7A1610" w14:textId="77777777" w:rsidR="00437CB8" w:rsidRPr="00706B71" w:rsidRDefault="00437CB8" w:rsidP="00761B77">
      <w:pPr>
        <w:pStyle w:val="textcentered"/>
        <w:numPr>
          <w:ilvl w:val="0"/>
          <w:numId w:val="5"/>
        </w:numPr>
        <w:tabs>
          <w:tab w:val="clear" w:pos="360"/>
        </w:tabs>
        <w:spacing w:before="60" w:after="60" w:line="360" w:lineRule="auto"/>
        <w:jc w:val="both"/>
        <w:rPr>
          <w:rFonts w:ascii="Times New Roman" w:hAnsi="Times New Roman"/>
          <w:lang w:val="el-GR"/>
        </w:rPr>
      </w:pPr>
      <w:r w:rsidRPr="00706B71">
        <w:rPr>
          <w:rFonts w:ascii="Times New Roman" w:hAnsi="Times New Roman"/>
          <w:lang w:val="el-GR"/>
        </w:rPr>
        <w:t>Προεξοχή κατά 0,6.</w:t>
      </w:r>
    </w:p>
    <w:p w14:paraId="1CAD326A" w14:textId="77777777" w:rsidR="00827693" w:rsidRPr="00706B71" w:rsidRDefault="007F7852" w:rsidP="00A82F9E">
      <w:pPr>
        <w:pStyle w:val="textcentered"/>
        <w:numPr>
          <w:ilvl w:val="0"/>
          <w:numId w:val="5"/>
        </w:numPr>
        <w:tabs>
          <w:tab w:val="clear" w:pos="360"/>
        </w:tabs>
        <w:spacing w:before="60" w:after="240" w:line="360" w:lineRule="auto"/>
        <w:jc w:val="both"/>
        <w:rPr>
          <w:rFonts w:ascii="Times New Roman" w:hAnsi="Times New Roman"/>
          <w:lang w:val="el-GR"/>
        </w:rPr>
      </w:pPr>
      <w:r w:rsidRPr="00706B71">
        <w:rPr>
          <w:rFonts w:ascii="Times New Roman" w:hAnsi="Times New Roman"/>
          <w:lang w:val="el-GR"/>
        </w:rPr>
        <w:t xml:space="preserve">Το τελευταίο σημείο με αρίθμηση </w:t>
      </w:r>
      <w:r w:rsidR="00437CB8" w:rsidRPr="00706B71">
        <w:rPr>
          <w:rFonts w:ascii="Times New Roman" w:hAnsi="Times New Roman"/>
          <w:lang w:val="el-GR"/>
        </w:rPr>
        <w:t xml:space="preserve">έχει διαμόρφωση: </w:t>
      </w:r>
      <w:proofErr w:type="spellStart"/>
      <w:r w:rsidR="00437CB8" w:rsidRPr="00706B71">
        <w:rPr>
          <w:rFonts w:ascii="Times New Roman" w:hAnsi="Times New Roman"/>
          <w:lang w:val="el-GR"/>
        </w:rPr>
        <w:t>Times</w:t>
      </w:r>
      <w:proofErr w:type="spellEnd"/>
      <w:r w:rsidR="00437CB8" w:rsidRPr="00706B71">
        <w:rPr>
          <w:rFonts w:ascii="Times New Roman" w:hAnsi="Times New Roman"/>
          <w:lang w:val="el-GR"/>
        </w:rPr>
        <w:t xml:space="preserve"> </w:t>
      </w:r>
      <w:proofErr w:type="spellStart"/>
      <w:r w:rsidR="00437CB8" w:rsidRPr="00706B71">
        <w:rPr>
          <w:rFonts w:ascii="Times New Roman" w:hAnsi="Times New Roman"/>
          <w:lang w:val="el-GR"/>
        </w:rPr>
        <w:t>New</w:t>
      </w:r>
      <w:proofErr w:type="spellEnd"/>
      <w:r w:rsidR="00437CB8" w:rsidRPr="00706B71">
        <w:rPr>
          <w:rFonts w:ascii="Times New Roman" w:hAnsi="Times New Roman"/>
          <w:lang w:val="el-GR"/>
        </w:rPr>
        <w:t xml:space="preserve"> </w:t>
      </w:r>
      <w:proofErr w:type="spellStart"/>
      <w:r w:rsidR="00437CB8" w:rsidRPr="00706B71">
        <w:rPr>
          <w:rFonts w:ascii="Times New Roman" w:hAnsi="Times New Roman"/>
          <w:lang w:val="el-GR"/>
        </w:rPr>
        <w:t>Roman</w:t>
      </w:r>
      <w:proofErr w:type="spellEnd"/>
      <w:r w:rsidR="00437CB8" w:rsidRPr="00706B71">
        <w:rPr>
          <w:rFonts w:ascii="Times New Roman" w:hAnsi="Times New Roman"/>
          <w:lang w:val="el-GR"/>
        </w:rPr>
        <w:t>, 12, διάστιχο 1,5, διάστημα πριν ίσο με 3, διάστημα μετά ίσο με 12.</w:t>
      </w:r>
    </w:p>
    <w:p w14:paraId="3B73D4BD" w14:textId="77777777" w:rsidR="00A82F9E" w:rsidRPr="00706B71" w:rsidRDefault="00A82F9E" w:rsidP="00A82F9E">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65B53465" w14:textId="77777777" w:rsidR="00B97CFD" w:rsidRPr="00706B71" w:rsidRDefault="00B97CFD" w:rsidP="00B97CFD">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73A7E972" w14:textId="77777777" w:rsidR="00B97CFD" w:rsidRPr="00706B71" w:rsidRDefault="00B97CFD" w:rsidP="00A82F9E">
      <w:pPr>
        <w:pStyle w:val="textcentered"/>
        <w:spacing w:before="120" w:after="120" w:line="360" w:lineRule="auto"/>
        <w:jc w:val="both"/>
        <w:rPr>
          <w:rFonts w:ascii="Times New Roman" w:hAnsi="Times New Roman"/>
          <w:lang w:val="el-GR"/>
        </w:rPr>
      </w:pPr>
    </w:p>
    <w:p w14:paraId="0BB3A3B1" w14:textId="77777777" w:rsidR="00A82F9E" w:rsidRPr="00706B71" w:rsidRDefault="00A82F9E" w:rsidP="00A82F9E">
      <w:pPr>
        <w:pStyle w:val="textcentered"/>
        <w:spacing w:before="60" w:after="240" w:line="360" w:lineRule="auto"/>
        <w:jc w:val="both"/>
        <w:rPr>
          <w:rFonts w:ascii="Times New Roman" w:hAnsi="Times New Roman"/>
          <w:lang w:val="el-GR"/>
        </w:rPr>
      </w:pPr>
    </w:p>
    <w:p w14:paraId="059B78B9" w14:textId="77777777" w:rsidR="00A82F9E" w:rsidRPr="00706B71" w:rsidRDefault="00A82F9E" w:rsidP="00A82F9E">
      <w:pPr>
        <w:pStyle w:val="textcentered"/>
        <w:spacing w:before="60" w:after="240" w:line="360" w:lineRule="auto"/>
        <w:jc w:val="both"/>
        <w:rPr>
          <w:rFonts w:ascii="Times New Roman" w:hAnsi="Times New Roman"/>
          <w:lang w:val="el-GR"/>
        </w:rPr>
        <w:sectPr w:rsidR="00A82F9E" w:rsidRPr="00706B71" w:rsidSect="00674B5D">
          <w:headerReference w:type="default" r:id="rId14"/>
          <w:pgSz w:w="11907" w:h="16840" w:code="9"/>
          <w:pgMar w:top="1701" w:right="1418" w:bottom="1418" w:left="1701" w:header="567" w:footer="567" w:gutter="0"/>
          <w:cols w:space="720"/>
        </w:sectPr>
      </w:pPr>
    </w:p>
    <w:p w14:paraId="38730642" w14:textId="77777777" w:rsidR="00E57C1D" w:rsidRPr="00706B71" w:rsidRDefault="00E57C1D" w:rsidP="00E57C1D">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2: ΤΙΤΛΟΣ ΚΕΦΑΛΑΙΟΥ</w:t>
      </w:r>
    </w:p>
    <w:p w14:paraId="2FC3DC88" w14:textId="77777777" w:rsidR="00E57C1D" w:rsidRPr="00706B71" w:rsidRDefault="00E57C1D" w:rsidP="00E57C1D">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14:paraId="07F01CFC" w14:textId="77777777" w:rsidR="009657F2" w:rsidRPr="00706B71" w:rsidRDefault="00E57C1D" w:rsidP="009657F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r w:rsidR="009657F2" w:rsidRPr="00706B71">
        <w:rPr>
          <w:rFonts w:ascii="Times New Roman" w:hAnsi="Times New Roman"/>
          <w:lang w:val="el-GR"/>
        </w:rPr>
        <w:t xml:space="preserve"> Το κείμενο είναι πάντα γραμμένο με </w:t>
      </w:r>
      <w:proofErr w:type="spellStart"/>
      <w:r w:rsidR="009657F2" w:rsidRPr="00706B71">
        <w:rPr>
          <w:rFonts w:ascii="Times New Roman" w:hAnsi="Times New Roman"/>
          <w:lang w:val="el-GR"/>
        </w:rPr>
        <w:t>Times</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New</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Roman</w:t>
      </w:r>
      <w:proofErr w:type="spellEnd"/>
      <w:r w:rsidR="009657F2"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009657F2" w:rsidRPr="00706B71">
        <w:rPr>
          <w:rFonts w:ascii="Times New Roman" w:hAnsi="Times New Roman"/>
          <w:lang w:val="el-GR"/>
        </w:rPr>
        <w:t>Times</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New</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Roman</w:t>
      </w:r>
      <w:proofErr w:type="spellEnd"/>
      <w:r w:rsidR="009657F2"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009657F2" w:rsidRPr="00706B71">
        <w:rPr>
          <w:rFonts w:ascii="Times New Roman" w:hAnsi="Times New Roman"/>
          <w:lang w:val="el-GR"/>
        </w:rPr>
        <w:t>Times</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New</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Roman</w:t>
      </w:r>
      <w:proofErr w:type="spellEnd"/>
      <w:r w:rsidR="009657F2"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009657F2" w:rsidRPr="00706B71">
        <w:rPr>
          <w:rFonts w:ascii="Times New Roman" w:hAnsi="Times New Roman"/>
          <w:lang w:val="el-GR"/>
        </w:rPr>
        <w:t>Times</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New</w:t>
      </w:r>
      <w:proofErr w:type="spellEnd"/>
      <w:r w:rsidR="009657F2" w:rsidRPr="00706B71">
        <w:rPr>
          <w:rFonts w:ascii="Times New Roman" w:hAnsi="Times New Roman"/>
          <w:lang w:val="el-GR"/>
        </w:rPr>
        <w:t xml:space="preserve"> </w:t>
      </w:r>
      <w:proofErr w:type="spellStart"/>
      <w:r w:rsidR="009657F2" w:rsidRPr="00706B71">
        <w:rPr>
          <w:rFonts w:ascii="Times New Roman" w:hAnsi="Times New Roman"/>
          <w:lang w:val="el-GR"/>
        </w:rPr>
        <w:t>Roman</w:t>
      </w:r>
      <w:proofErr w:type="spellEnd"/>
      <w:r w:rsidR="009657F2" w:rsidRPr="00706B71">
        <w:rPr>
          <w:rFonts w:ascii="Times New Roman" w:hAnsi="Times New Roman"/>
          <w:lang w:val="el-GR"/>
        </w:rPr>
        <w:t>, 12, διάστιχο 1,5, διάστημα πριν και μετά ίσο με 6.</w:t>
      </w:r>
    </w:p>
    <w:p w14:paraId="21949F47" w14:textId="77777777" w:rsidR="009657F2" w:rsidRPr="00706B71" w:rsidRDefault="009657F2" w:rsidP="009657F2">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5DAF3551" w14:textId="77777777" w:rsidR="00BE1497" w:rsidRPr="00132133" w:rsidRDefault="00BE1497" w:rsidP="009657F2">
      <w:pPr>
        <w:pStyle w:val="textcentered"/>
        <w:spacing w:before="120" w:after="120" w:line="360" w:lineRule="auto"/>
        <w:jc w:val="both"/>
        <w:rPr>
          <w:rFonts w:ascii="Times New Roman" w:hAnsi="Times New Roman"/>
          <w:lang w:val="el-GR"/>
        </w:rPr>
      </w:pPr>
    </w:p>
    <w:p w14:paraId="259D4C0E" w14:textId="77777777" w:rsidR="000617DA" w:rsidRPr="00132133" w:rsidRDefault="000617DA" w:rsidP="009657F2">
      <w:pPr>
        <w:pStyle w:val="textcentered"/>
        <w:spacing w:before="120" w:after="120" w:line="360" w:lineRule="auto"/>
        <w:jc w:val="both"/>
        <w:rPr>
          <w:rFonts w:ascii="Times New Roman" w:hAnsi="Times New Roman"/>
          <w:lang w:val="el-GR"/>
        </w:rPr>
      </w:pPr>
    </w:p>
    <w:p w14:paraId="1E7B7095" w14:textId="77777777" w:rsidR="000617DA" w:rsidRPr="00132133" w:rsidRDefault="000617DA" w:rsidP="009657F2">
      <w:pPr>
        <w:pStyle w:val="textcentered"/>
        <w:spacing w:before="120" w:after="120" w:line="360" w:lineRule="auto"/>
        <w:jc w:val="both"/>
        <w:rPr>
          <w:rFonts w:ascii="Times New Roman" w:hAnsi="Times New Roman"/>
          <w:lang w:val="el-GR"/>
        </w:rPr>
        <w:sectPr w:rsidR="000617DA" w:rsidRPr="00132133" w:rsidSect="00674B5D">
          <w:headerReference w:type="default" r:id="rId15"/>
          <w:pgSz w:w="11907" w:h="16840" w:code="9"/>
          <w:pgMar w:top="1701" w:right="1418" w:bottom="1418" w:left="1701" w:header="567" w:footer="567" w:gutter="0"/>
          <w:cols w:space="720"/>
        </w:sectPr>
      </w:pPr>
    </w:p>
    <w:p w14:paraId="009AC027" w14:textId="77777777" w:rsidR="00BE1497" w:rsidRPr="00706B71" w:rsidRDefault="00BE1497" w:rsidP="00BE1497">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 xml:space="preserve">ΚΕΦΑΛΑΙΟ </w:t>
      </w:r>
      <w:r>
        <w:rPr>
          <w:rFonts w:ascii="Times New Roman" w:hAnsi="Times New Roman"/>
          <w:b/>
          <w:sz w:val="28"/>
          <w:szCs w:val="28"/>
          <w:lang w:val="el-GR"/>
        </w:rPr>
        <w:t>3</w:t>
      </w:r>
      <w:r w:rsidRPr="00706B71">
        <w:rPr>
          <w:rFonts w:ascii="Times New Roman" w:hAnsi="Times New Roman"/>
          <w:b/>
          <w:sz w:val="28"/>
          <w:szCs w:val="28"/>
          <w:lang w:val="el-GR"/>
        </w:rPr>
        <w:t>: ΤΙΤΛΟΣ ΚΕΦΑΛΑΙΟΥ</w:t>
      </w:r>
    </w:p>
    <w:p w14:paraId="4BCA383D" w14:textId="77777777" w:rsidR="00BE1497" w:rsidRPr="00706B71" w:rsidRDefault="00BE1497" w:rsidP="00BE1497">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14:paraId="27DC4C1D" w14:textId="77777777" w:rsidR="00BE1497" w:rsidRPr="00706B71" w:rsidRDefault="00BE1497" w:rsidP="00BE1497">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4960AC35" w14:textId="77777777" w:rsidR="00BE1497" w:rsidRPr="00706B71" w:rsidRDefault="00BE1497" w:rsidP="00BE1497">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1CBB4586" w14:textId="77777777" w:rsidR="00124DD1" w:rsidRPr="00132133" w:rsidRDefault="00124DD1" w:rsidP="009657F2">
      <w:pPr>
        <w:pStyle w:val="textcentered"/>
        <w:spacing w:before="120" w:after="120" w:line="360" w:lineRule="auto"/>
        <w:jc w:val="both"/>
        <w:rPr>
          <w:rFonts w:ascii="Times New Roman" w:hAnsi="Times New Roman"/>
          <w:lang w:val="el-GR"/>
        </w:rPr>
      </w:pPr>
    </w:p>
    <w:p w14:paraId="5766D81B" w14:textId="77777777" w:rsidR="000617DA" w:rsidRPr="00132133" w:rsidRDefault="000617DA" w:rsidP="009657F2">
      <w:pPr>
        <w:pStyle w:val="textcentered"/>
        <w:spacing w:before="120" w:after="120" w:line="360" w:lineRule="auto"/>
        <w:jc w:val="both"/>
        <w:rPr>
          <w:rFonts w:ascii="Times New Roman" w:hAnsi="Times New Roman"/>
          <w:lang w:val="el-GR"/>
        </w:rPr>
      </w:pPr>
    </w:p>
    <w:p w14:paraId="1F7D6704" w14:textId="77777777" w:rsidR="000617DA" w:rsidRPr="00132133" w:rsidRDefault="000617DA" w:rsidP="009657F2">
      <w:pPr>
        <w:pStyle w:val="textcentered"/>
        <w:spacing w:before="120" w:after="120" w:line="360" w:lineRule="auto"/>
        <w:jc w:val="both"/>
        <w:rPr>
          <w:rFonts w:ascii="Times New Roman" w:hAnsi="Times New Roman"/>
          <w:lang w:val="el-GR"/>
        </w:rPr>
        <w:sectPr w:rsidR="000617DA" w:rsidRPr="00132133" w:rsidSect="00674B5D">
          <w:headerReference w:type="default" r:id="rId16"/>
          <w:pgSz w:w="11907" w:h="16840" w:code="9"/>
          <w:pgMar w:top="1701" w:right="1418" w:bottom="1418" w:left="1701" w:header="567" w:footer="567" w:gutter="0"/>
          <w:cols w:space="720"/>
        </w:sectPr>
      </w:pPr>
    </w:p>
    <w:p w14:paraId="28E5CAD0" w14:textId="77777777" w:rsidR="00124DD1" w:rsidRPr="00706B71" w:rsidRDefault="00124DD1" w:rsidP="00124DD1">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 xml:space="preserve">ΚΕΦΑΛΑΙΟ </w:t>
      </w:r>
      <w:r>
        <w:rPr>
          <w:rFonts w:ascii="Times New Roman" w:hAnsi="Times New Roman"/>
          <w:b/>
          <w:sz w:val="28"/>
          <w:szCs w:val="28"/>
          <w:lang w:val="el-GR"/>
        </w:rPr>
        <w:t>4</w:t>
      </w:r>
      <w:r w:rsidRPr="00706B71">
        <w:rPr>
          <w:rFonts w:ascii="Times New Roman" w:hAnsi="Times New Roman"/>
          <w:b/>
          <w:sz w:val="28"/>
          <w:szCs w:val="28"/>
          <w:lang w:val="el-GR"/>
        </w:rPr>
        <w:t>: ΤΙΤΛΟΣ ΚΕΦΑΛΑΙΟΥ</w:t>
      </w:r>
    </w:p>
    <w:p w14:paraId="12A2568C" w14:textId="77777777" w:rsidR="00124DD1" w:rsidRPr="00706B71" w:rsidRDefault="00124DD1" w:rsidP="00124DD1">
      <w:pPr>
        <w:tabs>
          <w:tab w:val="center" w:pos="4394"/>
        </w:tabs>
        <w:spacing w:before="480" w:after="120" w:line="360" w:lineRule="auto"/>
        <w:rPr>
          <w:rFonts w:ascii="Times New Roman" w:hAnsi="Times New Roman"/>
          <w:b/>
          <w:szCs w:val="24"/>
          <w:lang w:val="el-GR"/>
        </w:rPr>
      </w:pPr>
      <w:r w:rsidRPr="00706B71">
        <w:rPr>
          <w:rFonts w:ascii="Times New Roman" w:hAnsi="Times New Roman"/>
          <w:b/>
          <w:szCs w:val="24"/>
          <w:lang w:val="el-GR"/>
        </w:rPr>
        <w:t>2.1. Εισαγωγή</w:t>
      </w:r>
    </w:p>
    <w:p w14:paraId="78DEE92F" w14:textId="77777777" w:rsidR="00124DD1" w:rsidRPr="00706B71" w:rsidRDefault="00124DD1" w:rsidP="00124DD1">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1AA4B659" w14:textId="77777777" w:rsidR="00124DD1" w:rsidRPr="00706B71" w:rsidRDefault="00124DD1" w:rsidP="00124DD1">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3BF43AFD" w14:textId="77777777" w:rsidR="009657F2" w:rsidRPr="00706B71" w:rsidRDefault="009657F2" w:rsidP="009657F2">
      <w:pPr>
        <w:pStyle w:val="textcentered"/>
        <w:spacing w:before="120" w:after="120" w:line="360" w:lineRule="auto"/>
        <w:jc w:val="both"/>
        <w:rPr>
          <w:rFonts w:ascii="Times New Roman" w:hAnsi="Times New Roman"/>
          <w:lang w:val="el-GR"/>
        </w:rPr>
      </w:pPr>
    </w:p>
    <w:p w14:paraId="2387E0C4" w14:textId="77777777" w:rsidR="009657F2" w:rsidRPr="00706B71" w:rsidRDefault="009657F2" w:rsidP="009657F2">
      <w:pPr>
        <w:pStyle w:val="textcentered"/>
        <w:spacing w:before="120" w:after="120" w:line="360" w:lineRule="auto"/>
        <w:jc w:val="both"/>
        <w:rPr>
          <w:rFonts w:ascii="Times New Roman" w:hAnsi="Times New Roman"/>
          <w:lang w:val="el-GR"/>
        </w:rPr>
        <w:sectPr w:rsidR="009657F2" w:rsidRPr="00706B71" w:rsidSect="00674B5D">
          <w:headerReference w:type="default" r:id="rId17"/>
          <w:pgSz w:w="11907" w:h="16840" w:code="9"/>
          <w:pgMar w:top="1701" w:right="1418" w:bottom="1418" w:left="1701" w:header="567" w:footer="567" w:gutter="0"/>
          <w:cols w:space="720"/>
        </w:sectPr>
      </w:pPr>
    </w:p>
    <w:p w14:paraId="2EC6856A" w14:textId="77777777" w:rsidR="002306B5" w:rsidRPr="00706B71" w:rsidRDefault="002306B5" w:rsidP="002306B5">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ΚΕΦΑΛΑΙΟ Χ: ΣΥΜΠΕΡΑΣΜΑΤΑ</w:t>
      </w:r>
    </w:p>
    <w:p w14:paraId="10F8EE8E" w14:textId="77777777" w:rsidR="002306B5" w:rsidRPr="00706B71" w:rsidRDefault="002306B5" w:rsidP="002306B5">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xml:space="preserve">, 12, διάστιχο 1,5, διάστημα πριν και μετά ίσο με 6. Το κείμενο είναι πάντα γραμμένο με </w:t>
      </w:r>
      <w:proofErr w:type="spellStart"/>
      <w:r w:rsidRPr="00706B71">
        <w:rPr>
          <w:rFonts w:ascii="Times New Roman" w:hAnsi="Times New Roman"/>
          <w:lang w:val="el-GR"/>
        </w:rPr>
        <w:t>Times</w:t>
      </w:r>
      <w:proofErr w:type="spellEnd"/>
      <w:r w:rsidRPr="00706B71">
        <w:rPr>
          <w:rFonts w:ascii="Times New Roman" w:hAnsi="Times New Roman"/>
          <w:lang w:val="el-GR"/>
        </w:rPr>
        <w:t xml:space="preserve"> </w:t>
      </w:r>
      <w:proofErr w:type="spellStart"/>
      <w:r w:rsidRPr="00706B71">
        <w:rPr>
          <w:rFonts w:ascii="Times New Roman" w:hAnsi="Times New Roman"/>
          <w:lang w:val="el-GR"/>
        </w:rPr>
        <w:t>New</w:t>
      </w:r>
      <w:proofErr w:type="spellEnd"/>
      <w:r w:rsidRPr="00706B71">
        <w:rPr>
          <w:rFonts w:ascii="Times New Roman" w:hAnsi="Times New Roman"/>
          <w:lang w:val="el-GR"/>
        </w:rPr>
        <w:t xml:space="preserve"> </w:t>
      </w:r>
      <w:proofErr w:type="spellStart"/>
      <w:r w:rsidRPr="00706B71">
        <w:rPr>
          <w:rFonts w:ascii="Times New Roman" w:hAnsi="Times New Roman"/>
          <w:lang w:val="el-GR"/>
        </w:rPr>
        <w:t>Roman</w:t>
      </w:r>
      <w:proofErr w:type="spellEnd"/>
      <w:r w:rsidRPr="00706B71">
        <w:rPr>
          <w:rFonts w:ascii="Times New Roman" w:hAnsi="Times New Roman"/>
          <w:lang w:val="el-GR"/>
        </w:rPr>
        <w:t>, 12, διάστιχο 1,5, διάστημα πριν και μετά ίσο με 6.</w:t>
      </w:r>
    </w:p>
    <w:p w14:paraId="38E47628" w14:textId="77777777" w:rsidR="009657F2" w:rsidRPr="00706B71" w:rsidRDefault="009657F2" w:rsidP="009657F2">
      <w:pPr>
        <w:pStyle w:val="textcentered"/>
        <w:spacing w:before="120" w:after="120" w:line="360" w:lineRule="auto"/>
        <w:jc w:val="both"/>
        <w:rPr>
          <w:rFonts w:ascii="Times New Roman" w:hAnsi="Times New Roman"/>
          <w:lang w:val="el-GR"/>
        </w:rPr>
      </w:pPr>
    </w:p>
    <w:p w14:paraId="2F95BBB1" w14:textId="77777777" w:rsidR="009D36E0" w:rsidRPr="00706B71" w:rsidRDefault="009D36E0" w:rsidP="00E57C1D">
      <w:pPr>
        <w:pStyle w:val="textcentered"/>
        <w:spacing w:before="120" w:after="120" w:line="360" w:lineRule="auto"/>
        <w:jc w:val="both"/>
        <w:rPr>
          <w:rFonts w:ascii="Times New Roman" w:hAnsi="Times New Roman"/>
          <w:lang w:val="el-GR"/>
        </w:rPr>
        <w:sectPr w:rsidR="009D36E0" w:rsidRPr="00706B71" w:rsidSect="00674B5D">
          <w:headerReference w:type="default" r:id="rId18"/>
          <w:pgSz w:w="11907" w:h="16840" w:code="9"/>
          <w:pgMar w:top="1701" w:right="1418" w:bottom="1418" w:left="1701" w:header="567" w:footer="567" w:gutter="0"/>
          <w:cols w:space="720"/>
        </w:sectPr>
      </w:pPr>
    </w:p>
    <w:p w14:paraId="1E4E4301" w14:textId="77777777" w:rsidR="00E57C1D" w:rsidRPr="00706B71" w:rsidRDefault="007B18DD" w:rsidP="007B18DD">
      <w:pPr>
        <w:spacing w:after="600" w:line="360" w:lineRule="auto"/>
        <w:rPr>
          <w:rFonts w:ascii="Times New Roman" w:hAnsi="Times New Roman"/>
          <w:b/>
          <w:sz w:val="28"/>
          <w:szCs w:val="28"/>
          <w:lang w:val="el-GR"/>
        </w:rPr>
      </w:pPr>
      <w:r w:rsidRPr="00706B71">
        <w:rPr>
          <w:rFonts w:ascii="Times New Roman" w:hAnsi="Times New Roman"/>
          <w:b/>
          <w:sz w:val="28"/>
          <w:szCs w:val="28"/>
          <w:lang w:val="el-GR"/>
        </w:rPr>
        <w:lastRenderedPageBreak/>
        <w:t>ΒΙΒΛΙΟΓΡΑΦΙΚΕΣ ΑΝΑΦΟΡΕΣ</w:t>
      </w:r>
    </w:p>
    <w:p w14:paraId="3B6D3EB4" w14:textId="77777777" w:rsidR="00117AFA" w:rsidRPr="00706B71" w:rsidRDefault="00117AFA"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Κάθε βιβλιογραφική αναφορά (παραπομπή) που </w:t>
      </w:r>
      <w:r w:rsidR="0097622F" w:rsidRPr="00706B71">
        <w:rPr>
          <w:rFonts w:ascii="Times New Roman" w:hAnsi="Times New Roman"/>
          <w:lang w:val="el-GR"/>
        </w:rPr>
        <w:t>έχει χρησιμοποιηθεί στο κείμενο της εργασίας θα πρέπει να παρατίθεται αναλυτικά στην παρούσα ενότητα.</w:t>
      </w:r>
    </w:p>
    <w:p w14:paraId="690B41DA" w14:textId="77777777" w:rsidR="00117AFA" w:rsidRPr="00706B71" w:rsidRDefault="00CC32BD"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 xml:space="preserve">Προσοχή: </w:t>
      </w:r>
      <w:r w:rsidR="00117AFA" w:rsidRPr="00706B71">
        <w:rPr>
          <w:rFonts w:ascii="Times New Roman" w:hAnsi="Times New Roman"/>
          <w:lang w:val="el-GR"/>
        </w:rPr>
        <w:t xml:space="preserve">Δεν επιτρέπεται να έχει </w:t>
      </w:r>
      <w:r w:rsidR="001D1965" w:rsidRPr="00706B71">
        <w:rPr>
          <w:rFonts w:ascii="Times New Roman" w:hAnsi="Times New Roman"/>
          <w:lang w:val="el-GR"/>
        </w:rPr>
        <w:t xml:space="preserve">πραγματοποιηθεί </w:t>
      </w:r>
      <w:r w:rsidR="000F2435" w:rsidRPr="00706B71">
        <w:rPr>
          <w:rFonts w:ascii="Times New Roman" w:hAnsi="Times New Roman"/>
          <w:lang w:val="el-GR"/>
        </w:rPr>
        <w:t xml:space="preserve">βιβλιογραφική αναφορά (παραπομπή) </w:t>
      </w:r>
      <w:r w:rsidR="00117AFA" w:rsidRPr="00706B71">
        <w:rPr>
          <w:rFonts w:ascii="Times New Roman" w:hAnsi="Times New Roman"/>
          <w:lang w:val="el-GR"/>
        </w:rPr>
        <w:t xml:space="preserve">εντός του κειμένου </w:t>
      </w:r>
      <w:r w:rsidR="000F2435" w:rsidRPr="00706B71">
        <w:rPr>
          <w:rFonts w:ascii="Times New Roman" w:hAnsi="Times New Roman"/>
          <w:lang w:val="el-GR"/>
        </w:rPr>
        <w:t>της διπλωματικής εργασίας</w:t>
      </w:r>
      <w:r w:rsidR="00117AFA" w:rsidRPr="00706B71">
        <w:rPr>
          <w:rFonts w:ascii="Times New Roman" w:hAnsi="Times New Roman"/>
          <w:lang w:val="el-GR"/>
        </w:rPr>
        <w:t xml:space="preserve"> η οποία να μην αναγράφεται </w:t>
      </w:r>
      <w:r w:rsidR="00A72FA0" w:rsidRPr="00706B71">
        <w:rPr>
          <w:rFonts w:ascii="Times New Roman" w:hAnsi="Times New Roman"/>
          <w:lang w:val="el-GR"/>
        </w:rPr>
        <w:t>στην παρούσα ενότητα</w:t>
      </w:r>
      <w:r w:rsidR="00117AFA" w:rsidRPr="00706B71">
        <w:rPr>
          <w:rFonts w:ascii="Times New Roman" w:hAnsi="Times New Roman"/>
          <w:lang w:val="el-GR"/>
        </w:rPr>
        <w:t xml:space="preserve">. </w:t>
      </w:r>
      <w:r w:rsidR="00A72FA0" w:rsidRPr="00706B71">
        <w:rPr>
          <w:rFonts w:ascii="Times New Roman" w:hAnsi="Times New Roman"/>
          <w:lang w:val="el-GR"/>
        </w:rPr>
        <w:t>Επίσης, δ</w:t>
      </w:r>
      <w:r w:rsidR="00117AFA" w:rsidRPr="00706B71">
        <w:rPr>
          <w:rFonts w:ascii="Times New Roman" w:hAnsi="Times New Roman"/>
          <w:lang w:val="el-GR"/>
        </w:rPr>
        <w:t xml:space="preserve">εν επιτρέπεται, να </w:t>
      </w:r>
      <w:r w:rsidR="00A72FA0" w:rsidRPr="00706B71">
        <w:rPr>
          <w:rFonts w:ascii="Times New Roman" w:hAnsi="Times New Roman"/>
          <w:lang w:val="el-GR"/>
        </w:rPr>
        <w:t xml:space="preserve">αναγράφεται κάποια βιβλιογραφική αναφορά (παραπομπή) στην παρούσα ενότητα </w:t>
      </w:r>
      <w:r w:rsidR="00117AFA" w:rsidRPr="00706B71">
        <w:rPr>
          <w:rFonts w:ascii="Times New Roman" w:hAnsi="Times New Roman"/>
          <w:lang w:val="el-GR"/>
        </w:rPr>
        <w:t>χωρίς να έχει αυτή χρησιμοποιηθεί μέσα στο κείμενο</w:t>
      </w:r>
      <w:r w:rsidR="00DF2A80" w:rsidRPr="00706B71">
        <w:rPr>
          <w:rFonts w:ascii="Times New Roman" w:hAnsi="Times New Roman"/>
          <w:lang w:val="el-GR"/>
        </w:rPr>
        <w:t xml:space="preserve"> της διπλωματικής εργασίας</w:t>
      </w:r>
      <w:r w:rsidR="00117AFA" w:rsidRPr="00706B71">
        <w:rPr>
          <w:rFonts w:ascii="Times New Roman" w:hAnsi="Times New Roman"/>
          <w:lang w:val="el-GR"/>
        </w:rPr>
        <w:t>.</w:t>
      </w:r>
    </w:p>
    <w:p w14:paraId="6FEA2674" w14:textId="77777777" w:rsidR="007B18DD" w:rsidRPr="00706B71" w:rsidRDefault="00117AFA" w:rsidP="00605924">
      <w:pPr>
        <w:pStyle w:val="textcentered"/>
        <w:spacing w:before="120" w:after="120" w:line="360" w:lineRule="auto"/>
        <w:jc w:val="both"/>
        <w:rPr>
          <w:rFonts w:ascii="Times New Roman" w:hAnsi="Times New Roman"/>
          <w:lang w:val="el-GR"/>
        </w:rPr>
      </w:pPr>
      <w:r w:rsidRPr="00706B71">
        <w:rPr>
          <w:rFonts w:ascii="Times New Roman" w:hAnsi="Times New Roman"/>
          <w:lang w:val="el-GR"/>
        </w:rPr>
        <w:t>Οι βιβλιογραφικές αναφορές παρατίθενται με αλφαβητική σειρά, χωρίς κουκίδες ή αρίθμηση και χωρίς να πραγματοποιείται διαχωρισμός τους σε κατηγορίες (βιβλία, περιο</w:t>
      </w:r>
      <w:r w:rsidR="00DF2A80" w:rsidRPr="00706B71">
        <w:rPr>
          <w:rFonts w:ascii="Times New Roman" w:hAnsi="Times New Roman"/>
          <w:lang w:val="el-GR"/>
        </w:rPr>
        <w:t xml:space="preserve">δικά, εφημερίδες, </w:t>
      </w:r>
      <w:proofErr w:type="spellStart"/>
      <w:r w:rsidR="00DF2A80" w:rsidRPr="00706B71">
        <w:rPr>
          <w:rFonts w:ascii="Times New Roman" w:hAnsi="Times New Roman"/>
          <w:lang w:val="el-GR"/>
        </w:rPr>
        <w:t>κτλ</w:t>
      </w:r>
      <w:proofErr w:type="spellEnd"/>
      <w:r w:rsidR="00DF2A80" w:rsidRPr="00706B71">
        <w:rPr>
          <w:rFonts w:ascii="Times New Roman" w:hAnsi="Times New Roman"/>
          <w:lang w:val="el-GR"/>
        </w:rPr>
        <w:t>).</w:t>
      </w:r>
      <w:r w:rsidR="00487469" w:rsidRPr="00706B71">
        <w:rPr>
          <w:rFonts w:ascii="Times New Roman" w:hAnsi="Times New Roman"/>
          <w:lang w:val="el-GR"/>
        </w:rPr>
        <w:t xml:space="preserve"> Α</w:t>
      </w:r>
      <w:r w:rsidR="002C0EAA" w:rsidRPr="00706B71">
        <w:rPr>
          <w:rFonts w:ascii="Times New Roman" w:hAnsi="Times New Roman"/>
          <w:lang w:val="el-GR"/>
        </w:rPr>
        <w:t xml:space="preserve">κολουθούν </w:t>
      </w:r>
      <w:r w:rsidR="00DF2A80" w:rsidRPr="00706B71">
        <w:rPr>
          <w:rFonts w:ascii="Times New Roman" w:hAnsi="Times New Roman"/>
          <w:lang w:val="el-GR"/>
        </w:rPr>
        <w:t xml:space="preserve">απαραίτητα </w:t>
      </w:r>
      <w:r w:rsidR="002C0EAA" w:rsidRPr="00706B71">
        <w:rPr>
          <w:rFonts w:ascii="Times New Roman" w:hAnsi="Times New Roman"/>
          <w:lang w:val="el-GR"/>
        </w:rPr>
        <w:t>την παρακάτω διαμόρφωση</w:t>
      </w:r>
      <w:r w:rsidR="00245FF8" w:rsidRPr="00706B71">
        <w:rPr>
          <w:rFonts w:ascii="Times New Roman" w:hAnsi="Times New Roman"/>
          <w:lang w:val="el-GR"/>
        </w:rPr>
        <w:t>:</w:t>
      </w:r>
    </w:p>
    <w:p w14:paraId="04D21D51" w14:textId="77777777" w:rsidR="00C60F82" w:rsidRPr="00706B71" w:rsidRDefault="00117AFA" w:rsidP="004E4417">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Β</w:t>
      </w:r>
      <w:r w:rsidR="00245FF8" w:rsidRPr="00706B71">
        <w:rPr>
          <w:rFonts w:ascii="Times New Roman" w:hAnsi="Times New Roman"/>
          <w:b/>
          <w:u w:val="single"/>
          <w:lang w:val="el-GR"/>
        </w:rPr>
        <w:t>ιβλία</w:t>
      </w:r>
      <w:r w:rsidR="00C60F82" w:rsidRPr="00706B71">
        <w:rPr>
          <w:rFonts w:ascii="Times New Roman" w:hAnsi="Times New Roman"/>
          <w:b/>
          <w:u w:val="single"/>
          <w:lang w:val="el-GR"/>
        </w:rPr>
        <w:t>:</w:t>
      </w:r>
    </w:p>
    <w:p w14:paraId="0BBB5291" w14:textId="77777777" w:rsidR="00C60F82" w:rsidRPr="00706B71" w:rsidRDefault="00C60F82" w:rsidP="00605924">
      <w:pPr>
        <w:spacing w:before="120" w:after="120" w:line="360" w:lineRule="auto"/>
        <w:ind w:left="425" w:hanging="425"/>
        <w:jc w:val="both"/>
        <w:rPr>
          <w:rFonts w:ascii="Times New Roman" w:hAnsi="Times New Roman"/>
          <w:lang w:val="el-GR"/>
        </w:rPr>
      </w:pPr>
      <w:proofErr w:type="spellStart"/>
      <w:r w:rsidRPr="00706B71">
        <w:rPr>
          <w:rFonts w:ascii="Times New Roman" w:hAnsi="Times New Roman"/>
          <w:lang w:val="el-GR"/>
        </w:rPr>
        <w:t>Δουκίδης</w:t>
      </w:r>
      <w:proofErr w:type="spellEnd"/>
      <w:r w:rsidRPr="00706B71">
        <w:rPr>
          <w:rFonts w:ascii="Times New Roman" w:hAnsi="Times New Roman"/>
          <w:lang w:val="el-GR"/>
        </w:rPr>
        <w:t xml:space="preserve">, Γ., </w:t>
      </w:r>
      <w:proofErr w:type="spellStart"/>
      <w:r w:rsidRPr="00706B71">
        <w:rPr>
          <w:rFonts w:ascii="Times New Roman" w:hAnsi="Times New Roman"/>
          <w:lang w:val="el-GR"/>
        </w:rPr>
        <w:t>Θεμιστοκλέους</w:t>
      </w:r>
      <w:proofErr w:type="spellEnd"/>
      <w:r w:rsidRPr="00706B71">
        <w:rPr>
          <w:rFonts w:ascii="Times New Roman" w:hAnsi="Times New Roman"/>
          <w:lang w:val="el-GR"/>
        </w:rPr>
        <w:t xml:space="preserve">, Μ., Δράκος, Β. και </w:t>
      </w:r>
      <w:proofErr w:type="spellStart"/>
      <w:r w:rsidRPr="00706B71">
        <w:rPr>
          <w:rFonts w:ascii="Times New Roman" w:hAnsi="Times New Roman"/>
          <w:lang w:val="el-GR"/>
        </w:rPr>
        <w:t>Παπαζαφειροπούλου</w:t>
      </w:r>
      <w:proofErr w:type="spellEnd"/>
      <w:r w:rsidRPr="00706B71">
        <w:rPr>
          <w:rFonts w:ascii="Times New Roman" w:hAnsi="Times New Roman"/>
          <w:lang w:val="el-GR"/>
        </w:rPr>
        <w:t xml:space="preserve">, Ν. (2001), </w:t>
      </w:r>
      <w:r w:rsidRPr="00706B71">
        <w:rPr>
          <w:rFonts w:ascii="Times New Roman" w:hAnsi="Times New Roman"/>
          <w:i/>
          <w:lang w:val="el-GR"/>
        </w:rPr>
        <w:t>Ηλεκτρονικό Εμπόριο</w:t>
      </w:r>
      <w:r w:rsidRPr="00706B71">
        <w:rPr>
          <w:rFonts w:ascii="Times New Roman" w:hAnsi="Times New Roman"/>
          <w:lang w:val="el-GR"/>
        </w:rPr>
        <w:t>, Εκδόσεις Νέων Τεχνολογιών, Αθήνα.</w:t>
      </w:r>
    </w:p>
    <w:p w14:paraId="2C5B499D"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Νικολάου, Δ. και Αναστασίου, Α. (2008), </w:t>
      </w:r>
      <w:r w:rsidRPr="00706B71">
        <w:rPr>
          <w:rFonts w:ascii="Times New Roman" w:hAnsi="Times New Roman"/>
          <w:i/>
          <w:lang w:val="el-GR"/>
        </w:rPr>
        <w:t>Η Διοίκηση Ανθρώπινων Πόρων στον 21</w:t>
      </w:r>
      <w:r w:rsidRPr="00706B71">
        <w:rPr>
          <w:rFonts w:ascii="Times New Roman" w:hAnsi="Times New Roman"/>
          <w:i/>
          <w:vertAlign w:val="superscript"/>
          <w:lang w:val="el-GR"/>
        </w:rPr>
        <w:t>ο</w:t>
      </w:r>
      <w:r w:rsidRPr="00706B71">
        <w:rPr>
          <w:rFonts w:ascii="Times New Roman" w:hAnsi="Times New Roman"/>
          <w:i/>
          <w:lang w:val="el-GR"/>
        </w:rPr>
        <w:t xml:space="preserve"> αιώνα</w:t>
      </w:r>
      <w:r w:rsidRPr="00706B71">
        <w:rPr>
          <w:rFonts w:ascii="Times New Roman" w:hAnsi="Times New Roman"/>
          <w:lang w:val="el-GR"/>
        </w:rPr>
        <w:t>, Εκδόσεις Πατάκη, Αθήνα.</w:t>
      </w:r>
    </w:p>
    <w:p w14:paraId="4523C3B5" w14:textId="77777777" w:rsidR="00C60F82" w:rsidRPr="00706B71" w:rsidRDefault="00C60F82" w:rsidP="00605924">
      <w:pPr>
        <w:spacing w:before="120" w:after="120" w:line="360" w:lineRule="auto"/>
        <w:ind w:left="540" w:hanging="540"/>
        <w:jc w:val="both"/>
        <w:rPr>
          <w:rFonts w:ascii="Times New Roman" w:hAnsi="Times New Roman"/>
          <w:lang w:val="el-GR"/>
        </w:rPr>
      </w:pPr>
      <w:proofErr w:type="spellStart"/>
      <w:r w:rsidRPr="00706B71">
        <w:rPr>
          <w:rFonts w:ascii="Times New Roman" w:hAnsi="Times New Roman"/>
          <w:lang w:val="el-GR"/>
        </w:rPr>
        <w:t>Σαρμανιώτης</w:t>
      </w:r>
      <w:proofErr w:type="spellEnd"/>
      <w:r w:rsidRPr="00706B71">
        <w:rPr>
          <w:rFonts w:ascii="Times New Roman" w:hAnsi="Times New Roman"/>
          <w:lang w:val="el-GR"/>
        </w:rPr>
        <w:t xml:space="preserve">, Χ. (2000), </w:t>
      </w:r>
      <w:r w:rsidRPr="00706B71">
        <w:rPr>
          <w:rFonts w:ascii="Times New Roman" w:hAnsi="Times New Roman"/>
          <w:i/>
          <w:lang w:val="el-GR"/>
        </w:rPr>
        <w:t>Μάνατζμεντ. Η διοικητική διαδικασία στην επιχείρηση</w:t>
      </w:r>
      <w:r w:rsidRPr="00706B71">
        <w:rPr>
          <w:rFonts w:ascii="Times New Roman" w:hAnsi="Times New Roman"/>
          <w:lang w:val="el-GR"/>
        </w:rPr>
        <w:t>, Όμηρος Εκδοτική, Θεσσαλονίκη.</w:t>
      </w:r>
    </w:p>
    <w:p w14:paraId="0817CF06" w14:textId="77777777" w:rsidR="00C60F82" w:rsidRPr="00706B71" w:rsidRDefault="00C60F82" w:rsidP="00605924">
      <w:pPr>
        <w:spacing w:before="120" w:after="120" w:line="360" w:lineRule="auto"/>
        <w:ind w:left="540" w:hanging="540"/>
        <w:jc w:val="both"/>
        <w:rPr>
          <w:rFonts w:ascii="Times New Roman" w:hAnsi="Times New Roman"/>
          <w:lang w:val="el-GR"/>
        </w:rPr>
      </w:pPr>
      <w:proofErr w:type="spellStart"/>
      <w:r w:rsidRPr="00706B71">
        <w:rPr>
          <w:rFonts w:ascii="Times New Roman" w:hAnsi="Times New Roman"/>
          <w:lang w:val="el-GR"/>
        </w:rPr>
        <w:t>Ταδινός</w:t>
      </w:r>
      <w:proofErr w:type="spellEnd"/>
      <w:r w:rsidRPr="00706B71">
        <w:rPr>
          <w:rFonts w:ascii="Times New Roman" w:hAnsi="Times New Roman"/>
          <w:lang w:val="el-GR"/>
        </w:rPr>
        <w:t>, Μ. και Ευθυμιόπουλος, Η. (</w:t>
      </w:r>
      <w:proofErr w:type="spellStart"/>
      <w:r w:rsidRPr="00706B71">
        <w:rPr>
          <w:rFonts w:ascii="Times New Roman" w:hAnsi="Times New Roman"/>
          <w:lang w:val="el-GR"/>
        </w:rPr>
        <w:t>Επιμ</w:t>
      </w:r>
      <w:proofErr w:type="spellEnd"/>
      <w:r w:rsidRPr="00706B71">
        <w:rPr>
          <w:rFonts w:ascii="Times New Roman" w:hAnsi="Times New Roman"/>
          <w:lang w:val="el-GR"/>
        </w:rPr>
        <w:t xml:space="preserve">.) (1998), </w:t>
      </w:r>
      <w:r w:rsidRPr="00706B71">
        <w:rPr>
          <w:rFonts w:ascii="Times New Roman" w:hAnsi="Times New Roman"/>
          <w:i/>
          <w:lang w:val="el-GR"/>
        </w:rPr>
        <w:t>Η βιώσιμη πόλη</w:t>
      </w:r>
      <w:r w:rsidRPr="00706B71">
        <w:rPr>
          <w:rFonts w:ascii="Times New Roman" w:hAnsi="Times New Roman"/>
          <w:lang w:val="el-GR"/>
        </w:rPr>
        <w:t>, Εκδόσεις Στοχαστής, Αθήνα</w:t>
      </w:r>
      <w:r w:rsidRPr="00706B71">
        <w:rPr>
          <w:rStyle w:val="FootnoteReference"/>
          <w:rFonts w:ascii="Times New Roman" w:hAnsi="Times New Roman"/>
        </w:rPr>
        <w:footnoteReference w:id="2"/>
      </w:r>
      <w:r w:rsidRPr="00706B71">
        <w:rPr>
          <w:rFonts w:ascii="Times New Roman" w:hAnsi="Times New Roman"/>
          <w:lang w:val="el-GR"/>
        </w:rPr>
        <w:t>.</w:t>
      </w:r>
    </w:p>
    <w:p w14:paraId="146DCB9C"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 xml:space="preserve">Τεγόπουλου - </w:t>
      </w:r>
      <w:proofErr w:type="spellStart"/>
      <w:r w:rsidRPr="00706B71">
        <w:rPr>
          <w:rFonts w:ascii="Times New Roman" w:hAnsi="Times New Roman"/>
          <w:i/>
          <w:lang w:val="el-GR"/>
        </w:rPr>
        <w:t>Φυτράκη</w:t>
      </w:r>
      <w:proofErr w:type="spellEnd"/>
      <w:r w:rsidRPr="00706B71">
        <w:rPr>
          <w:rFonts w:ascii="Times New Roman" w:hAnsi="Times New Roman"/>
          <w:i/>
          <w:lang w:val="el-GR"/>
        </w:rPr>
        <w:t xml:space="preserve"> Ελληνικό λεξικό</w:t>
      </w:r>
      <w:r w:rsidRPr="00706B71">
        <w:rPr>
          <w:rFonts w:ascii="Times New Roman" w:hAnsi="Times New Roman"/>
          <w:lang w:val="el-GR"/>
        </w:rPr>
        <w:t xml:space="preserve">, (1991), Εκδόσεις Τεγόπουλος - </w:t>
      </w:r>
      <w:proofErr w:type="spellStart"/>
      <w:r w:rsidRPr="00706B71">
        <w:rPr>
          <w:rFonts w:ascii="Times New Roman" w:hAnsi="Times New Roman"/>
          <w:lang w:val="el-GR"/>
        </w:rPr>
        <w:t>Φυτράκης</w:t>
      </w:r>
      <w:proofErr w:type="spellEnd"/>
      <w:r w:rsidRPr="00706B71">
        <w:rPr>
          <w:rFonts w:ascii="Times New Roman" w:hAnsi="Times New Roman"/>
          <w:lang w:val="el-GR"/>
        </w:rPr>
        <w:t>, Αθήνα</w:t>
      </w:r>
      <w:r w:rsidRPr="00706B71">
        <w:rPr>
          <w:rStyle w:val="FootnoteReference"/>
          <w:rFonts w:ascii="Times New Roman" w:hAnsi="Times New Roman"/>
        </w:rPr>
        <w:footnoteReference w:id="3"/>
      </w:r>
      <w:r w:rsidRPr="00706B71">
        <w:rPr>
          <w:rFonts w:ascii="Times New Roman" w:hAnsi="Times New Roman"/>
          <w:lang w:val="el-GR"/>
        </w:rPr>
        <w:t>.</w:t>
      </w:r>
    </w:p>
    <w:p w14:paraId="5328DC83"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Χαραλάμπους, Δ. (1986), </w:t>
      </w:r>
      <w:r w:rsidRPr="00706B71">
        <w:rPr>
          <w:rFonts w:ascii="Times New Roman" w:hAnsi="Times New Roman"/>
          <w:i/>
          <w:lang w:val="el-GR"/>
        </w:rPr>
        <w:t>Κοινωνική Ψυχολογία</w:t>
      </w:r>
      <w:r w:rsidRPr="00706B71">
        <w:rPr>
          <w:rFonts w:ascii="Times New Roman" w:hAnsi="Times New Roman"/>
          <w:lang w:val="el-GR"/>
        </w:rPr>
        <w:t xml:space="preserve"> (Τόμος Α και Τόμος Β), Εκδόσεις Ελληνικά Γράμματα, Αθήνα</w:t>
      </w:r>
      <w:r w:rsidRPr="00706B71">
        <w:rPr>
          <w:rStyle w:val="FootnoteReference"/>
          <w:rFonts w:ascii="Times New Roman" w:hAnsi="Times New Roman"/>
        </w:rPr>
        <w:footnoteReference w:id="4"/>
      </w:r>
      <w:r w:rsidRPr="00706B71">
        <w:rPr>
          <w:rFonts w:ascii="Times New Roman" w:hAnsi="Times New Roman"/>
          <w:lang w:val="el-GR"/>
        </w:rPr>
        <w:t>.</w:t>
      </w:r>
    </w:p>
    <w:p w14:paraId="61A07A4F" w14:textId="77777777" w:rsidR="00C60F82" w:rsidRPr="00706B71" w:rsidRDefault="00C60F82" w:rsidP="00605924">
      <w:pPr>
        <w:spacing w:before="120" w:after="120" w:line="360" w:lineRule="auto"/>
        <w:ind w:left="540" w:hanging="540"/>
        <w:jc w:val="both"/>
        <w:rPr>
          <w:rFonts w:ascii="Times New Roman" w:hAnsi="Times New Roman"/>
          <w:lang w:val="el-GR"/>
        </w:rPr>
      </w:pPr>
      <w:proofErr w:type="spellStart"/>
      <w:r w:rsidRPr="00706B71">
        <w:rPr>
          <w:rFonts w:ascii="Times New Roman" w:hAnsi="Times New Roman"/>
          <w:lang w:val="el-GR"/>
        </w:rPr>
        <w:lastRenderedPageBreak/>
        <w:t>Χαραλίκος</w:t>
      </w:r>
      <w:proofErr w:type="spellEnd"/>
      <w:r w:rsidRPr="00706B71">
        <w:rPr>
          <w:rFonts w:ascii="Times New Roman" w:hAnsi="Times New Roman"/>
          <w:lang w:val="el-GR"/>
        </w:rPr>
        <w:t xml:space="preserve">, Γ. (1987), Ο άνθρωπος ως σύστημα: Μια παρουσίαση για τον παιδοψυχίατρο, Στο Γ. </w:t>
      </w:r>
      <w:proofErr w:type="spellStart"/>
      <w:r w:rsidRPr="00706B71">
        <w:rPr>
          <w:rFonts w:ascii="Times New Roman" w:hAnsi="Times New Roman"/>
          <w:lang w:val="el-GR"/>
        </w:rPr>
        <w:t>Τσιάντης</w:t>
      </w:r>
      <w:proofErr w:type="spellEnd"/>
      <w:r w:rsidRPr="00706B71">
        <w:rPr>
          <w:rFonts w:ascii="Times New Roman" w:hAnsi="Times New Roman"/>
          <w:lang w:val="el-GR"/>
        </w:rPr>
        <w:t>, και Σ. Μανωλόπουλος, (</w:t>
      </w:r>
      <w:proofErr w:type="spellStart"/>
      <w:r w:rsidRPr="00706B71">
        <w:rPr>
          <w:rFonts w:ascii="Times New Roman" w:hAnsi="Times New Roman"/>
          <w:lang w:val="el-GR"/>
        </w:rPr>
        <w:t>Επιμ</w:t>
      </w:r>
      <w:proofErr w:type="spellEnd"/>
      <w:r w:rsidRPr="00706B71">
        <w:rPr>
          <w:rFonts w:ascii="Times New Roman" w:hAnsi="Times New Roman"/>
          <w:lang w:val="el-GR"/>
        </w:rPr>
        <w:t xml:space="preserve">.), </w:t>
      </w:r>
      <w:r w:rsidRPr="00706B71">
        <w:rPr>
          <w:rFonts w:ascii="Times New Roman" w:hAnsi="Times New Roman"/>
          <w:i/>
          <w:lang w:val="el-GR"/>
        </w:rPr>
        <w:t>Σύγχρονα θέματα παιδοψυχιατρικής</w:t>
      </w:r>
      <w:r w:rsidRPr="00706B71">
        <w:rPr>
          <w:rFonts w:ascii="Times New Roman" w:hAnsi="Times New Roman"/>
          <w:lang w:val="el-GR"/>
        </w:rPr>
        <w:t xml:space="preserve"> (σελ. 259–273), Εκδόσεις Καστανιώτης, Αθήνα</w:t>
      </w:r>
      <w:r w:rsidRPr="00706B71">
        <w:rPr>
          <w:rStyle w:val="FootnoteReference"/>
          <w:rFonts w:ascii="Times New Roman" w:hAnsi="Times New Roman"/>
        </w:rPr>
        <w:footnoteReference w:id="5"/>
      </w:r>
      <w:r w:rsidRPr="00706B71">
        <w:rPr>
          <w:rFonts w:ascii="Times New Roman" w:hAnsi="Times New Roman"/>
          <w:lang w:val="el-GR"/>
        </w:rPr>
        <w:t>.</w:t>
      </w:r>
    </w:p>
    <w:p w14:paraId="6481180A" w14:textId="77777777" w:rsidR="00C60F82" w:rsidRPr="00706B71" w:rsidRDefault="00605924" w:rsidP="00605924">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00C60F82" w:rsidRPr="00706B71">
        <w:rPr>
          <w:rFonts w:ascii="Times New Roman" w:hAnsi="Times New Roman"/>
          <w:sz w:val="22"/>
          <w:szCs w:val="22"/>
          <w:lang w:val="el-GR"/>
        </w:rPr>
        <w:t>:</w:t>
      </w:r>
    </w:p>
    <w:p w14:paraId="478434B0"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Δουκίδης</w:t>
      </w:r>
      <w:proofErr w:type="spellEnd"/>
      <w:r w:rsidRPr="00706B71">
        <w:rPr>
          <w:rFonts w:ascii="Times New Roman" w:hAnsi="Times New Roman"/>
          <w:sz w:val="22"/>
          <w:szCs w:val="22"/>
          <w:lang w:val="el-GR"/>
        </w:rPr>
        <w:t xml:space="preserve">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2001)</w:t>
      </w:r>
    </w:p>
    <w:p w14:paraId="35E623D9"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(Νικολάου και Αναστασίου, 2008)</w:t>
      </w:r>
    </w:p>
    <w:p w14:paraId="58FA027D"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Σαρμανιώτης</w:t>
      </w:r>
      <w:proofErr w:type="spellEnd"/>
      <w:r w:rsidRPr="00706B71">
        <w:rPr>
          <w:rFonts w:ascii="Times New Roman" w:hAnsi="Times New Roman"/>
          <w:sz w:val="22"/>
          <w:szCs w:val="22"/>
          <w:lang w:val="el-GR"/>
        </w:rPr>
        <w:t>, 2000)</w:t>
      </w:r>
    </w:p>
    <w:p w14:paraId="0A3E5A44"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Ταδινός</w:t>
      </w:r>
      <w:proofErr w:type="spellEnd"/>
      <w:r w:rsidRPr="00706B71">
        <w:rPr>
          <w:rFonts w:ascii="Times New Roman" w:hAnsi="Times New Roman"/>
          <w:sz w:val="22"/>
          <w:szCs w:val="22"/>
          <w:lang w:val="el-GR"/>
        </w:rPr>
        <w:t xml:space="preserve"> και Ευθυμιόπουλος, 1998)</w:t>
      </w:r>
    </w:p>
    <w:p w14:paraId="1519A8EA"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(Τεγόπουλου - </w:t>
      </w:r>
      <w:proofErr w:type="spellStart"/>
      <w:r w:rsidRPr="00706B71">
        <w:rPr>
          <w:rFonts w:ascii="Times New Roman" w:hAnsi="Times New Roman"/>
          <w:sz w:val="22"/>
          <w:szCs w:val="22"/>
          <w:lang w:val="el-GR"/>
        </w:rPr>
        <w:t>Φυτράκη</w:t>
      </w:r>
      <w:proofErr w:type="spellEnd"/>
      <w:r w:rsidRPr="00706B71">
        <w:rPr>
          <w:rFonts w:ascii="Times New Roman" w:hAnsi="Times New Roman"/>
          <w:sz w:val="22"/>
          <w:szCs w:val="22"/>
          <w:lang w:val="el-GR"/>
        </w:rPr>
        <w:t xml:space="preserve"> Ελληνικό λεξικό, 1991)</w:t>
      </w:r>
    </w:p>
    <w:p w14:paraId="1471D40E"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(Χαραλάμπους, 1986)</w:t>
      </w:r>
    </w:p>
    <w:p w14:paraId="6DE0D5A8"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Χαραλίκος</w:t>
      </w:r>
      <w:proofErr w:type="spellEnd"/>
      <w:r w:rsidRPr="00706B71">
        <w:rPr>
          <w:rFonts w:ascii="Times New Roman" w:hAnsi="Times New Roman"/>
          <w:sz w:val="22"/>
          <w:szCs w:val="22"/>
          <w:lang w:val="el-GR"/>
        </w:rPr>
        <w:t>, 1987)</w:t>
      </w:r>
    </w:p>
    <w:p w14:paraId="65716D30" w14:textId="77777777" w:rsidR="00C60F82" w:rsidRPr="00706B71" w:rsidRDefault="00C60F82" w:rsidP="004E4417">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Π</w:t>
      </w:r>
      <w:r w:rsidR="00C12E2C" w:rsidRPr="00706B71">
        <w:rPr>
          <w:rFonts w:ascii="Times New Roman" w:hAnsi="Times New Roman"/>
          <w:b/>
          <w:u w:val="single"/>
          <w:lang w:val="el-GR"/>
        </w:rPr>
        <w:t>εριοδικές εκδόσεις</w:t>
      </w:r>
      <w:r w:rsidRPr="00706B71">
        <w:rPr>
          <w:rFonts w:ascii="Times New Roman" w:hAnsi="Times New Roman"/>
          <w:b/>
          <w:szCs w:val="24"/>
          <w:u w:val="single"/>
          <w:vertAlign w:val="superscript"/>
          <w:lang w:val="el-GR"/>
        </w:rPr>
        <w:footnoteReference w:id="6"/>
      </w:r>
      <w:r w:rsidRPr="00706B71">
        <w:rPr>
          <w:rFonts w:ascii="Times New Roman" w:hAnsi="Times New Roman"/>
          <w:b/>
          <w:u w:val="single"/>
          <w:lang w:val="el-GR"/>
        </w:rPr>
        <w:t>:</w:t>
      </w:r>
    </w:p>
    <w:p w14:paraId="4B76BEA7"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Εφημερίδα </w:t>
      </w:r>
      <w:proofErr w:type="spellStart"/>
      <w:r w:rsidRPr="00706B71">
        <w:rPr>
          <w:rFonts w:ascii="Times New Roman" w:hAnsi="Times New Roman"/>
          <w:lang w:val="el-GR"/>
        </w:rPr>
        <w:t>Ναυτεμπορική</w:t>
      </w:r>
      <w:proofErr w:type="spellEnd"/>
      <w:r w:rsidRPr="00706B71">
        <w:rPr>
          <w:rStyle w:val="FootnoteReference"/>
          <w:rFonts w:ascii="Times New Roman" w:hAnsi="Times New Roman"/>
        </w:rPr>
        <w:footnoteReference w:id="7"/>
      </w:r>
      <w:r w:rsidR="004549D4" w:rsidRPr="00706B71">
        <w:rPr>
          <w:rFonts w:ascii="Times New Roman" w:hAnsi="Times New Roman"/>
          <w:lang w:val="el-GR"/>
        </w:rPr>
        <w:t>, (2009), “</w:t>
      </w:r>
      <w:r w:rsidRPr="00706B71">
        <w:rPr>
          <w:rFonts w:ascii="Times New Roman" w:hAnsi="Times New Roman"/>
          <w:lang w:val="el-GR"/>
        </w:rPr>
        <w:t>Η Παγκόσμια Χρηματοπιστωτική Κρίση</w:t>
      </w:r>
      <w:r w:rsidR="004549D4" w:rsidRPr="00706B71">
        <w:rPr>
          <w:rFonts w:ascii="Times New Roman" w:hAnsi="Times New Roman"/>
          <w:lang w:val="el-GR"/>
        </w:rPr>
        <w:t>”</w:t>
      </w:r>
      <w:r w:rsidRPr="00706B71">
        <w:rPr>
          <w:rFonts w:ascii="Times New Roman" w:hAnsi="Times New Roman"/>
          <w:lang w:val="el-GR"/>
        </w:rPr>
        <w:t>, 10-09-2009, σελ. 1</w:t>
      </w:r>
      <w:r w:rsidR="001F3F2A" w:rsidRPr="00706B71">
        <w:rPr>
          <w:rFonts w:ascii="Times New Roman" w:hAnsi="Times New Roman"/>
          <w:lang w:val="el-GR"/>
        </w:rPr>
        <w:t>5</w:t>
      </w:r>
      <w:r w:rsidRPr="00706B71">
        <w:rPr>
          <w:rFonts w:ascii="Times New Roman" w:hAnsi="Times New Roman"/>
          <w:lang w:val="el-GR"/>
        </w:rPr>
        <w:t>.</w:t>
      </w:r>
    </w:p>
    <w:p w14:paraId="257CDBF2" w14:textId="77777777" w:rsidR="00C60F82" w:rsidRPr="00706B71" w:rsidRDefault="00C60F82" w:rsidP="00605924">
      <w:pPr>
        <w:spacing w:before="120" w:after="120" w:line="360" w:lineRule="auto"/>
        <w:ind w:left="425" w:hanging="425"/>
        <w:jc w:val="both"/>
        <w:rPr>
          <w:rFonts w:ascii="Times New Roman" w:hAnsi="Times New Roman"/>
          <w:lang w:val="el-GR"/>
        </w:rPr>
      </w:pPr>
      <w:proofErr w:type="spellStart"/>
      <w:r w:rsidRPr="00706B71">
        <w:rPr>
          <w:rFonts w:ascii="Times New Roman" w:hAnsi="Times New Roman"/>
          <w:lang w:val="el-GR"/>
        </w:rPr>
        <w:t>Ζώτος</w:t>
      </w:r>
      <w:proofErr w:type="spellEnd"/>
      <w:r w:rsidRPr="00706B71">
        <w:rPr>
          <w:rFonts w:ascii="Times New Roman" w:hAnsi="Times New Roman"/>
          <w:lang w:val="el-GR"/>
        </w:rPr>
        <w:t xml:space="preserve">, Γ. (2009), </w:t>
      </w:r>
      <w:r w:rsidR="00B43B80" w:rsidRPr="00706B71">
        <w:rPr>
          <w:rFonts w:ascii="Times New Roman" w:hAnsi="Times New Roman"/>
          <w:lang w:val="el-GR"/>
        </w:rPr>
        <w:t>“</w:t>
      </w:r>
      <w:r w:rsidRPr="00706B71">
        <w:rPr>
          <w:rFonts w:ascii="Times New Roman" w:hAnsi="Times New Roman"/>
          <w:lang w:val="el-GR"/>
        </w:rPr>
        <w:t xml:space="preserve">Ψωνίζοντας ηλεκτρονικά: Δέκα λόγοι που κάνουν τις αγορές στο </w:t>
      </w:r>
      <w:r w:rsidRPr="00706B71">
        <w:rPr>
          <w:rFonts w:ascii="Times New Roman" w:hAnsi="Times New Roman"/>
        </w:rPr>
        <w:t>Internet</w:t>
      </w:r>
      <w:r w:rsidRPr="00706B71">
        <w:rPr>
          <w:rFonts w:ascii="Times New Roman" w:hAnsi="Times New Roman"/>
          <w:lang w:val="el-GR"/>
        </w:rPr>
        <w:t xml:space="preserve"> ενδιαφέρουσες</w:t>
      </w:r>
      <w:r w:rsidR="00B43B80" w:rsidRPr="00706B71">
        <w:rPr>
          <w:rFonts w:ascii="Times New Roman" w:hAnsi="Times New Roman"/>
          <w:lang w:val="el-GR"/>
        </w:rPr>
        <w:t>”</w:t>
      </w:r>
      <w:r w:rsidRPr="00706B71">
        <w:rPr>
          <w:rFonts w:ascii="Times New Roman" w:hAnsi="Times New Roman"/>
          <w:lang w:val="el-GR"/>
        </w:rPr>
        <w:t xml:space="preserve">, </w:t>
      </w:r>
      <w:r w:rsidRPr="00706B71">
        <w:rPr>
          <w:rFonts w:ascii="Times New Roman" w:hAnsi="Times New Roman"/>
          <w:i/>
          <w:lang w:val="el-GR"/>
        </w:rPr>
        <w:t>Οικονομικός Ταχυδρόμος</w:t>
      </w:r>
      <w:r w:rsidRPr="00706B71">
        <w:rPr>
          <w:rFonts w:ascii="Times New Roman" w:hAnsi="Times New Roman"/>
          <w:lang w:val="el-GR"/>
        </w:rPr>
        <w:t>, Τεύχος 3, σελ. 35</w:t>
      </w:r>
      <w:r w:rsidR="00D951EA" w:rsidRPr="00706B71">
        <w:rPr>
          <w:rFonts w:ascii="Times New Roman" w:hAnsi="Times New Roman"/>
          <w:lang w:val="el-GR"/>
        </w:rPr>
        <w:t>-</w:t>
      </w:r>
      <w:r w:rsidRPr="00706B71">
        <w:rPr>
          <w:rFonts w:ascii="Times New Roman" w:hAnsi="Times New Roman"/>
          <w:lang w:val="el-GR"/>
        </w:rPr>
        <w:t>37.</w:t>
      </w:r>
    </w:p>
    <w:p w14:paraId="420E8D22" w14:textId="77777777" w:rsidR="00C60F82" w:rsidRPr="00706B71" w:rsidRDefault="00241C9E"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Ιατρού</w:t>
      </w:r>
      <w:r w:rsidR="008C0D58" w:rsidRPr="00706B71">
        <w:rPr>
          <w:rFonts w:ascii="Times New Roman" w:hAnsi="Times New Roman"/>
          <w:lang w:val="el-GR"/>
        </w:rPr>
        <w:t xml:space="preserve">, Δ. και </w:t>
      </w:r>
      <w:proofErr w:type="spellStart"/>
      <w:r w:rsidR="008C0D58" w:rsidRPr="00706B71">
        <w:rPr>
          <w:rFonts w:ascii="Times New Roman" w:hAnsi="Times New Roman"/>
          <w:lang w:val="el-GR"/>
        </w:rPr>
        <w:t>Σαλωνίδης</w:t>
      </w:r>
      <w:proofErr w:type="spellEnd"/>
      <w:r w:rsidR="008C0D58" w:rsidRPr="00706B71">
        <w:rPr>
          <w:rFonts w:ascii="Times New Roman" w:hAnsi="Times New Roman"/>
          <w:lang w:val="el-GR"/>
        </w:rPr>
        <w:t>, Α. (2009), “</w:t>
      </w:r>
      <w:r w:rsidR="00C60F82" w:rsidRPr="00706B71">
        <w:rPr>
          <w:rFonts w:ascii="Times New Roman" w:hAnsi="Times New Roman"/>
          <w:lang w:val="el-GR"/>
        </w:rPr>
        <w:t>Η Παγκόσμια Χρηματοπιστωτική Κρίση</w:t>
      </w:r>
      <w:r w:rsidR="008C0D58" w:rsidRPr="00706B71">
        <w:rPr>
          <w:rFonts w:ascii="Times New Roman" w:hAnsi="Times New Roman"/>
          <w:lang w:val="el-GR"/>
        </w:rPr>
        <w:t>”</w:t>
      </w:r>
      <w:r w:rsidR="00C60F82" w:rsidRPr="00706B71">
        <w:rPr>
          <w:rFonts w:ascii="Times New Roman" w:hAnsi="Times New Roman"/>
          <w:lang w:val="el-GR"/>
        </w:rPr>
        <w:t xml:space="preserve">, </w:t>
      </w:r>
      <w:r w:rsidR="00C60F82" w:rsidRPr="00706B71">
        <w:rPr>
          <w:rFonts w:ascii="Times New Roman" w:hAnsi="Times New Roman"/>
          <w:i/>
          <w:lang w:val="el-GR"/>
        </w:rPr>
        <w:t xml:space="preserve">Εφημερίδα </w:t>
      </w:r>
      <w:proofErr w:type="spellStart"/>
      <w:r w:rsidR="00C60F82" w:rsidRPr="00706B71">
        <w:rPr>
          <w:rFonts w:ascii="Times New Roman" w:hAnsi="Times New Roman"/>
          <w:i/>
          <w:lang w:val="el-GR"/>
        </w:rPr>
        <w:t>Ναυτεμπορική</w:t>
      </w:r>
      <w:proofErr w:type="spellEnd"/>
      <w:r w:rsidR="00C60F82" w:rsidRPr="00706B71">
        <w:rPr>
          <w:rFonts w:ascii="Times New Roman" w:hAnsi="Times New Roman"/>
          <w:lang w:val="el-GR"/>
        </w:rPr>
        <w:t>, 10-09-2009, σελ. 13.</w:t>
      </w:r>
    </w:p>
    <w:p w14:paraId="4349305C" w14:textId="77777777" w:rsidR="004E4417" w:rsidRPr="00706B71" w:rsidRDefault="004E4417" w:rsidP="004E4417">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706B71">
        <w:rPr>
          <w:rFonts w:ascii="Times New Roman" w:hAnsi="Times New Roman"/>
          <w:sz w:val="22"/>
          <w:szCs w:val="22"/>
          <w:lang w:val="el-GR"/>
        </w:rPr>
        <w:t>:</w:t>
      </w:r>
    </w:p>
    <w:p w14:paraId="69D11F8C" w14:textId="77777777" w:rsidR="00C60F82" w:rsidRPr="00706B71" w:rsidRDefault="00C60F82" w:rsidP="004E4417">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(Εφημερίδα </w:t>
      </w:r>
      <w:proofErr w:type="spellStart"/>
      <w:r w:rsidRPr="00706B71">
        <w:rPr>
          <w:rFonts w:ascii="Times New Roman" w:hAnsi="Times New Roman"/>
          <w:sz w:val="22"/>
          <w:szCs w:val="22"/>
          <w:lang w:val="el-GR"/>
        </w:rPr>
        <w:t>Ναυτεμπορική</w:t>
      </w:r>
      <w:proofErr w:type="spellEnd"/>
      <w:r w:rsidRPr="00706B71">
        <w:rPr>
          <w:rFonts w:ascii="Times New Roman" w:hAnsi="Times New Roman"/>
          <w:sz w:val="22"/>
          <w:szCs w:val="22"/>
          <w:lang w:val="el-GR"/>
        </w:rPr>
        <w:t>, 2009)</w:t>
      </w:r>
    </w:p>
    <w:p w14:paraId="16B42DCE"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Ζώτος</w:t>
      </w:r>
      <w:proofErr w:type="spellEnd"/>
      <w:r w:rsidRPr="00706B71">
        <w:rPr>
          <w:rFonts w:ascii="Times New Roman" w:hAnsi="Times New Roman"/>
          <w:sz w:val="22"/>
          <w:szCs w:val="22"/>
          <w:lang w:val="el-GR"/>
        </w:rPr>
        <w:t>, 2009)</w:t>
      </w:r>
    </w:p>
    <w:p w14:paraId="194DF98D" w14:textId="77777777" w:rsidR="00C60F82" w:rsidRPr="002049EB" w:rsidRDefault="00C60F82" w:rsidP="00605924">
      <w:pPr>
        <w:spacing w:before="120" w:after="120" w:line="360" w:lineRule="auto"/>
        <w:jc w:val="both"/>
        <w:rPr>
          <w:rFonts w:ascii="Times New Roman" w:hAnsi="Times New Roman"/>
          <w:sz w:val="22"/>
          <w:szCs w:val="22"/>
          <w:lang w:val="el-GR"/>
        </w:rPr>
      </w:pPr>
      <w:r w:rsidRPr="002049EB">
        <w:rPr>
          <w:rFonts w:ascii="Times New Roman" w:hAnsi="Times New Roman"/>
          <w:sz w:val="22"/>
          <w:szCs w:val="22"/>
          <w:lang w:val="el-GR"/>
        </w:rPr>
        <w:lastRenderedPageBreak/>
        <w:t>(</w:t>
      </w:r>
      <w:r w:rsidR="00241C9E" w:rsidRPr="00706B71">
        <w:rPr>
          <w:rFonts w:ascii="Times New Roman" w:hAnsi="Times New Roman"/>
          <w:sz w:val="22"/>
          <w:szCs w:val="22"/>
          <w:lang w:val="el-GR"/>
        </w:rPr>
        <w:t>Ιατρού</w:t>
      </w:r>
      <w:r w:rsidR="00241C9E" w:rsidRPr="002049EB">
        <w:rPr>
          <w:rFonts w:ascii="Times New Roman" w:hAnsi="Times New Roman"/>
          <w:sz w:val="22"/>
          <w:szCs w:val="22"/>
          <w:lang w:val="el-GR"/>
        </w:rPr>
        <w:t xml:space="preserve"> </w:t>
      </w:r>
      <w:r w:rsidRPr="00706B71">
        <w:rPr>
          <w:rFonts w:ascii="Times New Roman" w:hAnsi="Times New Roman"/>
          <w:sz w:val="22"/>
          <w:szCs w:val="22"/>
          <w:lang w:val="el-GR"/>
        </w:rPr>
        <w:t>και</w:t>
      </w:r>
      <w:r w:rsidRPr="002049EB">
        <w:rPr>
          <w:rFonts w:ascii="Times New Roman" w:hAnsi="Times New Roman"/>
          <w:sz w:val="22"/>
          <w:szCs w:val="22"/>
          <w:lang w:val="el-GR"/>
        </w:rPr>
        <w:t xml:space="preserve"> </w:t>
      </w:r>
      <w:proofErr w:type="spellStart"/>
      <w:r w:rsidRPr="00706B71">
        <w:rPr>
          <w:rFonts w:ascii="Times New Roman" w:hAnsi="Times New Roman"/>
          <w:sz w:val="22"/>
          <w:szCs w:val="22"/>
          <w:lang w:val="el-GR"/>
        </w:rPr>
        <w:t>Σαλωνίδης</w:t>
      </w:r>
      <w:proofErr w:type="spellEnd"/>
      <w:r w:rsidRPr="002049EB">
        <w:rPr>
          <w:rFonts w:ascii="Times New Roman" w:hAnsi="Times New Roman"/>
          <w:sz w:val="22"/>
          <w:szCs w:val="22"/>
          <w:lang w:val="el-GR"/>
        </w:rPr>
        <w:t xml:space="preserve"> 2009)</w:t>
      </w:r>
    </w:p>
    <w:p w14:paraId="5F6B5529" w14:textId="77777777" w:rsidR="00C60F82" w:rsidRPr="005E0811" w:rsidRDefault="00C60F82" w:rsidP="00DF6DD2">
      <w:pPr>
        <w:pStyle w:val="textcentered"/>
        <w:spacing w:after="120" w:line="360" w:lineRule="auto"/>
        <w:jc w:val="both"/>
        <w:rPr>
          <w:rFonts w:ascii="Times New Roman" w:hAnsi="Times New Roman"/>
          <w:b/>
          <w:u w:val="single"/>
          <w:lang w:val="en-GB"/>
        </w:rPr>
      </w:pPr>
      <w:r w:rsidRPr="00D11E0A">
        <w:rPr>
          <w:rFonts w:ascii="Times New Roman" w:hAnsi="Times New Roman"/>
        </w:rPr>
        <w:br w:type="page"/>
      </w:r>
      <w:r w:rsidRPr="00706B71">
        <w:rPr>
          <w:rFonts w:ascii="Times New Roman" w:hAnsi="Times New Roman"/>
          <w:b/>
          <w:u w:val="single"/>
          <w:lang w:val="el-GR"/>
        </w:rPr>
        <w:lastRenderedPageBreak/>
        <w:t>Ε</w:t>
      </w:r>
      <w:r w:rsidR="00FE1567" w:rsidRPr="00706B71">
        <w:rPr>
          <w:rFonts w:ascii="Times New Roman" w:hAnsi="Times New Roman"/>
          <w:b/>
          <w:u w:val="single"/>
          <w:lang w:val="el-GR"/>
        </w:rPr>
        <w:t>πιστημονικά</w:t>
      </w:r>
      <w:r w:rsidR="00FE1567" w:rsidRPr="005E0811">
        <w:rPr>
          <w:rFonts w:ascii="Times New Roman" w:hAnsi="Times New Roman"/>
          <w:b/>
          <w:u w:val="single"/>
          <w:lang w:val="en-GB"/>
        </w:rPr>
        <w:t xml:space="preserve"> </w:t>
      </w:r>
      <w:r w:rsidR="00FE1567" w:rsidRPr="00706B71">
        <w:rPr>
          <w:rFonts w:ascii="Times New Roman" w:hAnsi="Times New Roman"/>
          <w:b/>
          <w:u w:val="single"/>
          <w:lang w:val="el-GR"/>
        </w:rPr>
        <w:t>περιοδικά</w:t>
      </w:r>
      <w:r w:rsidRPr="005E0811">
        <w:rPr>
          <w:rFonts w:ascii="Times New Roman" w:hAnsi="Times New Roman"/>
          <w:b/>
          <w:u w:val="single"/>
          <w:lang w:val="en-GB"/>
        </w:rPr>
        <w:t>:</w:t>
      </w:r>
    </w:p>
    <w:p w14:paraId="33AEF5EA" w14:textId="77777777" w:rsidR="00754B2A" w:rsidRPr="00706B71" w:rsidRDefault="00754B2A" w:rsidP="00605924">
      <w:pPr>
        <w:spacing w:before="120" w:after="120" w:line="360" w:lineRule="auto"/>
        <w:ind w:left="425" w:hanging="425"/>
        <w:jc w:val="both"/>
        <w:rPr>
          <w:rFonts w:ascii="Times New Roman" w:hAnsi="Times New Roman"/>
          <w:lang w:val="en-GB"/>
        </w:rPr>
      </w:pPr>
      <w:proofErr w:type="spellStart"/>
      <w:r w:rsidRPr="00706B71">
        <w:rPr>
          <w:rFonts w:ascii="Times New Roman" w:hAnsi="Times New Roman"/>
          <w:lang w:val="en-GB"/>
        </w:rPr>
        <w:t>Chatzoudes</w:t>
      </w:r>
      <w:proofErr w:type="spellEnd"/>
      <w:r w:rsidRPr="00706B71">
        <w:rPr>
          <w:rFonts w:ascii="Times New Roman" w:hAnsi="Times New Roman"/>
          <w:lang w:val="en-GB"/>
        </w:rPr>
        <w:t xml:space="preserve">, D. and </w:t>
      </w:r>
      <w:proofErr w:type="spellStart"/>
      <w:r w:rsidRPr="00706B71">
        <w:rPr>
          <w:rFonts w:ascii="Times New Roman" w:hAnsi="Times New Roman"/>
          <w:lang w:val="en-GB"/>
        </w:rPr>
        <w:t>Chatzoglou</w:t>
      </w:r>
      <w:proofErr w:type="spellEnd"/>
      <w:r w:rsidRPr="00706B71">
        <w:rPr>
          <w:rFonts w:ascii="Times New Roman" w:hAnsi="Times New Roman"/>
          <w:lang w:val="en-GB"/>
        </w:rPr>
        <w:t xml:space="preserve">, P. (2011), “The impact of 3600 supply chain integration on operational and business performance”, </w:t>
      </w:r>
      <w:r w:rsidRPr="00706B71">
        <w:rPr>
          <w:rFonts w:ascii="Times New Roman" w:hAnsi="Times New Roman"/>
          <w:i/>
          <w:lang w:val="en-GB"/>
        </w:rPr>
        <w:t>Operations and Supply Chain Management: An International Journal (OSCM)</w:t>
      </w:r>
      <w:r w:rsidRPr="00706B71">
        <w:rPr>
          <w:rFonts w:ascii="Times New Roman" w:hAnsi="Times New Roman"/>
          <w:lang w:val="en-GB"/>
        </w:rPr>
        <w:t xml:space="preserve">, </w:t>
      </w:r>
      <w:r w:rsidRPr="005E0811">
        <w:rPr>
          <w:rFonts w:ascii="Times New Roman" w:hAnsi="Times New Roman"/>
          <w:b/>
          <w:lang w:val="en-GB"/>
        </w:rPr>
        <w:t xml:space="preserve">4 </w:t>
      </w:r>
      <w:r>
        <w:rPr>
          <w:rFonts w:ascii="Times New Roman" w:hAnsi="Times New Roman"/>
          <w:lang w:val="en-GB"/>
        </w:rPr>
        <w:t>(</w:t>
      </w:r>
      <w:r w:rsidRPr="00706B71">
        <w:rPr>
          <w:rFonts w:ascii="Times New Roman" w:hAnsi="Times New Roman"/>
          <w:lang w:val="en-GB"/>
        </w:rPr>
        <w:t>2/3</w:t>
      </w:r>
      <w:r>
        <w:rPr>
          <w:rFonts w:ascii="Times New Roman" w:hAnsi="Times New Roman"/>
          <w:lang w:val="en-GB"/>
        </w:rPr>
        <w:t>)</w:t>
      </w:r>
      <w:r w:rsidRPr="00706B71">
        <w:rPr>
          <w:rFonts w:ascii="Times New Roman" w:hAnsi="Times New Roman"/>
          <w:lang w:val="en-GB"/>
        </w:rPr>
        <w:t>, pp. 145-156.</w:t>
      </w:r>
    </w:p>
    <w:p w14:paraId="5A1CDAB0" w14:textId="77777777" w:rsidR="00754B2A" w:rsidRPr="0032352F" w:rsidRDefault="00754B2A" w:rsidP="0032352F">
      <w:pPr>
        <w:spacing w:before="120" w:after="120" w:line="360" w:lineRule="auto"/>
        <w:ind w:left="425" w:hanging="425"/>
        <w:jc w:val="both"/>
        <w:rPr>
          <w:rFonts w:ascii="Times New Roman" w:hAnsi="Times New Roman"/>
          <w:lang w:val="en-GB"/>
        </w:rPr>
      </w:pPr>
      <w:proofErr w:type="spellStart"/>
      <w:r w:rsidRPr="0032352F">
        <w:rPr>
          <w:rFonts w:ascii="Times New Roman" w:hAnsi="Times New Roman"/>
          <w:lang w:val="en-GB"/>
        </w:rPr>
        <w:t>Karasavvoglou</w:t>
      </w:r>
      <w:proofErr w:type="spellEnd"/>
      <w:r>
        <w:rPr>
          <w:rFonts w:ascii="Times New Roman" w:hAnsi="Times New Roman"/>
          <w:lang w:val="en-GB"/>
        </w:rPr>
        <w:t>,</w:t>
      </w:r>
      <w:r w:rsidRPr="0032352F">
        <w:rPr>
          <w:rFonts w:ascii="Times New Roman" w:hAnsi="Times New Roman"/>
          <w:lang w:val="en-GB"/>
        </w:rPr>
        <w:t xml:space="preserve"> A., Alexiou</w:t>
      </w:r>
      <w:r>
        <w:rPr>
          <w:rFonts w:ascii="Times New Roman" w:hAnsi="Times New Roman"/>
          <w:lang w:val="en-GB"/>
        </w:rPr>
        <w:t>,</w:t>
      </w:r>
      <w:r w:rsidRPr="0032352F">
        <w:rPr>
          <w:rFonts w:ascii="Times New Roman" w:hAnsi="Times New Roman"/>
          <w:lang w:val="en-GB"/>
        </w:rPr>
        <w:t xml:space="preserve"> S.</w:t>
      </w:r>
      <w:r>
        <w:rPr>
          <w:rFonts w:ascii="Times New Roman" w:hAnsi="Times New Roman"/>
          <w:lang w:val="en-GB"/>
        </w:rPr>
        <w:t xml:space="preserve"> and</w:t>
      </w:r>
      <w:r w:rsidRPr="0032352F">
        <w:rPr>
          <w:rFonts w:ascii="Times New Roman" w:hAnsi="Times New Roman"/>
          <w:lang w:val="en-GB"/>
        </w:rPr>
        <w:t xml:space="preserve"> </w:t>
      </w:r>
      <w:proofErr w:type="spellStart"/>
      <w:r w:rsidRPr="0032352F">
        <w:rPr>
          <w:rFonts w:ascii="Times New Roman" w:hAnsi="Times New Roman"/>
          <w:lang w:val="en-GB"/>
        </w:rPr>
        <w:t>Zoumboulidis</w:t>
      </w:r>
      <w:proofErr w:type="spellEnd"/>
      <w:r>
        <w:rPr>
          <w:rFonts w:ascii="Times New Roman" w:hAnsi="Times New Roman"/>
          <w:lang w:val="en-GB"/>
        </w:rPr>
        <w:t>,</w:t>
      </w:r>
      <w:r w:rsidRPr="0032352F">
        <w:rPr>
          <w:rFonts w:ascii="Times New Roman" w:hAnsi="Times New Roman"/>
          <w:lang w:val="en-GB"/>
        </w:rPr>
        <w:t xml:space="preserve"> V.</w:t>
      </w:r>
      <w:r>
        <w:rPr>
          <w:rFonts w:ascii="Times New Roman" w:hAnsi="Times New Roman"/>
          <w:lang w:val="en-GB"/>
        </w:rPr>
        <w:t xml:space="preserve"> (2008)</w:t>
      </w:r>
      <w:r w:rsidRPr="0032352F">
        <w:rPr>
          <w:rFonts w:ascii="Times New Roman" w:hAnsi="Times New Roman"/>
          <w:lang w:val="en-GB"/>
        </w:rPr>
        <w:t xml:space="preserve">, </w:t>
      </w:r>
      <w:r>
        <w:rPr>
          <w:rFonts w:ascii="Times New Roman" w:hAnsi="Times New Roman"/>
          <w:lang w:val="en-GB"/>
        </w:rPr>
        <w:t>“</w:t>
      </w:r>
      <w:r w:rsidRPr="0032352F">
        <w:rPr>
          <w:rFonts w:ascii="Times New Roman" w:hAnsi="Times New Roman"/>
          <w:lang w:val="en-GB"/>
        </w:rPr>
        <w:t xml:space="preserve">Immigration in </w:t>
      </w:r>
      <w:smartTag w:uri="urn:schemas-microsoft-com:office:smarttags" w:element="country-region">
        <w:smartTag w:uri="urn:schemas-microsoft-com:office:smarttags" w:element="place">
          <w:r w:rsidRPr="0032352F">
            <w:rPr>
              <w:rFonts w:ascii="Times New Roman" w:hAnsi="Times New Roman"/>
              <w:lang w:val="en-GB"/>
            </w:rPr>
            <w:t>Greece</w:t>
          </w:r>
        </w:smartTag>
      </w:smartTag>
      <w:r w:rsidRPr="0032352F">
        <w:rPr>
          <w:rFonts w:ascii="Times New Roman" w:hAnsi="Times New Roman"/>
          <w:lang w:val="en-GB"/>
        </w:rPr>
        <w:t>: The immigrants’ intentions of returning to their land of origin - The case of the Region of Kavala/North Greece</w:t>
      </w:r>
      <w:r>
        <w:rPr>
          <w:rFonts w:ascii="Times New Roman" w:hAnsi="Times New Roman"/>
          <w:lang w:val="en-GB"/>
        </w:rPr>
        <w:t>”</w:t>
      </w:r>
      <w:r w:rsidRPr="0032352F">
        <w:rPr>
          <w:rFonts w:ascii="Times New Roman" w:hAnsi="Times New Roman"/>
          <w:lang w:val="en-GB"/>
        </w:rPr>
        <w:t xml:space="preserve">, </w:t>
      </w:r>
      <w:r w:rsidRPr="0032352F">
        <w:rPr>
          <w:rFonts w:ascii="Times New Roman" w:hAnsi="Times New Roman"/>
          <w:i/>
          <w:lang w:val="en-GB"/>
        </w:rPr>
        <w:t>International Research Journal of Finance and Economics</w:t>
      </w:r>
      <w:r w:rsidRPr="0032352F">
        <w:rPr>
          <w:rFonts w:ascii="Times New Roman" w:hAnsi="Times New Roman"/>
          <w:lang w:val="en-GB"/>
        </w:rPr>
        <w:t xml:space="preserve">, </w:t>
      </w:r>
      <w:r w:rsidRPr="0032352F">
        <w:rPr>
          <w:rFonts w:ascii="Times New Roman" w:hAnsi="Times New Roman"/>
          <w:b/>
          <w:lang w:val="en-GB"/>
        </w:rPr>
        <w:t>19</w:t>
      </w:r>
      <w:r w:rsidRPr="0032352F">
        <w:rPr>
          <w:rFonts w:ascii="Times New Roman" w:hAnsi="Times New Roman"/>
          <w:lang w:val="en-GB"/>
        </w:rPr>
        <w:t>, pp. 77-88.</w:t>
      </w:r>
    </w:p>
    <w:p w14:paraId="1FFE731F" w14:textId="77777777" w:rsidR="00754B2A" w:rsidRDefault="00754B2A" w:rsidP="005E0811">
      <w:pPr>
        <w:spacing w:before="120" w:after="120" w:line="360" w:lineRule="auto"/>
        <w:ind w:left="425" w:hanging="425"/>
        <w:jc w:val="both"/>
        <w:rPr>
          <w:rFonts w:ascii="Times New Roman" w:hAnsi="Times New Roman"/>
          <w:lang w:val="en-GB"/>
        </w:rPr>
      </w:pPr>
      <w:proofErr w:type="spellStart"/>
      <w:r w:rsidRPr="005E0811">
        <w:rPr>
          <w:rFonts w:ascii="Times New Roman" w:hAnsi="Times New Roman"/>
          <w:lang w:val="en-GB"/>
        </w:rPr>
        <w:t>Tsoukalidis</w:t>
      </w:r>
      <w:proofErr w:type="spellEnd"/>
      <w:r w:rsidRPr="005E0811">
        <w:rPr>
          <w:rFonts w:ascii="Times New Roman" w:hAnsi="Times New Roman"/>
          <w:lang w:val="en-GB"/>
        </w:rPr>
        <w:t xml:space="preserve">, </w:t>
      </w:r>
      <w:smartTag w:uri="urn:schemas-microsoft-com:office:smarttags" w:element="place">
        <w:r w:rsidRPr="005E0811">
          <w:rPr>
            <w:rFonts w:ascii="Times New Roman" w:hAnsi="Times New Roman"/>
            <w:lang w:val="en-GB"/>
          </w:rPr>
          <w:t>I.</w:t>
        </w:r>
      </w:smartTag>
      <w:r w:rsidRPr="005E0811">
        <w:rPr>
          <w:rFonts w:ascii="Times New Roman" w:hAnsi="Times New Roman"/>
          <w:lang w:val="en-GB"/>
        </w:rPr>
        <w:t xml:space="preserve">, </w:t>
      </w:r>
      <w:proofErr w:type="spellStart"/>
      <w:r w:rsidRPr="005E0811">
        <w:rPr>
          <w:rFonts w:ascii="Times New Roman" w:hAnsi="Times New Roman"/>
          <w:lang w:val="en-GB"/>
        </w:rPr>
        <w:t>Karasavvoglou</w:t>
      </w:r>
      <w:proofErr w:type="spellEnd"/>
      <w:r w:rsidRPr="005E0811">
        <w:rPr>
          <w:rFonts w:ascii="Times New Roman" w:hAnsi="Times New Roman"/>
          <w:lang w:val="en-GB"/>
        </w:rPr>
        <w:t xml:space="preserve">, A., </w:t>
      </w:r>
      <w:proofErr w:type="spellStart"/>
      <w:r w:rsidRPr="005E0811">
        <w:rPr>
          <w:rFonts w:ascii="Times New Roman" w:hAnsi="Times New Roman"/>
          <w:lang w:val="en-GB"/>
        </w:rPr>
        <w:t>Mandilas</w:t>
      </w:r>
      <w:proofErr w:type="spellEnd"/>
      <w:r w:rsidRPr="005E0811">
        <w:rPr>
          <w:rFonts w:ascii="Times New Roman" w:hAnsi="Times New Roman"/>
          <w:lang w:val="en-GB"/>
        </w:rPr>
        <w:t xml:space="preserve"> A. </w:t>
      </w:r>
      <w:r>
        <w:rPr>
          <w:rFonts w:ascii="Times New Roman" w:hAnsi="Times New Roman"/>
        </w:rPr>
        <w:t xml:space="preserve">and </w:t>
      </w:r>
      <w:proofErr w:type="spellStart"/>
      <w:r w:rsidRPr="005E0811">
        <w:rPr>
          <w:rFonts w:ascii="Times New Roman" w:hAnsi="Times New Roman"/>
          <w:lang w:val="en-GB"/>
        </w:rPr>
        <w:t>Valsamidis</w:t>
      </w:r>
      <w:proofErr w:type="spellEnd"/>
      <w:r>
        <w:rPr>
          <w:rFonts w:ascii="Times New Roman" w:hAnsi="Times New Roman"/>
          <w:lang w:val="en-GB"/>
        </w:rPr>
        <w:t>,</w:t>
      </w:r>
      <w:r w:rsidRPr="005E0811">
        <w:rPr>
          <w:rFonts w:ascii="Times New Roman" w:hAnsi="Times New Roman"/>
          <w:lang w:val="en-GB"/>
        </w:rPr>
        <w:t xml:space="preserve"> S.</w:t>
      </w:r>
      <w:r>
        <w:rPr>
          <w:rFonts w:ascii="Times New Roman" w:hAnsi="Times New Roman"/>
          <w:lang w:val="en-GB"/>
        </w:rPr>
        <w:t xml:space="preserve"> (2009),</w:t>
      </w:r>
      <w:r w:rsidRPr="005E0811">
        <w:rPr>
          <w:rFonts w:ascii="Times New Roman" w:hAnsi="Times New Roman"/>
          <w:lang w:val="en-GB"/>
        </w:rPr>
        <w:t xml:space="preserve"> </w:t>
      </w:r>
      <w:r>
        <w:rPr>
          <w:rFonts w:ascii="Times New Roman" w:hAnsi="Times New Roman"/>
          <w:lang w:val="en-GB"/>
        </w:rPr>
        <w:t>“</w:t>
      </w:r>
      <w:r w:rsidRPr="005E0811">
        <w:rPr>
          <w:rFonts w:ascii="Times New Roman" w:hAnsi="Times New Roman"/>
          <w:lang w:val="en-GB"/>
        </w:rPr>
        <w:t>Application of Quality Function Deployment on an Alternative Transportation System (Paratransit System)</w:t>
      </w:r>
      <w:r>
        <w:rPr>
          <w:rFonts w:ascii="Times New Roman" w:hAnsi="Times New Roman"/>
          <w:lang w:val="en-GB"/>
        </w:rPr>
        <w:t>”</w:t>
      </w:r>
      <w:r w:rsidRPr="005E0811">
        <w:rPr>
          <w:rFonts w:ascii="Times New Roman" w:hAnsi="Times New Roman"/>
          <w:lang w:val="en-GB"/>
        </w:rPr>
        <w:t xml:space="preserve">, </w:t>
      </w:r>
      <w:r w:rsidRPr="005E0811">
        <w:rPr>
          <w:rFonts w:ascii="Times New Roman" w:hAnsi="Times New Roman"/>
          <w:i/>
          <w:lang w:val="en-GB"/>
        </w:rPr>
        <w:t>European Research Studies</w:t>
      </w:r>
      <w:r w:rsidRPr="005E0811">
        <w:rPr>
          <w:rFonts w:ascii="Times New Roman" w:hAnsi="Times New Roman"/>
          <w:lang w:val="en-GB"/>
        </w:rPr>
        <w:t xml:space="preserve">, </w:t>
      </w:r>
      <w:r w:rsidRPr="00621910">
        <w:rPr>
          <w:rFonts w:ascii="Times New Roman" w:hAnsi="Times New Roman"/>
          <w:b/>
          <w:lang w:val="en-GB"/>
        </w:rPr>
        <w:t xml:space="preserve">7 </w:t>
      </w:r>
      <w:r>
        <w:rPr>
          <w:rFonts w:ascii="Times New Roman" w:hAnsi="Times New Roman"/>
          <w:lang w:val="en-GB"/>
        </w:rPr>
        <w:t>(2)</w:t>
      </w:r>
      <w:r w:rsidRPr="005E0811">
        <w:rPr>
          <w:rFonts w:ascii="Times New Roman" w:hAnsi="Times New Roman"/>
          <w:lang w:val="en-GB"/>
        </w:rPr>
        <w:t>, pp. 131-147.</w:t>
      </w:r>
    </w:p>
    <w:p w14:paraId="7F93364A" w14:textId="77777777" w:rsidR="00DF6DD2" w:rsidRPr="00706B71" w:rsidRDefault="00DF6DD2" w:rsidP="00DF6DD2">
      <w:pPr>
        <w:spacing w:before="480" w:after="120" w:line="360" w:lineRule="auto"/>
        <w:jc w:val="both"/>
        <w:rPr>
          <w:rFonts w:ascii="Times New Roman" w:hAnsi="Times New Roman"/>
          <w:sz w:val="22"/>
          <w:szCs w:val="22"/>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706B71">
        <w:rPr>
          <w:rFonts w:ascii="Times New Roman" w:hAnsi="Times New Roman"/>
          <w:sz w:val="22"/>
          <w:szCs w:val="22"/>
          <w:lang w:val="el-GR"/>
        </w:rPr>
        <w:t>:</w:t>
      </w:r>
    </w:p>
    <w:p w14:paraId="4D96A068" w14:textId="77777777" w:rsidR="00C60F82" w:rsidRDefault="00C60F82" w:rsidP="00DF6DD2">
      <w:pPr>
        <w:spacing w:before="120" w:after="120" w:line="360" w:lineRule="auto"/>
        <w:jc w:val="both"/>
        <w:rPr>
          <w:rFonts w:ascii="Times New Roman" w:hAnsi="Times New Roman"/>
          <w:sz w:val="22"/>
          <w:szCs w:val="22"/>
        </w:rPr>
      </w:pPr>
      <w:r w:rsidRPr="002049EB">
        <w:rPr>
          <w:rFonts w:ascii="Times New Roman" w:hAnsi="Times New Roman"/>
          <w:sz w:val="22"/>
          <w:szCs w:val="22"/>
        </w:rPr>
        <w:t>(</w:t>
      </w:r>
      <w:proofErr w:type="spellStart"/>
      <w:r w:rsidRPr="00706B71">
        <w:rPr>
          <w:rFonts w:ascii="Times New Roman" w:hAnsi="Times New Roman"/>
          <w:sz w:val="22"/>
          <w:szCs w:val="22"/>
          <w:lang w:val="en-GB"/>
        </w:rPr>
        <w:t>Chatzoudes</w:t>
      </w:r>
      <w:proofErr w:type="spellEnd"/>
      <w:r w:rsidRPr="002049EB">
        <w:rPr>
          <w:rFonts w:ascii="Times New Roman" w:hAnsi="Times New Roman"/>
          <w:sz w:val="22"/>
          <w:szCs w:val="22"/>
        </w:rPr>
        <w:t xml:space="preserve"> </w:t>
      </w:r>
      <w:r w:rsidRPr="0032352F">
        <w:rPr>
          <w:rFonts w:ascii="Times New Roman" w:hAnsi="Times New Roman"/>
          <w:sz w:val="22"/>
          <w:szCs w:val="22"/>
          <w:lang w:val="el-GR"/>
        </w:rPr>
        <w:t>και</w:t>
      </w:r>
      <w:r w:rsidRPr="002049EB">
        <w:rPr>
          <w:rFonts w:ascii="Times New Roman" w:hAnsi="Times New Roman"/>
          <w:sz w:val="22"/>
          <w:szCs w:val="22"/>
        </w:rPr>
        <w:t xml:space="preserve"> </w:t>
      </w:r>
      <w:proofErr w:type="spellStart"/>
      <w:r w:rsidRPr="00706B71">
        <w:rPr>
          <w:rFonts w:ascii="Times New Roman" w:hAnsi="Times New Roman"/>
          <w:sz w:val="22"/>
          <w:szCs w:val="22"/>
          <w:lang w:val="en-GB"/>
        </w:rPr>
        <w:t>Chatzoglou</w:t>
      </w:r>
      <w:proofErr w:type="spellEnd"/>
      <w:r w:rsidRPr="002049EB">
        <w:rPr>
          <w:rFonts w:ascii="Times New Roman" w:hAnsi="Times New Roman"/>
          <w:sz w:val="22"/>
          <w:szCs w:val="22"/>
        </w:rPr>
        <w:t>, 2011)</w:t>
      </w:r>
    </w:p>
    <w:p w14:paraId="2694826F" w14:textId="77777777" w:rsidR="00754B2A" w:rsidRPr="00754B2A" w:rsidRDefault="00754B2A" w:rsidP="00754B2A">
      <w:pPr>
        <w:spacing w:before="120" w:after="120" w:line="360" w:lineRule="auto"/>
        <w:jc w:val="both"/>
        <w:rPr>
          <w:rFonts w:ascii="Times New Roman" w:hAnsi="Times New Roman"/>
          <w:sz w:val="22"/>
          <w:szCs w:val="22"/>
          <w:lang w:val="sv-SE"/>
        </w:rPr>
      </w:pPr>
      <w:r w:rsidRPr="00754B2A">
        <w:rPr>
          <w:rFonts w:ascii="Times New Roman" w:hAnsi="Times New Roman"/>
          <w:sz w:val="22"/>
          <w:szCs w:val="22"/>
          <w:lang w:val="sv-SE"/>
        </w:rPr>
        <w:t xml:space="preserve">(Karasavvoglou </w:t>
      </w:r>
      <w:r w:rsidRPr="00754B2A">
        <w:rPr>
          <w:rFonts w:ascii="Times New Roman" w:hAnsi="Times New Roman"/>
          <w:i/>
          <w:sz w:val="22"/>
          <w:szCs w:val="22"/>
          <w:lang w:val="sv-SE"/>
        </w:rPr>
        <w:t>et al.</w:t>
      </w:r>
      <w:r w:rsidRPr="00754B2A">
        <w:rPr>
          <w:rFonts w:ascii="Times New Roman" w:hAnsi="Times New Roman"/>
          <w:sz w:val="22"/>
          <w:szCs w:val="22"/>
          <w:lang w:val="sv-SE"/>
        </w:rPr>
        <w:t>, 2008)</w:t>
      </w:r>
    </w:p>
    <w:p w14:paraId="2A5CAF32" w14:textId="77777777" w:rsidR="00754B2A" w:rsidRPr="00754B2A" w:rsidRDefault="00754B2A" w:rsidP="00754B2A">
      <w:pPr>
        <w:spacing w:before="120" w:after="120" w:line="360" w:lineRule="auto"/>
        <w:jc w:val="both"/>
        <w:rPr>
          <w:rFonts w:ascii="Times New Roman" w:hAnsi="Times New Roman"/>
          <w:sz w:val="22"/>
          <w:szCs w:val="22"/>
          <w:lang w:val="sv-SE"/>
        </w:rPr>
      </w:pPr>
      <w:r w:rsidRPr="00754B2A">
        <w:rPr>
          <w:rFonts w:ascii="Times New Roman" w:hAnsi="Times New Roman"/>
          <w:sz w:val="22"/>
          <w:szCs w:val="22"/>
          <w:lang w:val="sv-SE"/>
        </w:rPr>
        <w:t xml:space="preserve">(Tsoukalidis </w:t>
      </w:r>
      <w:r w:rsidRPr="00754B2A">
        <w:rPr>
          <w:rFonts w:ascii="Times New Roman" w:hAnsi="Times New Roman"/>
          <w:i/>
          <w:sz w:val="22"/>
          <w:szCs w:val="22"/>
          <w:lang w:val="sv-SE"/>
        </w:rPr>
        <w:t>et al.</w:t>
      </w:r>
      <w:r w:rsidRPr="00754B2A">
        <w:rPr>
          <w:rFonts w:ascii="Times New Roman" w:hAnsi="Times New Roman"/>
          <w:sz w:val="22"/>
          <w:szCs w:val="22"/>
          <w:lang w:val="sv-SE"/>
        </w:rPr>
        <w:t>, 2009)</w:t>
      </w:r>
    </w:p>
    <w:p w14:paraId="40B9E6F5" w14:textId="77777777" w:rsidR="00C60F82" w:rsidRPr="00706B71" w:rsidRDefault="00C60F82" w:rsidP="00DF6DD2">
      <w:pPr>
        <w:pStyle w:val="textcentered"/>
        <w:spacing w:before="360" w:after="120" w:line="360" w:lineRule="auto"/>
        <w:jc w:val="both"/>
        <w:rPr>
          <w:rFonts w:ascii="Times New Roman" w:hAnsi="Times New Roman"/>
          <w:b/>
          <w:u w:val="single"/>
          <w:lang w:val="el-GR"/>
        </w:rPr>
      </w:pPr>
      <w:r w:rsidRPr="00706B71">
        <w:rPr>
          <w:rFonts w:ascii="Times New Roman" w:hAnsi="Times New Roman"/>
          <w:b/>
          <w:u w:val="single"/>
          <w:lang w:val="el-GR"/>
        </w:rPr>
        <w:t>Ε</w:t>
      </w:r>
      <w:r w:rsidR="00DF6DD2" w:rsidRPr="00706B71">
        <w:rPr>
          <w:rFonts w:ascii="Times New Roman" w:hAnsi="Times New Roman"/>
          <w:b/>
          <w:u w:val="single"/>
          <w:lang w:val="el-GR"/>
        </w:rPr>
        <w:t>πιστημονικά Συνέδρια</w:t>
      </w:r>
      <w:r w:rsidRPr="00706B71">
        <w:rPr>
          <w:rFonts w:ascii="Times New Roman" w:hAnsi="Times New Roman"/>
          <w:b/>
          <w:u w:val="single"/>
          <w:lang w:val="el-GR"/>
        </w:rPr>
        <w:t>:</w:t>
      </w:r>
    </w:p>
    <w:p w14:paraId="36DE1E05" w14:textId="77777777" w:rsidR="00C60F82" w:rsidRPr="002049EB" w:rsidRDefault="00C60F82" w:rsidP="00605924">
      <w:pPr>
        <w:spacing w:before="120" w:after="120" w:line="360" w:lineRule="auto"/>
        <w:ind w:left="425" w:hanging="425"/>
        <w:jc w:val="both"/>
        <w:rPr>
          <w:rFonts w:ascii="Times New Roman" w:hAnsi="Times New Roman"/>
          <w:lang w:val="el-GR"/>
        </w:rPr>
      </w:pPr>
      <w:proofErr w:type="spellStart"/>
      <w:r w:rsidRPr="00706B71">
        <w:rPr>
          <w:rFonts w:ascii="Times New Roman" w:hAnsi="Times New Roman"/>
          <w:lang w:val="el-GR"/>
        </w:rPr>
        <w:t>Χατζούδης</w:t>
      </w:r>
      <w:proofErr w:type="spellEnd"/>
      <w:r w:rsidRPr="00706B71">
        <w:rPr>
          <w:rFonts w:ascii="Times New Roman" w:hAnsi="Times New Roman"/>
          <w:lang w:val="el-GR"/>
        </w:rPr>
        <w:t xml:space="preserve">, Δ., </w:t>
      </w:r>
      <w:proofErr w:type="spellStart"/>
      <w:r w:rsidRPr="00706B71">
        <w:rPr>
          <w:rFonts w:ascii="Times New Roman" w:hAnsi="Times New Roman"/>
          <w:lang w:val="el-GR"/>
        </w:rPr>
        <w:t>Βελισσαρίδου</w:t>
      </w:r>
      <w:proofErr w:type="spellEnd"/>
      <w:r w:rsidRPr="00706B71">
        <w:rPr>
          <w:rFonts w:ascii="Times New Roman" w:hAnsi="Times New Roman"/>
          <w:lang w:val="el-GR"/>
        </w:rPr>
        <w:t xml:space="preserve">, Σ. και Σαρηγιαννίδης, Λ. (2009), “Η επίδραση της διαχείρισης της γνώσης στην απόδοση των νέων προϊόντων: η περίπτωση των ελληνικών βιομηχανιών”, </w:t>
      </w:r>
      <w:r w:rsidRPr="00706B71">
        <w:rPr>
          <w:rFonts w:ascii="Times New Roman" w:hAnsi="Times New Roman"/>
          <w:i/>
          <w:lang w:val="el-GR"/>
        </w:rPr>
        <w:t>Εθνικό Συνέδριο Διοίκησης και Οικονομίας 2009</w:t>
      </w:r>
      <w:r w:rsidRPr="00706B71">
        <w:rPr>
          <w:rFonts w:ascii="Times New Roman" w:hAnsi="Times New Roman"/>
          <w:lang w:val="el-GR"/>
        </w:rPr>
        <w:t>, Φλώρινα, 18-20 Σεπτεμβρίου 2009, σελ. 282-297.</w:t>
      </w:r>
    </w:p>
    <w:p w14:paraId="02327791" w14:textId="77777777" w:rsidR="00B67E78" w:rsidRDefault="006F2871" w:rsidP="006F2871">
      <w:pPr>
        <w:spacing w:before="120" w:after="120" w:line="360" w:lineRule="auto"/>
        <w:ind w:left="425" w:hanging="425"/>
        <w:jc w:val="both"/>
        <w:rPr>
          <w:rFonts w:ascii="Times New Roman" w:hAnsi="Times New Roman"/>
          <w:lang w:val="el-GR"/>
        </w:rPr>
      </w:pPr>
      <w:r w:rsidRPr="006F2871">
        <w:rPr>
          <w:rFonts w:ascii="Times New Roman" w:hAnsi="Times New Roman"/>
          <w:lang w:val="el-GR"/>
        </w:rPr>
        <w:t>Φλώρου, Γ.</w:t>
      </w:r>
      <w:r>
        <w:rPr>
          <w:rFonts w:ascii="Times New Roman" w:hAnsi="Times New Roman"/>
          <w:lang w:val="el-GR"/>
        </w:rPr>
        <w:t xml:space="preserve">, </w:t>
      </w:r>
      <w:proofErr w:type="spellStart"/>
      <w:r w:rsidRPr="006F2871">
        <w:rPr>
          <w:rFonts w:ascii="Times New Roman" w:hAnsi="Times New Roman"/>
          <w:lang w:val="el-GR"/>
        </w:rPr>
        <w:t>Καρασαββόγλου</w:t>
      </w:r>
      <w:proofErr w:type="spellEnd"/>
      <w:r>
        <w:rPr>
          <w:rFonts w:ascii="Times New Roman" w:hAnsi="Times New Roman"/>
          <w:lang w:val="el-GR"/>
        </w:rPr>
        <w:t>,</w:t>
      </w:r>
      <w:r w:rsidRPr="006F2871">
        <w:rPr>
          <w:rFonts w:ascii="Times New Roman" w:hAnsi="Times New Roman"/>
          <w:lang w:val="el-GR"/>
        </w:rPr>
        <w:t xml:space="preserve"> Α.</w:t>
      </w:r>
      <w:r>
        <w:rPr>
          <w:rFonts w:ascii="Times New Roman" w:hAnsi="Times New Roman"/>
          <w:lang w:val="el-GR"/>
        </w:rPr>
        <w:t xml:space="preserve"> και </w:t>
      </w:r>
      <w:proofErr w:type="spellStart"/>
      <w:r w:rsidRPr="006F2871">
        <w:rPr>
          <w:rFonts w:ascii="Times New Roman" w:hAnsi="Times New Roman"/>
          <w:lang w:val="el-GR"/>
        </w:rPr>
        <w:t>Τσελεκτσίδου</w:t>
      </w:r>
      <w:proofErr w:type="spellEnd"/>
      <w:r>
        <w:rPr>
          <w:rFonts w:ascii="Times New Roman" w:hAnsi="Times New Roman"/>
          <w:lang w:val="el-GR"/>
        </w:rPr>
        <w:t>,</w:t>
      </w:r>
      <w:r w:rsidRPr="006F2871">
        <w:rPr>
          <w:rFonts w:ascii="Times New Roman" w:hAnsi="Times New Roman"/>
          <w:lang w:val="el-GR"/>
        </w:rPr>
        <w:t xml:space="preserve"> Π.</w:t>
      </w:r>
      <w:r>
        <w:rPr>
          <w:rFonts w:ascii="Times New Roman" w:hAnsi="Times New Roman"/>
          <w:lang w:val="el-GR"/>
        </w:rPr>
        <w:t xml:space="preserve"> (2008)</w:t>
      </w:r>
      <w:r w:rsidRPr="006F2871">
        <w:rPr>
          <w:rFonts w:ascii="Times New Roman" w:hAnsi="Times New Roman"/>
          <w:lang w:val="el-GR"/>
        </w:rPr>
        <w:t xml:space="preserve">, “Κέντρα Περιβαλλοντικής Εκπαίδευσης και τοπική ανάπτυξη”,  </w:t>
      </w:r>
      <w:r w:rsidRPr="006F2871">
        <w:rPr>
          <w:rFonts w:ascii="Times New Roman" w:hAnsi="Times New Roman"/>
          <w:i/>
          <w:lang w:val="el-GR"/>
        </w:rPr>
        <w:t>3ο Περιβαλλοντικό Συνέδριο Μακεδονίας</w:t>
      </w:r>
      <w:r w:rsidRPr="006F2871">
        <w:rPr>
          <w:rFonts w:ascii="Times New Roman" w:hAnsi="Times New Roman"/>
          <w:lang w:val="el-GR"/>
        </w:rPr>
        <w:t>, Θεσ</w:t>
      </w:r>
      <w:r>
        <w:rPr>
          <w:rFonts w:ascii="Times New Roman" w:hAnsi="Times New Roman"/>
          <w:lang w:val="el-GR"/>
        </w:rPr>
        <w:t xml:space="preserve">σαλονίκη, </w:t>
      </w:r>
      <w:r w:rsidRPr="006F2871">
        <w:rPr>
          <w:rFonts w:ascii="Times New Roman" w:hAnsi="Times New Roman"/>
          <w:lang w:val="el-GR"/>
        </w:rPr>
        <w:t>Μάρτιος 2008.</w:t>
      </w:r>
    </w:p>
    <w:p w14:paraId="6521AFAB" w14:textId="77777777" w:rsidR="00850604" w:rsidRPr="00C16501" w:rsidRDefault="00850604" w:rsidP="00C16501">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14:paraId="585D2397" w14:textId="77777777" w:rsidR="00A875CA" w:rsidRPr="00706B71" w:rsidRDefault="00A875CA" w:rsidP="00A875CA">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Χατζούδης</w:t>
      </w:r>
      <w:proofErr w:type="spellEnd"/>
      <w:r w:rsidRPr="00706B71">
        <w:rPr>
          <w:rFonts w:ascii="Times New Roman" w:hAnsi="Times New Roman"/>
          <w:sz w:val="22"/>
          <w:szCs w:val="22"/>
          <w:lang w:val="el-GR"/>
        </w:rPr>
        <w:t xml:space="preserve">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2009)</w:t>
      </w:r>
    </w:p>
    <w:p w14:paraId="082B3AFD" w14:textId="77777777" w:rsidR="00A875CA" w:rsidRDefault="00A875CA" w:rsidP="00A875CA">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Pr>
          <w:rFonts w:ascii="Times New Roman" w:hAnsi="Times New Roman"/>
          <w:sz w:val="22"/>
          <w:szCs w:val="22"/>
          <w:lang w:val="el-GR"/>
        </w:rPr>
        <w:t>Φλώρου</w:t>
      </w:r>
      <w:r w:rsidRPr="00706B71">
        <w:rPr>
          <w:rFonts w:ascii="Times New Roman" w:hAnsi="Times New Roman"/>
          <w:sz w:val="22"/>
          <w:szCs w:val="22"/>
          <w:lang w:val="el-GR"/>
        </w:rPr>
        <w:t xml:space="preserve"> </w:t>
      </w:r>
      <w:r w:rsidRPr="00706B71">
        <w:rPr>
          <w:rFonts w:ascii="Times New Roman" w:hAnsi="Times New Roman"/>
          <w:i/>
          <w:sz w:val="22"/>
          <w:szCs w:val="22"/>
        </w:rPr>
        <w:t>et</w:t>
      </w:r>
      <w:r w:rsidRPr="00706B71">
        <w:rPr>
          <w:rFonts w:ascii="Times New Roman" w:hAnsi="Times New Roman"/>
          <w:i/>
          <w:sz w:val="22"/>
          <w:szCs w:val="22"/>
          <w:lang w:val="el-GR"/>
        </w:rPr>
        <w:t xml:space="preserve"> </w:t>
      </w:r>
      <w:r w:rsidRPr="00706B71">
        <w:rPr>
          <w:rFonts w:ascii="Times New Roman" w:hAnsi="Times New Roman"/>
          <w:i/>
          <w:sz w:val="22"/>
          <w:szCs w:val="22"/>
        </w:rPr>
        <w:t>al</w:t>
      </w:r>
      <w:r w:rsidRPr="00706B71">
        <w:rPr>
          <w:rFonts w:ascii="Times New Roman" w:hAnsi="Times New Roman"/>
          <w:i/>
          <w:sz w:val="22"/>
          <w:szCs w:val="22"/>
          <w:lang w:val="el-GR"/>
        </w:rPr>
        <w:t>.</w:t>
      </w:r>
      <w:r w:rsidRPr="00706B71">
        <w:rPr>
          <w:rFonts w:ascii="Times New Roman" w:hAnsi="Times New Roman"/>
          <w:sz w:val="22"/>
          <w:szCs w:val="22"/>
          <w:lang w:val="el-GR"/>
        </w:rPr>
        <w:t>, 200</w:t>
      </w:r>
      <w:r>
        <w:rPr>
          <w:rFonts w:ascii="Times New Roman" w:hAnsi="Times New Roman"/>
          <w:sz w:val="22"/>
          <w:szCs w:val="22"/>
          <w:lang w:val="el-GR"/>
        </w:rPr>
        <w:t>8</w:t>
      </w:r>
      <w:r w:rsidRPr="00706B71">
        <w:rPr>
          <w:rFonts w:ascii="Times New Roman" w:hAnsi="Times New Roman"/>
          <w:sz w:val="22"/>
          <w:szCs w:val="22"/>
          <w:lang w:val="el-GR"/>
        </w:rPr>
        <w:t>)</w:t>
      </w:r>
    </w:p>
    <w:p w14:paraId="7D82BB4C" w14:textId="77777777" w:rsidR="00C60F82" w:rsidRPr="00544ED7" w:rsidRDefault="00544ED7" w:rsidP="00544ED7">
      <w:pPr>
        <w:pStyle w:val="textcentered"/>
        <w:spacing w:after="120" w:line="360" w:lineRule="auto"/>
        <w:jc w:val="both"/>
        <w:rPr>
          <w:rFonts w:ascii="Times New Roman" w:hAnsi="Times New Roman"/>
          <w:b/>
          <w:u w:val="single"/>
          <w:lang w:val="el-GR"/>
        </w:rPr>
      </w:pPr>
      <w:r>
        <w:rPr>
          <w:sz w:val="22"/>
          <w:szCs w:val="22"/>
          <w:lang w:val="el-GR"/>
        </w:rPr>
        <w:br w:type="page"/>
      </w:r>
      <w:r w:rsidR="00C60F82" w:rsidRPr="00544ED7">
        <w:rPr>
          <w:rFonts w:ascii="Times New Roman" w:hAnsi="Times New Roman"/>
          <w:b/>
          <w:u w:val="single"/>
          <w:lang w:val="el-GR"/>
        </w:rPr>
        <w:lastRenderedPageBreak/>
        <w:t>Π</w:t>
      </w:r>
      <w:r w:rsidR="00E835DC" w:rsidRPr="00544ED7">
        <w:rPr>
          <w:rFonts w:ascii="Times New Roman" w:hAnsi="Times New Roman"/>
          <w:b/>
          <w:u w:val="single"/>
          <w:lang w:val="el-GR"/>
        </w:rPr>
        <w:t>τυχιακές εργασίες</w:t>
      </w:r>
      <w:r w:rsidR="00C60F82" w:rsidRPr="00544ED7">
        <w:rPr>
          <w:rFonts w:ascii="Times New Roman" w:hAnsi="Times New Roman"/>
          <w:b/>
          <w:u w:val="single"/>
          <w:lang w:val="el-GR"/>
        </w:rPr>
        <w:t>:</w:t>
      </w:r>
    </w:p>
    <w:p w14:paraId="1B584614"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Παλάσκας, Δ. (2002), </w:t>
      </w:r>
      <w:r w:rsidRPr="00706B71">
        <w:rPr>
          <w:rFonts w:ascii="Times New Roman" w:hAnsi="Times New Roman"/>
          <w:i/>
          <w:lang w:val="el-GR"/>
        </w:rPr>
        <w:t>Η αποδοτικότητα των γεωργικών εκμεταλλεύσεων του νομού Θεσσαλονίκης</w:t>
      </w:r>
      <w:r w:rsidRPr="00706B71">
        <w:rPr>
          <w:rFonts w:ascii="Times New Roman" w:hAnsi="Times New Roman"/>
          <w:lang w:val="el-GR"/>
        </w:rPr>
        <w:t>, Πτυχιακή εργασία, ΤΕΙ Θεσσαλονίκης, Τμήμα Διοίκησης Γεωργικών Εκμεταλλεύσεων.</w:t>
      </w:r>
    </w:p>
    <w:p w14:paraId="24851D4C" w14:textId="77777777" w:rsidR="00C60F82" w:rsidRPr="00DF6A0E" w:rsidRDefault="00DF6A0E" w:rsidP="00DF6A0E">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Σ</w:t>
      </w:r>
      <w:r w:rsidRPr="00DF6A0E">
        <w:rPr>
          <w:rFonts w:ascii="Times New Roman" w:hAnsi="Times New Roman"/>
          <w:b/>
          <w:u w:val="single"/>
          <w:lang w:val="el-GR"/>
        </w:rPr>
        <w:t xml:space="preserve">ημειώσεις μαθημάτων </w:t>
      </w:r>
      <w:r>
        <w:rPr>
          <w:rFonts w:ascii="Times New Roman" w:hAnsi="Times New Roman"/>
          <w:b/>
          <w:u w:val="single"/>
          <w:lang w:val="el-GR"/>
        </w:rPr>
        <w:t>ΤΕΙ / Π</w:t>
      </w:r>
      <w:r w:rsidRPr="00DF6A0E">
        <w:rPr>
          <w:rFonts w:ascii="Times New Roman" w:hAnsi="Times New Roman"/>
          <w:b/>
          <w:u w:val="single"/>
          <w:lang w:val="el-GR"/>
        </w:rPr>
        <w:t>ανεπιστήμιου:</w:t>
      </w:r>
    </w:p>
    <w:p w14:paraId="21C1B0A5"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Δημητριάδης, Ε. (2004), </w:t>
      </w:r>
      <w:r w:rsidRPr="00706B71">
        <w:rPr>
          <w:rFonts w:ascii="Times New Roman" w:hAnsi="Times New Roman"/>
          <w:i/>
          <w:lang w:val="el-GR"/>
        </w:rPr>
        <w:t xml:space="preserve">Στατιστικές εφαρμογές με την χρήση του </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i/>
        </w:rPr>
        <w:t>P</w:t>
      </w:r>
      <w:r w:rsidRPr="00706B71">
        <w:rPr>
          <w:rFonts w:ascii="Times New Roman" w:hAnsi="Times New Roman"/>
          <w:i/>
          <w:lang w:val="el-GR"/>
        </w:rPr>
        <w:t>.</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i/>
        </w:rPr>
        <w:t>S</w:t>
      </w:r>
      <w:r w:rsidRPr="00706B71">
        <w:rPr>
          <w:rFonts w:ascii="Times New Roman" w:hAnsi="Times New Roman"/>
          <w:i/>
          <w:lang w:val="el-GR"/>
        </w:rPr>
        <w:t>.</w:t>
      </w:r>
      <w:r w:rsidRPr="00706B71">
        <w:rPr>
          <w:rFonts w:ascii="Times New Roman" w:hAnsi="Times New Roman"/>
          <w:lang w:val="el-GR"/>
        </w:rPr>
        <w:t xml:space="preserve"> [Έκδοση ΤΕΙ Καβάλας], ΤΕΙ Καβάλας, Τμήμα Διοίκησης Επιχειρήσεων, Χειμερινό εξάμηνο 2009-2010, Καβάλα.</w:t>
      </w:r>
    </w:p>
    <w:p w14:paraId="1EA28116" w14:textId="77777777" w:rsidR="00C60F82" w:rsidRPr="00C16501" w:rsidRDefault="00C16501" w:rsidP="00C16501">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Α</w:t>
      </w:r>
      <w:r w:rsidRPr="00C16501">
        <w:rPr>
          <w:rFonts w:ascii="Times New Roman" w:hAnsi="Times New Roman"/>
          <w:b/>
          <w:u w:val="single"/>
          <w:lang w:val="el-GR"/>
        </w:rPr>
        <w:t xml:space="preserve">ποσπάσματα από ταινίες / </w:t>
      </w:r>
      <w:proofErr w:type="spellStart"/>
      <w:r w:rsidRPr="00C16501">
        <w:rPr>
          <w:rFonts w:ascii="Times New Roman" w:hAnsi="Times New Roman"/>
          <w:b/>
          <w:u w:val="single"/>
          <w:lang w:val="el-GR"/>
        </w:rPr>
        <w:t>dvd</w:t>
      </w:r>
      <w:proofErr w:type="spellEnd"/>
      <w:r w:rsidRPr="00C16501">
        <w:rPr>
          <w:rFonts w:ascii="Times New Roman" w:hAnsi="Times New Roman"/>
          <w:b/>
          <w:u w:val="single"/>
          <w:lang w:val="el-GR"/>
        </w:rPr>
        <w:t>:</w:t>
      </w:r>
    </w:p>
    <w:p w14:paraId="5B3EE5FC"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rPr>
        <w:t>Star</w:t>
      </w:r>
      <w:r w:rsidRPr="00706B71">
        <w:rPr>
          <w:rFonts w:ascii="Times New Roman" w:hAnsi="Times New Roman"/>
          <w:i/>
          <w:lang w:val="el-GR"/>
        </w:rPr>
        <w:t xml:space="preserve"> </w:t>
      </w:r>
      <w:r w:rsidRPr="00706B71">
        <w:rPr>
          <w:rFonts w:ascii="Times New Roman" w:hAnsi="Times New Roman"/>
          <w:i/>
        </w:rPr>
        <w:t>Wars</w:t>
      </w:r>
      <w:r w:rsidRPr="00706B71">
        <w:rPr>
          <w:rFonts w:ascii="Times New Roman" w:hAnsi="Times New Roman"/>
          <w:lang w:val="el-GR"/>
        </w:rPr>
        <w:t xml:space="preserve">, (1977) [κινηματογραφική ταινία], Σκηνοθεσία: </w:t>
      </w:r>
      <w:r w:rsidRPr="00706B71">
        <w:rPr>
          <w:rFonts w:ascii="Times New Roman" w:hAnsi="Times New Roman"/>
        </w:rPr>
        <w:t>George</w:t>
      </w:r>
      <w:r w:rsidRPr="00706B71">
        <w:rPr>
          <w:rFonts w:ascii="Times New Roman" w:hAnsi="Times New Roman"/>
          <w:lang w:val="el-GR"/>
        </w:rPr>
        <w:t xml:space="preserve"> </w:t>
      </w:r>
      <w:r w:rsidRPr="00706B71">
        <w:rPr>
          <w:rFonts w:ascii="Times New Roman" w:hAnsi="Times New Roman"/>
        </w:rPr>
        <w:t>Lucas</w:t>
      </w:r>
      <w:r w:rsidRPr="00706B71">
        <w:rPr>
          <w:rFonts w:ascii="Times New Roman" w:hAnsi="Times New Roman"/>
          <w:lang w:val="el-GR"/>
        </w:rPr>
        <w:t xml:space="preserve">, ΗΠΑ: </w:t>
      </w:r>
      <w:r w:rsidRPr="00706B71">
        <w:rPr>
          <w:rFonts w:ascii="Times New Roman" w:hAnsi="Times New Roman"/>
        </w:rPr>
        <w:t>Twentieth</w:t>
      </w:r>
      <w:r w:rsidRPr="00706B71">
        <w:rPr>
          <w:rFonts w:ascii="Times New Roman" w:hAnsi="Times New Roman"/>
          <w:lang w:val="el-GR"/>
        </w:rPr>
        <w:t xml:space="preserve"> </w:t>
      </w:r>
      <w:r w:rsidRPr="00706B71">
        <w:rPr>
          <w:rFonts w:ascii="Times New Roman" w:hAnsi="Times New Roman"/>
        </w:rPr>
        <w:t>Century</w:t>
      </w:r>
      <w:r w:rsidRPr="00706B71">
        <w:rPr>
          <w:rFonts w:ascii="Times New Roman" w:hAnsi="Times New Roman"/>
          <w:lang w:val="el-GR"/>
        </w:rPr>
        <w:t>-</w:t>
      </w:r>
      <w:r w:rsidRPr="00706B71">
        <w:rPr>
          <w:rFonts w:ascii="Times New Roman" w:hAnsi="Times New Roman"/>
        </w:rPr>
        <w:t>Fox</w:t>
      </w:r>
      <w:r w:rsidRPr="00706B71">
        <w:rPr>
          <w:rFonts w:ascii="Times New Roman" w:hAnsi="Times New Roman"/>
          <w:lang w:val="el-GR"/>
        </w:rPr>
        <w:t>.</w:t>
      </w:r>
    </w:p>
    <w:p w14:paraId="1709C8D8" w14:textId="77777777" w:rsidR="00C60F82" w:rsidRPr="002049EB" w:rsidRDefault="00C60F82" w:rsidP="00605924">
      <w:pPr>
        <w:spacing w:before="120" w:after="120" w:line="360" w:lineRule="auto"/>
        <w:ind w:left="540" w:hanging="540"/>
        <w:jc w:val="both"/>
        <w:rPr>
          <w:rFonts w:ascii="Times New Roman" w:hAnsi="Times New Roman"/>
        </w:rPr>
      </w:pPr>
      <w:r w:rsidRPr="00706B71">
        <w:rPr>
          <w:rFonts w:ascii="Times New Roman" w:hAnsi="Times New Roman"/>
          <w:i/>
        </w:rPr>
        <w:t>Ze</w:t>
      </w:r>
      <w:proofErr w:type="spellStart"/>
      <w:r w:rsidRPr="00706B71">
        <w:rPr>
          <w:rFonts w:ascii="Times New Roman" w:hAnsi="Times New Roman"/>
          <w:i/>
          <w:lang w:val="en-GB"/>
        </w:rPr>
        <w:t>itgeist</w:t>
      </w:r>
      <w:proofErr w:type="spellEnd"/>
      <w:r w:rsidRPr="002049EB">
        <w:rPr>
          <w:rFonts w:ascii="Times New Roman" w:hAnsi="Times New Roman"/>
          <w:i/>
        </w:rPr>
        <w:t xml:space="preserve">: </w:t>
      </w:r>
      <w:r w:rsidRPr="00706B71">
        <w:rPr>
          <w:rFonts w:ascii="Times New Roman" w:hAnsi="Times New Roman"/>
          <w:i/>
        </w:rPr>
        <w:t>moving</w:t>
      </w:r>
      <w:r w:rsidRPr="002049EB">
        <w:rPr>
          <w:rFonts w:ascii="Times New Roman" w:hAnsi="Times New Roman"/>
          <w:i/>
        </w:rPr>
        <w:t xml:space="preserve"> </w:t>
      </w:r>
      <w:r w:rsidRPr="00706B71">
        <w:rPr>
          <w:rFonts w:ascii="Times New Roman" w:hAnsi="Times New Roman"/>
          <w:i/>
          <w:lang w:val="en-GB"/>
        </w:rPr>
        <w:t>forward</w:t>
      </w:r>
      <w:r w:rsidRPr="002049EB">
        <w:rPr>
          <w:rFonts w:ascii="Times New Roman" w:hAnsi="Times New Roman"/>
        </w:rPr>
        <w:t>, (2011) [</w:t>
      </w:r>
      <w:r w:rsidRPr="00706B71">
        <w:rPr>
          <w:rFonts w:ascii="Times New Roman" w:hAnsi="Times New Roman"/>
          <w:lang w:val="el-GR"/>
        </w:rPr>
        <w:t>ντοκιμαντέρ</w:t>
      </w:r>
      <w:r w:rsidRPr="002049EB">
        <w:rPr>
          <w:rFonts w:ascii="Times New Roman" w:hAnsi="Times New Roman"/>
        </w:rPr>
        <w:t xml:space="preserve">], </w:t>
      </w:r>
      <w:r w:rsidRPr="00706B71">
        <w:rPr>
          <w:rFonts w:ascii="Times New Roman" w:hAnsi="Times New Roman"/>
          <w:lang w:val="el-GR"/>
        </w:rPr>
        <w:t>Σκηνοθεσία</w:t>
      </w:r>
      <w:r w:rsidRPr="002049EB">
        <w:rPr>
          <w:rFonts w:ascii="Times New Roman" w:hAnsi="Times New Roman"/>
        </w:rPr>
        <w:t xml:space="preserve">: </w:t>
      </w:r>
      <w:r w:rsidRPr="00706B71">
        <w:rPr>
          <w:rFonts w:ascii="Times New Roman" w:hAnsi="Times New Roman"/>
        </w:rPr>
        <w:t>Peter</w:t>
      </w:r>
      <w:r w:rsidRPr="002049EB">
        <w:rPr>
          <w:rFonts w:ascii="Times New Roman" w:hAnsi="Times New Roman"/>
        </w:rPr>
        <w:t xml:space="preserve"> </w:t>
      </w:r>
      <w:r w:rsidRPr="00706B71">
        <w:rPr>
          <w:rFonts w:ascii="Times New Roman" w:hAnsi="Times New Roman"/>
        </w:rPr>
        <w:t>Joseph</w:t>
      </w:r>
      <w:r w:rsidRPr="002049EB">
        <w:rPr>
          <w:rFonts w:ascii="Times New Roman" w:hAnsi="Times New Roman"/>
        </w:rPr>
        <w:t xml:space="preserve">, </w:t>
      </w:r>
      <w:r w:rsidRPr="00706B71">
        <w:rPr>
          <w:rFonts w:ascii="Times New Roman" w:hAnsi="Times New Roman"/>
          <w:lang w:val="el-GR"/>
        </w:rPr>
        <w:t>ΗΠΑ</w:t>
      </w:r>
      <w:r w:rsidRPr="002049EB">
        <w:rPr>
          <w:rFonts w:ascii="Times New Roman" w:hAnsi="Times New Roman"/>
        </w:rPr>
        <w:t xml:space="preserve">: </w:t>
      </w:r>
      <w:r w:rsidRPr="00706B71">
        <w:rPr>
          <w:rFonts w:ascii="Times New Roman" w:hAnsi="Times New Roman"/>
        </w:rPr>
        <w:t>Gentle</w:t>
      </w:r>
      <w:r w:rsidRPr="002049EB">
        <w:rPr>
          <w:rFonts w:ascii="Times New Roman" w:hAnsi="Times New Roman"/>
        </w:rPr>
        <w:t xml:space="preserve"> </w:t>
      </w:r>
      <w:r w:rsidRPr="00706B71">
        <w:rPr>
          <w:rFonts w:ascii="Times New Roman" w:hAnsi="Times New Roman"/>
        </w:rPr>
        <w:t>Machine</w:t>
      </w:r>
      <w:r w:rsidRPr="002049EB">
        <w:rPr>
          <w:rFonts w:ascii="Times New Roman" w:hAnsi="Times New Roman"/>
        </w:rPr>
        <w:t xml:space="preserve"> </w:t>
      </w:r>
      <w:r w:rsidRPr="00706B71">
        <w:rPr>
          <w:rFonts w:ascii="Times New Roman" w:hAnsi="Times New Roman"/>
        </w:rPr>
        <w:t>Productions</w:t>
      </w:r>
      <w:r w:rsidRPr="002049EB">
        <w:rPr>
          <w:rFonts w:ascii="Times New Roman" w:hAnsi="Times New Roman"/>
        </w:rPr>
        <w:t xml:space="preserve"> </w:t>
      </w:r>
      <w:r w:rsidRPr="00706B71">
        <w:rPr>
          <w:rFonts w:ascii="Times New Roman" w:hAnsi="Times New Roman"/>
        </w:rPr>
        <w:t>LLC</w:t>
      </w:r>
      <w:r w:rsidRPr="002049EB">
        <w:rPr>
          <w:rFonts w:ascii="Times New Roman" w:hAnsi="Times New Roman"/>
        </w:rPr>
        <w:t>.</w:t>
      </w:r>
    </w:p>
    <w:p w14:paraId="6D6AC734"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Ας περιμένουν οι γυναίκες</w:t>
      </w:r>
      <w:r w:rsidRPr="00706B71">
        <w:rPr>
          <w:rFonts w:ascii="Times New Roman" w:hAnsi="Times New Roman"/>
          <w:lang w:val="el-GR"/>
        </w:rPr>
        <w:t xml:space="preserve">, (1998) [κινηματογραφική ταινία], Σκηνοθεσία: Σταύρος </w:t>
      </w:r>
      <w:proofErr w:type="spellStart"/>
      <w:r w:rsidRPr="00706B71">
        <w:rPr>
          <w:rFonts w:ascii="Times New Roman" w:hAnsi="Times New Roman"/>
          <w:lang w:val="el-GR"/>
        </w:rPr>
        <w:t>Τσιώλης</w:t>
      </w:r>
      <w:proofErr w:type="spellEnd"/>
      <w:r w:rsidRPr="00706B71">
        <w:rPr>
          <w:rFonts w:ascii="Times New Roman" w:hAnsi="Times New Roman"/>
          <w:lang w:val="el-GR"/>
        </w:rPr>
        <w:t xml:space="preserve">, Ελλάδα: Στέφι </w:t>
      </w:r>
      <w:proofErr w:type="spellStart"/>
      <w:r w:rsidRPr="00706B71">
        <w:rPr>
          <w:rFonts w:ascii="Times New Roman" w:hAnsi="Times New Roman"/>
          <w:lang w:val="el-GR"/>
        </w:rPr>
        <w:t>Φίλμ</w:t>
      </w:r>
      <w:proofErr w:type="spellEnd"/>
      <w:r w:rsidRPr="00706B71">
        <w:rPr>
          <w:rFonts w:ascii="Times New Roman" w:hAnsi="Times New Roman"/>
          <w:lang w:val="el-GR"/>
        </w:rPr>
        <w:t xml:space="preserve">, ΕΤ-1, </w:t>
      </w:r>
      <w:r w:rsidRPr="00706B71">
        <w:rPr>
          <w:rFonts w:ascii="Times New Roman" w:hAnsi="Times New Roman"/>
        </w:rPr>
        <w:t>Odeon</w:t>
      </w:r>
      <w:r w:rsidRPr="00706B71">
        <w:rPr>
          <w:rFonts w:ascii="Times New Roman" w:hAnsi="Times New Roman"/>
          <w:lang w:val="el-GR"/>
        </w:rPr>
        <w:t xml:space="preserve"> Α.Ε., Ελληνικό Κέντρο Κινηματογράφου.</w:t>
      </w:r>
    </w:p>
    <w:p w14:paraId="346913B2" w14:textId="77777777" w:rsidR="00C60F82" w:rsidRPr="00C16501" w:rsidRDefault="00C60F82" w:rsidP="00C16501">
      <w:pPr>
        <w:pStyle w:val="textcentered"/>
        <w:spacing w:before="360" w:after="120" w:line="360" w:lineRule="auto"/>
        <w:jc w:val="both"/>
        <w:rPr>
          <w:rFonts w:ascii="Times New Roman" w:hAnsi="Times New Roman"/>
          <w:b/>
          <w:u w:val="single"/>
          <w:lang w:val="el-GR"/>
        </w:rPr>
      </w:pPr>
      <w:r w:rsidRPr="00C16501">
        <w:rPr>
          <w:rFonts w:ascii="Times New Roman" w:hAnsi="Times New Roman"/>
          <w:b/>
          <w:u w:val="single"/>
          <w:lang w:val="el-GR"/>
        </w:rPr>
        <w:t>Α</w:t>
      </w:r>
      <w:r w:rsidR="00C16501">
        <w:rPr>
          <w:rFonts w:ascii="Times New Roman" w:hAnsi="Times New Roman"/>
          <w:b/>
          <w:u w:val="single"/>
          <w:lang w:val="el-GR"/>
        </w:rPr>
        <w:t xml:space="preserve">ναρτήσεις στο </w:t>
      </w:r>
      <w:r w:rsidR="00C16501">
        <w:rPr>
          <w:rFonts w:ascii="Times New Roman" w:hAnsi="Times New Roman"/>
          <w:b/>
          <w:u w:val="single"/>
        </w:rPr>
        <w:t>you</w:t>
      </w:r>
      <w:r w:rsidRPr="00C16501">
        <w:rPr>
          <w:rFonts w:ascii="Times New Roman" w:hAnsi="Times New Roman"/>
          <w:b/>
          <w:u w:val="single"/>
          <w:lang w:val="el-GR"/>
        </w:rPr>
        <w:t>-</w:t>
      </w:r>
      <w:r w:rsidR="00C16501">
        <w:rPr>
          <w:rFonts w:ascii="Times New Roman" w:hAnsi="Times New Roman"/>
          <w:b/>
          <w:u w:val="single"/>
        </w:rPr>
        <w:t>tube</w:t>
      </w:r>
      <w:r w:rsidRPr="00C16501">
        <w:rPr>
          <w:b/>
          <w:szCs w:val="24"/>
          <w:u w:val="single"/>
          <w:vertAlign w:val="superscript"/>
          <w:lang w:val="el-GR"/>
        </w:rPr>
        <w:footnoteReference w:id="8"/>
      </w:r>
      <w:r w:rsidRPr="00C16501">
        <w:rPr>
          <w:rFonts w:ascii="Times New Roman" w:hAnsi="Times New Roman"/>
          <w:b/>
          <w:u w:val="single"/>
          <w:lang w:val="el-GR"/>
        </w:rPr>
        <w:t>:</w:t>
      </w:r>
    </w:p>
    <w:p w14:paraId="3E256C9B"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Εξομολόγηση ενός οικονομικού δολοφόνου</w:t>
      </w:r>
      <w:r w:rsidRPr="00706B71">
        <w:rPr>
          <w:rFonts w:ascii="Times New Roman" w:hAnsi="Times New Roman"/>
          <w:lang w:val="el-GR"/>
        </w:rPr>
        <w:t xml:space="preserve">, (2008), [ντοκιμαντέρ], Σκηνοθεσία: Στέλιος </w:t>
      </w:r>
      <w:proofErr w:type="spellStart"/>
      <w:r w:rsidRPr="00706B71">
        <w:rPr>
          <w:rFonts w:ascii="Times New Roman" w:hAnsi="Times New Roman"/>
          <w:lang w:val="el-GR"/>
        </w:rPr>
        <w:t>Κούλογλου</w:t>
      </w:r>
      <w:proofErr w:type="spellEnd"/>
      <w:r w:rsidRPr="00706B71">
        <w:rPr>
          <w:rFonts w:ascii="Times New Roman" w:hAnsi="Times New Roman"/>
          <w:lang w:val="el-GR"/>
        </w:rPr>
        <w:t xml:space="preserve">, Ελλάδα: </w:t>
      </w:r>
      <w:r w:rsidRPr="00706B71">
        <w:rPr>
          <w:rFonts w:ascii="Times New Roman" w:hAnsi="Times New Roman"/>
        </w:rPr>
        <w:t>LYNX</w:t>
      </w:r>
      <w:r w:rsidRPr="00706B71">
        <w:rPr>
          <w:rFonts w:ascii="Times New Roman" w:hAnsi="Times New Roman"/>
          <w:lang w:val="el-GR"/>
        </w:rPr>
        <w:t xml:space="preserve"> </w:t>
      </w:r>
      <w:r w:rsidRPr="00706B71">
        <w:rPr>
          <w:rFonts w:ascii="Times New Roman" w:hAnsi="Times New Roman"/>
        </w:rPr>
        <w:t>S</w:t>
      </w:r>
      <w:r w:rsidRPr="00706B71">
        <w:rPr>
          <w:rFonts w:ascii="Times New Roman" w:hAnsi="Times New Roman"/>
          <w:lang w:val="el-GR"/>
        </w:rPr>
        <w:t>.</w:t>
      </w:r>
      <w:r w:rsidRPr="00706B71">
        <w:rPr>
          <w:rFonts w:ascii="Times New Roman" w:hAnsi="Times New Roman"/>
        </w:rPr>
        <w:t>A</w:t>
      </w:r>
      <w:r w:rsidRPr="00706B71">
        <w:rPr>
          <w:rFonts w:ascii="Times New Roman" w:hAnsi="Times New Roman"/>
          <w:lang w:val="el-GR"/>
        </w:rPr>
        <w:t xml:space="preserve">., Ανακτήθηκε στις 04-03-2011 από </w:t>
      </w:r>
      <w:hyperlink r:id="rId19"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youtube</w:t>
        </w:r>
        <w:proofErr w:type="spellEnd"/>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proofErr w:type="spellStart"/>
        <w:r w:rsidRPr="00706B71">
          <w:rPr>
            <w:rFonts w:ascii="Times New Roman" w:hAnsi="Times New Roman"/>
          </w:rPr>
          <w:t>tfIMaMZ</w:t>
        </w:r>
        <w:proofErr w:type="spellEnd"/>
        <w:r w:rsidRPr="00706B71">
          <w:rPr>
            <w:rFonts w:ascii="Times New Roman" w:hAnsi="Times New Roman"/>
            <w:lang w:val="el-GR"/>
          </w:rPr>
          <w:t>8</w:t>
        </w:r>
        <w:r w:rsidRPr="00706B71">
          <w:rPr>
            <w:rFonts w:ascii="Times New Roman" w:hAnsi="Times New Roman"/>
          </w:rPr>
          <w:t>OW</w:t>
        </w:r>
        <w:r w:rsidRPr="00706B71">
          <w:rPr>
            <w:rFonts w:ascii="Times New Roman" w:hAnsi="Times New Roman"/>
            <w:lang w:val="el-GR"/>
          </w:rPr>
          <w:t>8&amp;</w:t>
        </w:r>
        <w:r w:rsidRPr="00706B71">
          <w:rPr>
            <w:rFonts w:ascii="Times New Roman" w:hAnsi="Times New Roman"/>
          </w:rPr>
          <w:t>feature</w:t>
        </w:r>
        <w:r w:rsidRPr="00706B71">
          <w:rPr>
            <w:rFonts w:ascii="Times New Roman" w:hAnsi="Times New Roman"/>
            <w:lang w:val="el-GR"/>
          </w:rPr>
          <w:t>=</w:t>
        </w:r>
        <w:r w:rsidRPr="00706B71">
          <w:rPr>
            <w:rFonts w:ascii="Times New Roman" w:hAnsi="Times New Roman"/>
          </w:rPr>
          <w:t>related</w:t>
        </w:r>
      </w:hyperlink>
      <w:r w:rsidRPr="00706B71">
        <w:rPr>
          <w:rFonts w:ascii="Times New Roman" w:hAnsi="Times New Roman"/>
          <w:lang w:val="el-GR"/>
        </w:rPr>
        <w:t>.</w:t>
      </w:r>
    </w:p>
    <w:p w14:paraId="3CC44116" w14:textId="77777777" w:rsidR="00C60F82" w:rsidRPr="00706B71" w:rsidRDefault="00C60F82" w:rsidP="00605924">
      <w:pPr>
        <w:spacing w:before="120" w:after="120" w:line="360" w:lineRule="auto"/>
        <w:ind w:left="540" w:hanging="540"/>
        <w:jc w:val="both"/>
        <w:rPr>
          <w:rFonts w:ascii="Times New Roman" w:hAnsi="Times New Roman"/>
          <w:lang w:val="el-GR"/>
        </w:rPr>
      </w:pPr>
      <w:proofErr w:type="spellStart"/>
      <w:r w:rsidRPr="00706B71">
        <w:rPr>
          <w:rFonts w:ascii="Times New Roman" w:hAnsi="Times New Roman"/>
          <w:i/>
        </w:rPr>
        <w:t>Euronews</w:t>
      </w:r>
      <w:proofErr w:type="spellEnd"/>
      <w:r w:rsidRPr="00706B71">
        <w:rPr>
          <w:rFonts w:ascii="Times New Roman" w:hAnsi="Times New Roman"/>
          <w:lang w:val="el-GR"/>
        </w:rPr>
        <w:t xml:space="preserve">, (2010), [τηλεοπτική συνέντευξη του πρωθυπουργού της Ελλάδας Γεώργιου Παπανδρέου], Ανακτήθηκε στις 04-03-2011 από </w:t>
      </w:r>
      <w:hyperlink r:id="rId20"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youtube</w:t>
        </w:r>
        <w:proofErr w:type="spellEnd"/>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br/>
          <w:t>?</w:t>
        </w:r>
        <w:r w:rsidRPr="00706B71">
          <w:rPr>
            <w:rFonts w:ascii="Times New Roman" w:hAnsi="Times New Roman"/>
          </w:rPr>
          <w:t>v</w:t>
        </w:r>
        <w:r w:rsidRPr="00706B71">
          <w:rPr>
            <w:rFonts w:ascii="Times New Roman" w:hAnsi="Times New Roman"/>
            <w:lang w:val="el-GR"/>
          </w:rPr>
          <w:t>=</w:t>
        </w:r>
        <w:r w:rsidRPr="00706B71">
          <w:rPr>
            <w:rFonts w:ascii="Times New Roman" w:hAnsi="Times New Roman"/>
          </w:rPr>
          <w:t>d</w:t>
        </w:r>
        <w:r w:rsidRPr="00706B71">
          <w:rPr>
            <w:rFonts w:ascii="Times New Roman" w:hAnsi="Times New Roman"/>
            <w:lang w:val="el-GR"/>
          </w:rPr>
          <w:t>0</w:t>
        </w:r>
        <w:proofErr w:type="spellStart"/>
        <w:r w:rsidRPr="00706B71">
          <w:rPr>
            <w:rFonts w:ascii="Times New Roman" w:hAnsi="Times New Roman"/>
          </w:rPr>
          <w:t>ImM</w:t>
        </w:r>
        <w:proofErr w:type="spellEnd"/>
        <w:r w:rsidRPr="00706B71">
          <w:rPr>
            <w:rFonts w:ascii="Times New Roman" w:hAnsi="Times New Roman"/>
            <w:lang w:val="el-GR"/>
          </w:rPr>
          <w:t>1</w:t>
        </w:r>
        <w:proofErr w:type="spellStart"/>
        <w:r w:rsidRPr="00706B71">
          <w:rPr>
            <w:rFonts w:ascii="Times New Roman" w:hAnsi="Times New Roman"/>
          </w:rPr>
          <w:t>aJXfw</w:t>
        </w:r>
        <w:proofErr w:type="spellEnd"/>
        <w:r w:rsidRPr="00706B71">
          <w:rPr>
            <w:rFonts w:ascii="Times New Roman" w:hAnsi="Times New Roman"/>
            <w:lang w:val="el-GR"/>
          </w:rPr>
          <w:t>&amp;</w:t>
        </w:r>
        <w:r w:rsidRPr="00706B71">
          <w:rPr>
            <w:rFonts w:ascii="Times New Roman" w:hAnsi="Times New Roman"/>
          </w:rPr>
          <w:t>feature</w:t>
        </w:r>
        <w:r w:rsidRPr="00706B71">
          <w:rPr>
            <w:rFonts w:ascii="Times New Roman" w:hAnsi="Times New Roman"/>
            <w:lang w:val="el-GR"/>
          </w:rPr>
          <w:t>=</w:t>
        </w:r>
        <w:proofErr w:type="spellStart"/>
        <w:r w:rsidRPr="00706B71">
          <w:rPr>
            <w:rFonts w:ascii="Times New Roman" w:hAnsi="Times New Roman"/>
          </w:rPr>
          <w:t>fvst</w:t>
        </w:r>
        <w:proofErr w:type="spellEnd"/>
      </w:hyperlink>
      <w:r w:rsidRPr="00706B71">
        <w:rPr>
          <w:rFonts w:ascii="Times New Roman" w:hAnsi="Times New Roman"/>
          <w:lang w:val="el-GR"/>
        </w:rPr>
        <w:t>.</w:t>
      </w:r>
    </w:p>
    <w:p w14:paraId="5001CD78"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br w:type="page"/>
      </w:r>
      <w:proofErr w:type="spellStart"/>
      <w:r w:rsidRPr="00706B71">
        <w:rPr>
          <w:rFonts w:ascii="Times New Roman" w:hAnsi="Times New Roman"/>
          <w:lang w:val="el-GR"/>
        </w:rPr>
        <w:lastRenderedPageBreak/>
        <w:t>Χατζηστεφάνου</w:t>
      </w:r>
      <w:proofErr w:type="spellEnd"/>
      <w:r w:rsidRPr="00706B71">
        <w:rPr>
          <w:rFonts w:ascii="Times New Roman" w:hAnsi="Times New Roman"/>
          <w:lang w:val="el-GR"/>
        </w:rPr>
        <w:t xml:space="preserve">, Α. (2010), [ραδιοφωνική εκπομπή του Άρη </w:t>
      </w:r>
      <w:proofErr w:type="spellStart"/>
      <w:r w:rsidRPr="00706B71">
        <w:rPr>
          <w:rFonts w:ascii="Times New Roman" w:hAnsi="Times New Roman"/>
          <w:lang w:val="el-GR"/>
        </w:rPr>
        <w:t>Χατζηστεφάνου</w:t>
      </w:r>
      <w:proofErr w:type="spellEnd"/>
      <w:r w:rsidRPr="00706B71">
        <w:rPr>
          <w:rFonts w:ascii="Times New Roman" w:hAnsi="Times New Roman"/>
          <w:lang w:val="el-GR"/>
        </w:rPr>
        <w:t xml:space="preserve"> στον ΣΚΑΙ], Ανακτήθηκε στις 04-03-2011 από </w:t>
      </w:r>
      <w:hyperlink r:id="rId21"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youtube</w:t>
        </w:r>
        <w:proofErr w:type="spellEnd"/>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proofErr w:type="spellStart"/>
        <w:r w:rsidRPr="00706B71">
          <w:rPr>
            <w:rFonts w:ascii="Times New Roman" w:hAnsi="Times New Roman"/>
          </w:rPr>
          <w:t>LezR</w:t>
        </w:r>
        <w:proofErr w:type="spellEnd"/>
        <w:r w:rsidRPr="00706B71">
          <w:rPr>
            <w:rFonts w:ascii="Times New Roman" w:hAnsi="Times New Roman"/>
            <w:lang w:val="el-GR"/>
          </w:rPr>
          <w:t>-</w:t>
        </w:r>
        <w:proofErr w:type="spellStart"/>
        <w:r w:rsidRPr="00706B71">
          <w:rPr>
            <w:rFonts w:ascii="Times New Roman" w:hAnsi="Times New Roman"/>
          </w:rPr>
          <w:t>hEvenQ</w:t>
        </w:r>
        <w:proofErr w:type="spellEnd"/>
      </w:hyperlink>
      <w:r w:rsidRPr="00706B71">
        <w:rPr>
          <w:rFonts w:ascii="Times New Roman" w:hAnsi="Times New Roman"/>
          <w:lang w:val="el-GR"/>
        </w:rPr>
        <w:t>.</w:t>
      </w:r>
    </w:p>
    <w:p w14:paraId="703464AF"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rPr>
        <w:t>Infowars</w:t>
      </w:r>
      <w:r w:rsidRPr="00706B71">
        <w:rPr>
          <w:rFonts w:ascii="Times New Roman" w:hAnsi="Times New Roman"/>
          <w:i/>
          <w:lang w:val="el-GR"/>
        </w:rPr>
        <w:t>.</w:t>
      </w:r>
      <w:r w:rsidRPr="00706B71">
        <w:rPr>
          <w:rFonts w:ascii="Times New Roman" w:hAnsi="Times New Roman"/>
          <w:i/>
        </w:rPr>
        <w:t>com</w:t>
      </w:r>
      <w:r w:rsidRPr="00706B71">
        <w:rPr>
          <w:rFonts w:ascii="Times New Roman" w:hAnsi="Times New Roman"/>
          <w:lang w:val="el-GR"/>
        </w:rPr>
        <w:t xml:space="preserve">, (2009), [διαδικτυακή συνέντευξη του </w:t>
      </w:r>
      <w:r w:rsidRPr="00706B71">
        <w:rPr>
          <w:rFonts w:ascii="Times New Roman" w:hAnsi="Times New Roman"/>
        </w:rPr>
        <w:t>Dave</w:t>
      </w:r>
      <w:r w:rsidRPr="00706B71">
        <w:rPr>
          <w:rFonts w:ascii="Times New Roman" w:hAnsi="Times New Roman"/>
          <w:lang w:val="el-GR"/>
        </w:rPr>
        <w:t xml:space="preserve"> </w:t>
      </w:r>
      <w:proofErr w:type="spellStart"/>
      <w:r w:rsidRPr="00706B71">
        <w:rPr>
          <w:rFonts w:ascii="Times New Roman" w:hAnsi="Times New Roman"/>
        </w:rPr>
        <w:t>Mustaine</w:t>
      </w:r>
      <w:proofErr w:type="spellEnd"/>
      <w:r w:rsidRPr="00706B71">
        <w:rPr>
          <w:rFonts w:ascii="Times New Roman" w:hAnsi="Times New Roman"/>
          <w:lang w:val="el-GR"/>
        </w:rPr>
        <w:t xml:space="preserve">], Ανακτήθηκε στις 04-03-2011 από </w:t>
      </w:r>
      <w:hyperlink r:id="rId22"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youtube</w:t>
        </w:r>
        <w:proofErr w:type="spellEnd"/>
        <w:r w:rsidRPr="00706B71">
          <w:rPr>
            <w:rFonts w:ascii="Times New Roman" w:hAnsi="Times New Roman"/>
            <w:lang w:val="el-GR"/>
          </w:rPr>
          <w:t>.</w:t>
        </w:r>
        <w:r w:rsidRPr="00706B71">
          <w:rPr>
            <w:rFonts w:ascii="Times New Roman" w:hAnsi="Times New Roman"/>
          </w:rPr>
          <w:t>com</w:t>
        </w:r>
        <w:r w:rsidRPr="00706B71">
          <w:rPr>
            <w:rFonts w:ascii="Times New Roman" w:hAnsi="Times New Roman"/>
            <w:lang w:val="el-GR"/>
          </w:rPr>
          <w:t>/</w:t>
        </w:r>
        <w:r w:rsidRPr="00706B71">
          <w:rPr>
            <w:rFonts w:ascii="Times New Roman" w:hAnsi="Times New Roman"/>
          </w:rPr>
          <w:t>watch</w:t>
        </w:r>
        <w:r w:rsidRPr="00706B71">
          <w:rPr>
            <w:rFonts w:ascii="Times New Roman" w:hAnsi="Times New Roman"/>
            <w:lang w:val="el-GR"/>
          </w:rPr>
          <w:t>?</w:t>
        </w:r>
        <w:r w:rsidRPr="00706B71">
          <w:rPr>
            <w:rFonts w:ascii="Times New Roman" w:hAnsi="Times New Roman"/>
          </w:rPr>
          <w:t>v</w:t>
        </w:r>
        <w:r w:rsidRPr="00706B71">
          <w:rPr>
            <w:rFonts w:ascii="Times New Roman" w:hAnsi="Times New Roman"/>
            <w:lang w:val="el-GR"/>
          </w:rPr>
          <w:t>=</w:t>
        </w:r>
        <w:proofErr w:type="spellStart"/>
        <w:r w:rsidRPr="00706B71">
          <w:rPr>
            <w:rFonts w:ascii="Times New Roman" w:hAnsi="Times New Roman"/>
          </w:rPr>
          <w:t>hC</w:t>
        </w:r>
        <w:proofErr w:type="spellEnd"/>
        <w:r w:rsidRPr="00706B71">
          <w:rPr>
            <w:rFonts w:ascii="Times New Roman" w:hAnsi="Times New Roman"/>
            <w:lang w:val="el-GR"/>
          </w:rPr>
          <w:t>6</w:t>
        </w:r>
        <w:proofErr w:type="spellStart"/>
        <w:r w:rsidRPr="00706B71">
          <w:rPr>
            <w:rFonts w:ascii="Times New Roman" w:hAnsi="Times New Roman"/>
          </w:rPr>
          <w:t>elaYiuhI</w:t>
        </w:r>
        <w:proofErr w:type="spellEnd"/>
        <w:r w:rsidRPr="00706B71">
          <w:rPr>
            <w:rFonts w:ascii="Times New Roman" w:hAnsi="Times New Roman"/>
            <w:lang w:val="el-GR"/>
          </w:rPr>
          <w:t>&amp;</w:t>
        </w:r>
        <w:r w:rsidRPr="00706B71">
          <w:rPr>
            <w:rFonts w:ascii="Times New Roman" w:hAnsi="Times New Roman"/>
          </w:rPr>
          <w:t>feature</w:t>
        </w:r>
        <w:r w:rsidRPr="00706B71">
          <w:rPr>
            <w:rFonts w:ascii="Times New Roman" w:hAnsi="Times New Roman"/>
            <w:lang w:val="el-GR"/>
          </w:rPr>
          <w:t>=</w:t>
        </w:r>
        <w:r w:rsidRPr="00706B71">
          <w:rPr>
            <w:rFonts w:ascii="Times New Roman" w:hAnsi="Times New Roman"/>
          </w:rPr>
          <w:t>related</w:t>
        </w:r>
      </w:hyperlink>
      <w:r w:rsidRPr="00706B71">
        <w:rPr>
          <w:rFonts w:ascii="Times New Roman" w:hAnsi="Times New Roman"/>
          <w:lang w:val="el-GR"/>
        </w:rPr>
        <w:t>.</w:t>
      </w:r>
    </w:p>
    <w:p w14:paraId="25078397" w14:textId="77777777" w:rsidR="00C60F82" w:rsidRPr="00662407" w:rsidRDefault="00662407" w:rsidP="00662407">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Π</w:t>
      </w:r>
      <w:r w:rsidRPr="00662407">
        <w:rPr>
          <w:rFonts w:ascii="Times New Roman" w:hAnsi="Times New Roman"/>
          <w:b/>
          <w:u w:val="single"/>
          <w:lang w:val="el-GR"/>
        </w:rPr>
        <w:t>ηγές στην τηλεόραση / ραδιόφωνο:</w:t>
      </w:r>
    </w:p>
    <w:p w14:paraId="2C4FEEA1"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Πρόσωπο με πρόσωπο</w:t>
      </w:r>
      <w:r w:rsidRPr="00706B71">
        <w:rPr>
          <w:rFonts w:ascii="Times New Roman" w:hAnsi="Times New Roman"/>
          <w:lang w:val="el-GR"/>
        </w:rPr>
        <w:t xml:space="preserve">, (2011), [τηλεοπτική εκπομπή του Νίκου Χατζηνικολάου], </w:t>
      </w:r>
      <w:r w:rsidRPr="00706B71">
        <w:rPr>
          <w:rFonts w:ascii="Times New Roman" w:hAnsi="Times New Roman"/>
        </w:rPr>
        <w:t>ALTER</w:t>
      </w:r>
      <w:r w:rsidRPr="00706B71">
        <w:rPr>
          <w:rFonts w:ascii="Times New Roman" w:hAnsi="Times New Roman"/>
          <w:lang w:val="el-GR"/>
        </w:rPr>
        <w:t>, 30 Ιανουαρίου 2011, 21:30.</w:t>
      </w:r>
    </w:p>
    <w:p w14:paraId="118267DD"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i/>
          <w:lang w:val="el-GR"/>
        </w:rPr>
        <w:t>Δούρειος ήχος</w:t>
      </w:r>
      <w:r w:rsidRPr="00706B71">
        <w:rPr>
          <w:rFonts w:ascii="Times New Roman" w:hAnsi="Times New Roman"/>
          <w:lang w:val="el-GR"/>
        </w:rPr>
        <w:t>, (2011), [ραδιοφωνική εκπομπή του Τζίμη Πανούση], Ράδιο Εννέα, 10 Μαρτίου 2011, 12:00.</w:t>
      </w:r>
    </w:p>
    <w:p w14:paraId="52D746CD" w14:textId="77777777" w:rsidR="00C60F82" w:rsidRPr="00662407" w:rsidRDefault="00662407" w:rsidP="00662407">
      <w:pPr>
        <w:pStyle w:val="textcentered"/>
        <w:spacing w:before="360" w:after="120" w:line="360" w:lineRule="auto"/>
        <w:jc w:val="both"/>
        <w:rPr>
          <w:rFonts w:ascii="Times New Roman" w:hAnsi="Times New Roman"/>
          <w:b/>
          <w:u w:val="single"/>
          <w:lang w:val="el-GR"/>
        </w:rPr>
      </w:pPr>
      <w:r>
        <w:rPr>
          <w:rFonts w:ascii="Times New Roman" w:hAnsi="Times New Roman"/>
          <w:b/>
          <w:u w:val="single"/>
          <w:lang w:val="el-GR"/>
        </w:rPr>
        <w:t>Ο</w:t>
      </w:r>
      <w:r w:rsidRPr="00662407">
        <w:rPr>
          <w:rFonts w:ascii="Times New Roman" w:hAnsi="Times New Roman"/>
          <w:b/>
          <w:u w:val="single"/>
          <w:lang w:val="el-GR"/>
        </w:rPr>
        <w:t>μιλίες:</w:t>
      </w:r>
    </w:p>
    <w:p w14:paraId="27C4052F" w14:textId="77777777" w:rsidR="00C60F82" w:rsidRPr="00706B71" w:rsidRDefault="00C60F82" w:rsidP="00605924">
      <w:pPr>
        <w:spacing w:before="120" w:after="120" w:line="360" w:lineRule="auto"/>
        <w:ind w:left="540" w:hanging="540"/>
        <w:jc w:val="both"/>
        <w:rPr>
          <w:rFonts w:ascii="Times New Roman" w:hAnsi="Times New Roman"/>
          <w:lang w:val="el-GR"/>
        </w:rPr>
      </w:pPr>
      <w:proofErr w:type="spellStart"/>
      <w:r w:rsidRPr="00706B71">
        <w:rPr>
          <w:rFonts w:ascii="Times New Roman" w:hAnsi="Times New Roman"/>
          <w:lang w:val="el-GR"/>
        </w:rPr>
        <w:t>Δρούτσας</w:t>
      </w:r>
      <w:proofErr w:type="spellEnd"/>
      <w:r w:rsidRPr="00706B71">
        <w:rPr>
          <w:rFonts w:ascii="Times New Roman" w:hAnsi="Times New Roman"/>
          <w:lang w:val="el-GR"/>
        </w:rPr>
        <w:t xml:space="preserve">, Δ. (2011), [Δήλωση ΥΠΕΞ Δ. </w:t>
      </w:r>
      <w:proofErr w:type="spellStart"/>
      <w:r w:rsidRPr="00706B71">
        <w:rPr>
          <w:rFonts w:ascii="Times New Roman" w:hAnsi="Times New Roman"/>
          <w:lang w:val="el-GR"/>
        </w:rPr>
        <w:t>Δρούτσα</w:t>
      </w:r>
      <w:proofErr w:type="spellEnd"/>
      <w:r w:rsidRPr="00706B71">
        <w:rPr>
          <w:rFonts w:ascii="Times New Roman" w:hAnsi="Times New Roman"/>
          <w:lang w:val="el-GR"/>
        </w:rPr>
        <w:t xml:space="preserve"> μετά τη συνάντησή του με τον ΥΠΕΞ της Ουκρανίας Κ. </w:t>
      </w:r>
      <w:proofErr w:type="spellStart"/>
      <w:r w:rsidRPr="00706B71">
        <w:rPr>
          <w:rFonts w:ascii="Times New Roman" w:hAnsi="Times New Roman"/>
        </w:rPr>
        <w:t>Gryshchenko</w:t>
      </w:r>
      <w:proofErr w:type="spellEnd"/>
      <w:r w:rsidRPr="00706B71">
        <w:rPr>
          <w:rFonts w:ascii="Times New Roman" w:hAnsi="Times New Roman"/>
          <w:lang w:val="el-GR"/>
        </w:rPr>
        <w:t xml:space="preserve"> (Κίεβο, 30.05.2011)], Ανακτήθηκε στις 31-05-2011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mfa</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mfa</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Articles</w:t>
      </w:r>
      <w:r w:rsidRPr="00706B71">
        <w:rPr>
          <w:rFonts w:ascii="Times New Roman" w:hAnsi="Times New Roman"/>
          <w:lang w:val="el-GR"/>
        </w:rPr>
        <w:t>/</w:t>
      </w:r>
      <w:proofErr w:type="spellStart"/>
      <w:r w:rsidRPr="00706B71">
        <w:rPr>
          <w:rFonts w:ascii="Times New Roman" w:hAnsi="Times New Roman"/>
        </w:rPr>
        <w:t>el</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/300511_</w:t>
      </w:r>
      <w:r w:rsidRPr="00706B71">
        <w:rPr>
          <w:rFonts w:ascii="Times New Roman" w:hAnsi="Times New Roman"/>
        </w:rPr>
        <w:t>PR</w:t>
      </w:r>
      <w:r w:rsidRPr="00706B71">
        <w:rPr>
          <w:rFonts w:ascii="Times New Roman" w:hAnsi="Times New Roman"/>
          <w:lang w:val="el-GR"/>
        </w:rPr>
        <w:t>_2050.</w:t>
      </w:r>
      <w:proofErr w:type="spellStart"/>
      <w:r w:rsidRPr="00706B71">
        <w:rPr>
          <w:rFonts w:ascii="Times New Roman" w:hAnsi="Times New Roman"/>
        </w:rPr>
        <w:t>htm</w:t>
      </w:r>
      <w:proofErr w:type="spellEnd"/>
      <w:r w:rsidRPr="00706B71">
        <w:rPr>
          <w:rFonts w:ascii="Times New Roman" w:hAnsi="Times New Roman"/>
          <w:lang w:val="el-GR"/>
        </w:rPr>
        <w:t>.</w:t>
      </w:r>
    </w:p>
    <w:p w14:paraId="2607A654" w14:textId="77777777" w:rsidR="0089192F" w:rsidRPr="00C16501" w:rsidRDefault="0089192F" w:rsidP="0089192F">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14:paraId="0E84BE95" w14:textId="77777777" w:rsidR="00C60F82" w:rsidRPr="002049EB" w:rsidRDefault="00C60F82" w:rsidP="0089192F">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lang w:val="el-GR"/>
        </w:rPr>
        <w:t>Παλάσκας</w:t>
      </w:r>
      <w:r w:rsidRPr="002049EB">
        <w:rPr>
          <w:rFonts w:ascii="Times New Roman" w:hAnsi="Times New Roman"/>
          <w:sz w:val="22"/>
          <w:szCs w:val="22"/>
        </w:rPr>
        <w:t>, 2002)</w:t>
      </w:r>
    </w:p>
    <w:p w14:paraId="15901A58" w14:textId="77777777"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lang w:val="el-GR"/>
        </w:rPr>
        <w:t>Δημητριάδης</w:t>
      </w:r>
      <w:r w:rsidRPr="002049EB">
        <w:rPr>
          <w:rFonts w:ascii="Times New Roman" w:hAnsi="Times New Roman"/>
          <w:sz w:val="22"/>
          <w:szCs w:val="22"/>
        </w:rPr>
        <w:t>, 2004)</w:t>
      </w:r>
    </w:p>
    <w:p w14:paraId="544F6EFE" w14:textId="77777777"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rPr>
        <w:t>Star</w:t>
      </w:r>
      <w:r w:rsidRPr="002049EB">
        <w:rPr>
          <w:rFonts w:ascii="Times New Roman" w:hAnsi="Times New Roman"/>
          <w:sz w:val="22"/>
          <w:szCs w:val="22"/>
        </w:rPr>
        <w:t xml:space="preserve"> </w:t>
      </w:r>
      <w:r w:rsidRPr="00706B71">
        <w:rPr>
          <w:rFonts w:ascii="Times New Roman" w:hAnsi="Times New Roman"/>
          <w:sz w:val="22"/>
          <w:szCs w:val="22"/>
        </w:rPr>
        <w:t>Wars</w:t>
      </w:r>
      <w:r w:rsidRPr="002049EB">
        <w:rPr>
          <w:rFonts w:ascii="Times New Roman" w:hAnsi="Times New Roman"/>
          <w:sz w:val="22"/>
          <w:szCs w:val="22"/>
        </w:rPr>
        <w:t>, 1977)</w:t>
      </w:r>
    </w:p>
    <w:p w14:paraId="0661FBFD" w14:textId="77777777" w:rsidR="00C60F82" w:rsidRPr="002049EB" w:rsidRDefault="00C60F82" w:rsidP="00605924">
      <w:pPr>
        <w:spacing w:before="120" w:after="120" w:line="360" w:lineRule="auto"/>
        <w:jc w:val="both"/>
        <w:rPr>
          <w:rFonts w:ascii="Times New Roman" w:hAnsi="Times New Roman"/>
          <w:sz w:val="22"/>
          <w:szCs w:val="22"/>
        </w:rPr>
      </w:pPr>
      <w:r w:rsidRPr="002049EB">
        <w:rPr>
          <w:rFonts w:ascii="Times New Roman" w:hAnsi="Times New Roman"/>
          <w:sz w:val="22"/>
          <w:szCs w:val="22"/>
        </w:rPr>
        <w:t>(</w:t>
      </w:r>
      <w:r w:rsidRPr="00706B71">
        <w:rPr>
          <w:rFonts w:ascii="Times New Roman" w:hAnsi="Times New Roman"/>
          <w:sz w:val="22"/>
          <w:szCs w:val="22"/>
        </w:rPr>
        <w:t>Zeitgeist</w:t>
      </w:r>
      <w:r w:rsidRPr="002049EB">
        <w:rPr>
          <w:rFonts w:ascii="Times New Roman" w:hAnsi="Times New Roman"/>
          <w:sz w:val="22"/>
          <w:szCs w:val="22"/>
        </w:rPr>
        <w:t xml:space="preserve">: </w:t>
      </w:r>
      <w:r w:rsidRPr="00706B71">
        <w:rPr>
          <w:rFonts w:ascii="Times New Roman" w:hAnsi="Times New Roman"/>
          <w:sz w:val="22"/>
          <w:szCs w:val="22"/>
        </w:rPr>
        <w:t>moving</w:t>
      </w:r>
      <w:r w:rsidRPr="002049EB">
        <w:rPr>
          <w:rFonts w:ascii="Times New Roman" w:hAnsi="Times New Roman"/>
          <w:sz w:val="22"/>
          <w:szCs w:val="22"/>
        </w:rPr>
        <w:t xml:space="preserve"> </w:t>
      </w:r>
      <w:r w:rsidRPr="00706B71">
        <w:rPr>
          <w:rFonts w:ascii="Times New Roman" w:hAnsi="Times New Roman"/>
          <w:sz w:val="22"/>
          <w:szCs w:val="22"/>
        </w:rPr>
        <w:t>forward</w:t>
      </w:r>
      <w:r w:rsidRPr="002049EB">
        <w:rPr>
          <w:rFonts w:ascii="Times New Roman" w:hAnsi="Times New Roman"/>
          <w:sz w:val="22"/>
          <w:szCs w:val="22"/>
        </w:rPr>
        <w:t>, 2011)</w:t>
      </w:r>
    </w:p>
    <w:p w14:paraId="780CDA18"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(Ας περιμένουν οι γυναίκες, 1998)</w:t>
      </w:r>
    </w:p>
    <w:p w14:paraId="2017CBF9"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(Εξομολόγηση ενός οικονομικού δολοφόνου, 2008)</w:t>
      </w:r>
    </w:p>
    <w:p w14:paraId="4BF8CFAC"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rPr>
        <w:t>Euronews</w:t>
      </w:r>
      <w:proofErr w:type="spellEnd"/>
      <w:r w:rsidRPr="00706B71">
        <w:rPr>
          <w:rFonts w:ascii="Times New Roman" w:hAnsi="Times New Roman"/>
          <w:sz w:val="22"/>
          <w:szCs w:val="22"/>
          <w:lang w:val="el-GR"/>
        </w:rPr>
        <w:t>, 2010)</w:t>
      </w:r>
    </w:p>
    <w:p w14:paraId="2343C683"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Χατζηστεφάνου</w:t>
      </w:r>
      <w:proofErr w:type="spellEnd"/>
      <w:r w:rsidRPr="00706B71">
        <w:rPr>
          <w:rFonts w:ascii="Times New Roman" w:hAnsi="Times New Roman"/>
          <w:sz w:val="22"/>
          <w:szCs w:val="22"/>
          <w:lang w:val="el-GR"/>
        </w:rPr>
        <w:t>, 2010)</w:t>
      </w:r>
    </w:p>
    <w:p w14:paraId="7A235EF0"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sidRPr="00706B71">
        <w:rPr>
          <w:rFonts w:ascii="Times New Roman" w:hAnsi="Times New Roman"/>
          <w:sz w:val="22"/>
          <w:szCs w:val="22"/>
        </w:rPr>
        <w:t>Infowars</w:t>
      </w:r>
      <w:r w:rsidRPr="00706B71">
        <w:rPr>
          <w:rFonts w:ascii="Times New Roman" w:hAnsi="Times New Roman"/>
          <w:sz w:val="22"/>
          <w:szCs w:val="22"/>
          <w:lang w:val="el-GR"/>
        </w:rPr>
        <w:t>.</w:t>
      </w:r>
      <w:r w:rsidRPr="00706B71">
        <w:rPr>
          <w:rFonts w:ascii="Times New Roman" w:hAnsi="Times New Roman"/>
          <w:sz w:val="22"/>
          <w:szCs w:val="22"/>
        </w:rPr>
        <w:t>com</w:t>
      </w:r>
      <w:r w:rsidRPr="00706B71">
        <w:rPr>
          <w:rFonts w:ascii="Times New Roman" w:hAnsi="Times New Roman"/>
          <w:sz w:val="22"/>
          <w:szCs w:val="22"/>
          <w:lang w:val="el-GR"/>
        </w:rPr>
        <w:t>, 2009)</w:t>
      </w:r>
    </w:p>
    <w:p w14:paraId="39FE04BD"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(Πρόσωπο με πρόσωπο, 2011)</w:t>
      </w:r>
    </w:p>
    <w:p w14:paraId="6108A1B2"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(Δούρειος ήχος, 2011)</w:t>
      </w:r>
    </w:p>
    <w:p w14:paraId="23301E1B"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proofErr w:type="spellStart"/>
      <w:r w:rsidRPr="00706B71">
        <w:rPr>
          <w:rFonts w:ascii="Times New Roman" w:hAnsi="Times New Roman"/>
          <w:sz w:val="22"/>
          <w:szCs w:val="22"/>
          <w:lang w:val="el-GR"/>
        </w:rPr>
        <w:t>Δρούτσας</w:t>
      </w:r>
      <w:proofErr w:type="spellEnd"/>
      <w:r w:rsidRPr="00706B71">
        <w:rPr>
          <w:rFonts w:ascii="Times New Roman" w:hAnsi="Times New Roman"/>
          <w:sz w:val="22"/>
          <w:szCs w:val="22"/>
          <w:lang w:val="el-GR"/>
        </w:rPr>
        <w:t>, 2011)</w:t>
      </w:r>
    </w:p>
    <w:p w14:paraId="07FFAFA1" w14:textId="77777777" w:rsidR="00C60F82" w:rsidRPr="007D1647" w:rsidRDefault="00C60F82" w:rsidP="007D1647">
      <w:pPr>
        <w:pStyle w:val="textcentered"/>
        <w:spacing w:after="120" w:line="360" w:lineRule="auto"/>
        <w:jc w:val="both"/>
        <w:rPr>
          <w:rFonts w:ascii="Times New Roman" w:hAnsi="Times New Roman"/>
          <w:b/>
          <w:u w:val="single"/>
          <w:lang w:val="el-GR"/>
        </w:rPr>
      </w:pPr>
      <w:r w:rsidRPr="00706B71">
        <w:rPr>
          <w:rFonts w:ascii="Times New Roman" w:hAnsi="Times New Roman"/>
          <w:lang w:val="el-GR"/>
        </w:rPr>
        <w:br w:type="page"/>
      </w:r>
      <w:r w:rsidR="007D1647" w:rsidRPr="00D802FA">
        <w:rPr>
          <w:rFonts w:ascii="Times New Roman" w:hAnsi="Times New Roman"/>
          <w:b/>
          <w:u w:val="single"/>
          <w:lang w:val="el-GR"/>
        </w:rPr>
        <w:lastRenderedPageBreak/>
        <w:t>Π</w:t>
      </w:r>
      <w:r w:rsidR="007D1647" w:rsidRPr="007D1647">
        <w:rPr>
          <w:rFonts w:ascii="Times New Roman" w:hAnsi="Times New Roman"/>
          <w:b/>
          <w:u w:val="single"/>
          <w:lang w:val="el-GR"/>
        </w:rPr>
        <w:t>ηγές από το διαδίκτυο:</w:t>
      </w:r>
    </w:p>
    <w:p w14:paraId="77016157"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rPr>
        <w:t>Greek</w:t>
      </w:r>
      <w:r w:rsidRPr="00706B71">
        <w:rPr>
          <w:rFonts w:ascii="Times New Roman" w:hAnsi="Times New Roman"/>
          <w:lang w:val="el-GR"/>
        </w:rPr>
        <w:t xml:space="preserve"> </w:t>
      </w:r>
      <w:r w:rsidRPr="00706B71">
        <w:rPr>
          <w:rFonts w:ascii="Times New Roman" w:hAnsi="Times New Roman"/>
        </w:rPr>
        <w:t>Public</w:t>
      </w:r>
      <w:r w:rsidRPr="00706B71">
        <w:rPr>
          <w:rFonts w:ascii="Times New Roman" w:hAnsi="Times New Roman"/>
          <w:lang w:val="el-GR"/>
        </w:rPr>
        <w:t xml:space="preserve"> </w:t>
      </w:r>
      <w:r w:rsidRPr="00706B71">
        <w:rPr>
          <w:rFonts w:ascii="Times New Roman" w:hAnsi="Times New Roman"/>
        </w:rPr>
        <w:t>Opinion</w:t>
      </w:r>
      <w:r w:rsidRPr="00706B71">
        <w:rPr>
          <w:rFonts w:ascii="Times New Roman" w:hAnsi="Times New Roman"/>
          <w:lang w:val="el-GR"/>
        </w:rPr>
        <w:t>, (2009), «</w:t>
      </w:r>
      <w:r w:rsidRPr="00706B71">
        <w:rPr>
          <w:rFonts w:ascii="Times New Roman" w:hAnsi="Times New Roman"/>
          <w:i/>
          <w:lang w:val="el-GR"/>
        </w:rPr>
        <w:t>Η οικονομική κρίση στην Ελλάδα</w:t>
      </w:r>
      <w:r w:rsidRPr="00706B71">
        <w:rPr>
          <w:rFonts w:ascii="Times New Roman" w:hAnsi="Times New Roman"/>
          <w:lang w:val="el-GR"/>
        </w:rPr>
        <w:t xml:space="preserve">»,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adedy</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proofErr w:type="spellStart"/>
      <w:r w:rsidRPr="00706B71">
        <w:rPr>
          <w:rFonts w:ascii="Times New Roman" w:hAnsi="Times New Roman"/>
        </w:rPr>
        <w:t>adedy</w:t>
      </w:r>
      <w:proofErr w:type="spellEnd"/>
      <w:r w:rsidRPr="00706B71">
        <w:rPr>
          <w:rFonts w:ascii="Times New Roman" w:hAnsi="Times New Roman"/>
          <w:lang w:val="el-GR"/>
        </w:rPr>
        <w:t>_</w:t>
      </w:r>
      <w:proofErr w:type="spellStart"/>
      <w:r w:rsidRPr="00706B71">
        <w:rPr>
          <w:rFonts w:ascii="Times New Roman" w:hAnsi="Times New Roman"/>
        </w:rPr>
        <w:t>cms</w:t>
      </w:r>
      <w:proofErr w:type="spellEnd"/>
      <w:r w:rsidRPr="00706B71">
        <w:rPr>
          <w:rFonts w:ascii="Times New Roman" w:hAnsi="Times New Roman"/>
          <w:lang w:val="el-GR"/>
        </w:rPr>
        <w:t>_</w:t>
      </w:r>
      <w:r w:rsidRPr="00706B71">
        <w:rPr>
          <w:rFonts w:ascii="Times New Roman" w:hAnsi="Times New Roman"/>
        </w:rPr>
        <w:t>files</w:t>
      </w:r>
      <w:r w:rsidRPr="00706B71">
        <w:rPr>
          <w:rFonts w:ascii="Times New Roman" w:hAnsi="Times New Roman"/>
          <w:lang w:val="el-GR"/>
        </w:rPr>
        <w:t>/</w:t>
      </w:r>
      <w:r w:rsidRPr="00706B71">
        <w:rPr>
          <w:rFonts w:ascii="Times New Roman" w:hAnsi="Times New Roman"/>
        </w:rPr>
        <w:t>dynamic</w:t>
      </w:r>
      <w:r w:rsidRPr="00706B71">
        <w:rPr>
          <w:rFonts w:ascii="Times New Roman" w:hAnsi="Times New Roman"/>
          <w:lang w:val="el-GR"/>
        </w:rPr>
        <w:t>/</w:t>
      </w:r>
      <w:r w:rsidRPr="00706B71">
        <w:rPr>
          <w:rFonts w:ascii="Times New Roman" w:hAnsi="Times New Roman"/>
        </w:rPr>
        <w:t>c</w:t>
      </w:r>
      <w:r w:rsidRPr="00706B71">
        <w:rPr>
          <w:rFonts w:ascii="Times New Roman" w:hAnsi="Times New Roman"/>
          <w:lang w:val="el-GR"/>
        </w:rPr>
        <w:t>103729/</w:t>
      </w:r>
      <w:r w:rsidRPr="00706B71">
        <w:rPr>
          <w:rFonts w:ascii="Times New Roman" w:hAnsi="Times New Roman"/>
        </w:rPr>
        <w:t>file</w:t>
      </w:r>
      <w:r w:rsidRPr="00706B71">
        <w:rPr>
          <w:rFonts w:ascii="Times New Roman" w:hAnsi="Times New Roman"/>
          <w:lang w:val="el-GR"/>
        </w:rPr>
        <w:t>/0/</w:t>
      </w:r>
      <w:r w:rsidR="00997389">
        <w:rPr>
          <w:rFonts w:ascii="Times New Roman" w:hAnsi="Times New Roman"/>
          <w:lang w:val="el-GR"/>
        </w:rPr>
        <w:br/>
      </w:r>
      <w:r w:rsidRPr="00706B71">
        <w:rPr>
          <w:rFonts w:ascii="Times New Roman" w:hAnsi="Times New Roman"/>
          <w:lang w:val="el-GR"/>
        </w:rPr>
        <w:t>1832009-2_</w:t>
      </w:r>
      <w:proofErr w:type="spellStart"/>
      <w:r w:rsidRPr="00706B71">
        <w:rPr>
          <w:rFonts w:ascii="Times New Roman" w:hAnsi="Times New Roman"/>
        </w:rPr>
        <w:t>el</w:t>
      </w:r>
      <w:proofErr w:type="spellEnd"/>
      <w:r w:rsidRPr="00706B71">
        <w:rPr>
          <w:rFonts w:ascii="Times New Roman" w:hAnsi="Times New Roman"/>
          <w:lang w:val="el-GR"/>
        </w:rPr>
        <w:t>_</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doc</w:t>
      </w:r>
      <w:r w:rsidRPr="00706B71">
        <w:rPr>
          <w:rFonts w:ascii="Times New Roman" w:hAnsi="Times New Roman"/>
          <w:lang w:val="el-GR"/>
        </w:rPr>
        <w:t>.</w:t>
      </w:r>
    </w:p>
    <w:p w14:paraId="0B004D1B"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Εθνική Επιτροπή Τηλεπικοινωνιών και Ταχυδρομείων, (2009), «</w:t>
      </w:r>
      <w:r w:rsidRPr="00706B71">
        <w:rPr>
          <w:rFonts w:ascii="Times New Roman" w:hAnsi="Times New Roman"/>
          <w:i/>
          <w:lang w:val="el-GR"/>
        </w:rPr>
        <w:t xml:space="preserve">Αυξημένη κατά 7,6% η ζήτηση για </w:t>
      </w:r>
      <w:proofErr w:type="spellStart"/>
      <w:r w:rsidRPr="00706B71">
        <w:rPr>
          <w:rFonts w:ascii="Times New Roman" w:hAnsi="Times New Roman"/>
          <w:i/>
          <w:lang w:val="el-GR"/>
        </w:rPr>
        <w:t>ευρυζωνικές</w:t>
      </w:r>
      <w:proofErr w:type="spellEnd"/>
      <w:r w:rsidRPr="00706B71">
        <w:rPr>
          <w:rFonts w:ascii="Times New Roman" w:hAnsi="Times New Roman"/>
          <w:i/>
          <w:lang w:val="el-GR"/>
        </w:rPr>
        <w:t xml:space="preserve"> συνδέσεις στο 2ο τρίμηνο»</w:t>
      </w:r>
      <w:r w:rsidRPr="00706B71">
        <w:rPr>
          <w:rFonts w:ascii="Times New Roman" w:hAnsi="Times New Roman"/>
          <w:lang w:val="el-GR"/>
        </w:rPr>
        <w:t xml:space="preserve">, Ανακτήθηκε στις 05-06-2009, από </w:t>
      </w:r>
      <w:hyperlink r:id="rId23"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sepe</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default</w:t>
        </w:r>
        <w:r w:rsidRPr="00706B71">
          <w:rPr>
            <w:rFonts w:ascii="Times New Roman" w:hAnsi="Times New Roman"/>
            <w:lang w:val="el-GR"/>
          </w:rPr>
          <w:t>.</w:t>
        </w:r>
        <w:proofErr w:type="spellStart"/>
        <w:r w:rsidRPr="00706B71">
          <w:rPr>
            <w:rFonts w:ascii="Times New Roman" w:hAnsi="Times New Roman"/>
          </w:rPr>
          <w:t>aspx</w:t>
        </w:r>
        <w:proofErr w:type="spellEnd"/>
        <w:r w:rsidRPr="00706B71">
          <w:rPr>
            <w:rFonts w:ascii="Times New Roman" w:hAnsi="Times New Roman"/>
            <w:lang w:val="el-GR"/>
          </w:rPr>
          <w:t>?</w:t>
        </w:r>
        <w:proofErr w:type="spellStart"/>
        <w:r w:rsidRPr="00706B71">
          <w:rPr>
            <w:rFonts w:ascii="Times New Roman" w:hAnsi="Times New Roman"/>
          </w:rPr>
          <w:t>pid</w:t>
        </w:r>
        <w:proofErr w:type="spellEnd"/>
        <w:r w:rsidRPr="00706B71">
          <w:rPr>
            <w:rFonts w:ascii="Times New Roman" w:hAnsi="Times New Roman"/>
            <w:lang w:val="el-GR"/>
          </w:rPr>
          <w:t>=34&amp;</w:t>
        </w:r>
        <w:proofErr w:type="spellStart"/>
        <w:r w:rsidRPr="00706B71">
          <w:rPr>
            <w:rFonts w:ascii="Times New Roman" w:hAnsi="Times New Roman"/>
          </w:rPr>
          <w:t>artID</w:t>
        </w:r>
        <w:proofErr w:type="spellEnd"/>
        <w:r w:rsidRPr="00706B71">
          <w:rPr>
            <w:rFonts w:ascii="Times New Roman" w:hAnsi="Times New Roman"/>
            <w:lang w:val="el-GR"/>
          </w:rPr>
          <w:t>=2605&amp;</w:t>
        </w:r>
        <w:r w:rsidRPr="00706B71">
          <w:rPr>
            <w:rFonts w:ascii="Times New Roman" w:hAnsi="Times New Roman"/>
          </w:rPr>
          <w:t>la</w:t>
        </w:r>
        <w:r w:rsidRPr="00706B71">
          <w:rPr>
            <w:rFonts w:ascii="Times New Roman" w:hAnsi="Times New Roman"/>
            <w:lang w:val="el-GR"/>
          </w:rPr>
          <w:t>=1</w:t>
        </w:r>
      </w:hyperlink>
      <w:r w:rsidRPr="00706B71">
        <w:rPr>
          <w:rFonts w:ascii="Times New Roman" w:hAnsi="Times New Roman"/>
          <w:lang w:val="el-GR"/>
        </w:rPr>
        <w:t>.</w:t>
      </w:r>
    </w:p>
    <w:p w14:paraId="259ABA16"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Εφημερίδα Ισοτιμία, (2010), «</w:t>
      </w:r>
      <w:r w:rsidRPr="00706B71">
        <w:rPr>
          <w:rFonts w:ascii="Times New Roman" w:hAnsi="Times New Roman"/>
          <w:i/>
          <w:lang w:val="el-GR"/>
        </w:rPr>
        <w:t xml:space="preserve">Η </w:t>
      </w:r>
      <w:r w:rsidRPr="00706B71">
        <w:rPr>
          <w:rFonts w:ascii="Times New Roman" w:hAnsi="Times New Roman"/>
          <w:i/>
        </w:rPr>
        <w:t>Fed</w:t>
      </w:r>
      <w:r w:rsidRPr="00706B71">
        <w:rPr>
          <w:rFonts w:ascii="Times New Roman" w:hAnsi="Times New Roman"/>
          <w:i/>
          <w:lang w:val="el-GR"/>
        </w:rPr>
        <w:t xml:space="preserve"> ερευνά τις σχέσεις της Ελλάδας με την </w:t>
      </w:r>
      <w:r w:rsidRPr="00706B71">
        <w:rPr>
          <w:rFonts w:ascii="Times New Roman" w:hAnsi="Times New Roman"/>
          <w:i/>
        </w:rPr>
        <w:t>Goldman</w:t>
      </w:r>
      <w:r w:rsidRPr="00706B71">
        <w:rPr>
          <w:rFonts w:ascii="Times New Roman" w:hAnsi="Times New Roman"/>
          <w:i/>
          <w:lang w:val="el-GR"/>
        </w:rPr>
        <w:t xml:space="preserve"> </w:t>
      </w:r>
      <w:r w:rsidRPr="00706B71">
        <w:rPr>
          <w:rFonts w:ascii="Times New Roman" w:hAnsi="Times New Roman"/>
          <w:i/>
        </w:rPr>
        <w:t>Sachs</w:t>
      </w:r>
      <w:r w:rsidRPr="00706B71">
        <w:rPr>
          <w:rFonts w:ascii="Times New Roman" w:hAnsi="Times New Roman"/>
          <w:lang w:val="el-GR"/>
        </w:rPr>
        <w:t xml:space="preserve">», 25-02-2010,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isotimia</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lang w:val="el-GR"/>
        </w:rPr>
        <w:br/>
      </w:r>
      <w:r w:rsidRPr="00706B71">
        <w:rPr>
          <w:rFonts w:ascii="Times New Roman" w:hAnsi="Times New Roman"/>
        </w:rPr>
        <w:t>default</w:t>
      </w:r>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proofErr w:type="spellStart"/>
      <w:r w:rsidRPr="00706B71">
        <w:rPr>
          <w:rFonts w:ascii="Times New Roman" w:hAnsi="Times New Roman"/>
        </w:rPr>
        <w:t>pid</w:t>
      </w:r>
      <w:proofErr w:type="spellEnd"/>
      <w:r w:rsidRPr="00706B71">
        <w:rPr>
          <w:rFonts w:ascii="Times New Roman" w:hAnsi="Times New Roman"/>
          <w:lang w:val="el-GR"/>
        </w:rPr>
        <w:t>=24&amp;</w:t>
      </w:r>
      <w:proofErr w:type="spellStart"/>
      <w:r w:rsidRPr="00706B71">
        <w:rPr>
          <w:rFonts w:ascii="Times New Roman" w:hAnsi="Times New Roman"/>
        </w:rPr>
        <w:t>ct</w:t>
      </w:r>
      <w:proofErr w:type="spellEnd"/>
      <w:r w:rsidRPr="00706B71">
        <w:rPr>
          <w:rFonts w:ascii="Times New Roman" w:hAnsi="Times New Roman"/>
          <w:lang w:val="el-GR"/>
        </w:rPr>
        <w:t>=13&amp;</w:t>
      </w:r>
      <w:proofErr w:type="spellStart"/>
      <w:r w:rsidRPr="00706B71">
        <w:rPr>
          <w:rFonts w:ascii="Times New Roman" w:hAnsi="Times New Roman"/>
        </w:rPr>
        <w:t>artid</w:t>
      </w:r>
      <w:proofErr w:type="spellEnd"/>
      <w:r w:rsidRPr="00706B71">
        <w:rPr>
          <w:rFonts w:ascii="Times New Roman" w:hAnsi="Times New Roman"/>
          <w:lang w:val="el-GR"/>
        </w:rPr>
        <w:t>=81383.</w:t>
      </w:r>
    </w:p>
    <w:p w14:paraId="3BE19717"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Εφημερίδα </w:t>
      </w:r>
      <w:proofErr w:type="spellStart"/>
      <w:r w:rsidRPr="00706B71">
        <w:rPr>
          <w:rFonts w:ascii="Times New Roman" w:hAnsi="Times New Roman"/>
          <w:lang w:val="el-GR"/>
        </w:rPr>
        <w:t>Ναυτεμπορική</w:t>
      </w:r>
      <w:proofErr w:type="spellEnd"/>
      <w:r w:rsidRPr="00706B71">
        <w:rPr>
          <w:rFonts w:ascii="Times New Roman" w:hAnsi="Times New Roman"/>
          <w:lang w:val="el-GR"/>
        </w:rPr>
        <w:t>, (2010α), «</w:t>
      </w:r>
      <w:r w:rsidRPr="00706B71">
        <w:rPr>
          <w:rFonts w:ascii="Times New Roman" w:hAnsi="Times New Roman"/>
          <w:i/>
          <w:lang w:val="el-GR"/>
        </w:rPr>
        <w:t>Στα 298,5 δισ. ευρώ το χρέος</w:t>
      </w:r>
      <w:r w:rsidRPr="00706B71">
        <w:rPr>
          <w:rFonts w:ascii="Times New Roman" w:hAnsi="Times New Roman"/>
          <w:lang w:val="el-GR"/>
        </w:rPr>
        <w:t xml:space="preserve">», 20-02-2010, Ανακτήθηκε στις 22-02-2010,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naftemporiki</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proofErr w:type="spellStart"/>
      <w:r w:rsidRPr="00706B71">
        <w:rPr>
          <w:rFonts w:ascii="Times New Roman" w:hAnsi="Times New Roman"/>
        </w:rPr>
        <w:t>cstory</w:t>
      </w:r>
      <w:proofErr w:type="spellEnd"/>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lang w:val="el-GR"/>
        </w:rPr>
        <w:br/>
      </w:r>
      <w:r w:rsidRPr="00706B71">
        <w:rPr>
          <w:rFonts w:ascii="Times New Roman" w:hAnsi="Times New Roman"/>
        </w:rPr>
        <w:t>id</w:t>
      </w:r>
      <w:r w:rsidRPr="00706B71">
        <w:rPr>
          <w:rFonts w:ascii="Times New Roman" w:hAnsi="Times New Roman"/>
          <w:lang w:val="el-GR"/>
        </w:rPr>
        <w:t>=1780377.</w:t>
      </w:r>
    </w:p>
    <w:p w14:paraId="586E1091"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 xml:space="preserve">Εφημερίδα </w:t>
      </w:r>
      <w:proofErr w:type="spellStart"/>
      <w:r w:rsidRPr="00706B71">
        <w:rPr>
          <w:rFonts w:ascii="Times New Roman" w:hAnsi="Times New Roman"/>
          <w:lang w:val="el-GR"/>
        </w:rPr>
        <w:t>Ναυτεμπορική</w:t>
      </w:r>
      <w:proofErr w:type="spellEnd"/>
      <w:r w:rsidRPr="00706B71">
        <w:rPr>
          <w:rFonts w:ascii="Times New Roman" w:hAnsi="Times New Roman"/>
          <w:lang w:val="el-GR"/>
        </w:rPr>
        <w:t>, (2010β), «</w:t>
      </w:r>
      <w:r w:rsidRPr="00706B71">
        <w:rPr>
          <w:rFonts w:ascii="Times New Roman" w:hAnsi="Times New Roman"/>
          <w:i/>
          <w:lang w:val="el-GR"/>
        </w:rPr>
        <w:t>Ανοικτό το θέμα των γερμανικών αποζημιώσεων</w:t>
      </w:r>
      <w:r w:rsidRPr="00706B71">
        <w:rPr>
          <w:rFonts w:ascii="Times New Roman" w:hAnsi="Times New Roman"/>
          <w:lang w:val="el-GR"/>
        </w:rPr>
        <w:t xml:space="preserve">», 26-02-2010, Ανακτήθηκε στις 26-02-2010, από </w:t>
      </w:r>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naftemporiki</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r w:rsidRPr="00706B71">
        <w:rPr>
          <w:rFonts w:ascii="Times New Roman" w:hAnsi="Times New Roman"/>
          <w:lang w:val="el-GR"/>
        </w:rPr>
        <w:br/>
      </w:r>
      <w:proofErr w:type="spellStart"/>
      <w:r w:rsidRPr="00706B71">
        <w:rPr>
          <w:rFonts w:ascii="Times New Roman" w:hAnsi="Times New Roman"/>
        </w:rPr>
        <w:t>cstory</w:t>
      </w:r>
      <w:proofErr w:type="spellEnd"/>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rPr>
        <w:t>id</w:t>
      </w:r>
      <w:r w:rsidRPr="00706B71">
        <w:rPr>
          <w:rFonts w:ascii="Times New Roman" w:hAnsi="Times New Roman"/>
          <w:lang w:val="el-GR"/>
        </w:rPr>
        <w:t>=1782608.</w:t>
      </w:r>
    </w:p>
    <w:p w14:paraId="117E61E5" w14:textId="77777777" w:rsidR="00C60F82" w:rsidRPr="00706B71" w:rsidRDefault="00C60F82" w:rsidP="00605924">
      <w:pPr>
        <w:spacing w:before="120" w:after="120" w:line="360" w:lineRule="auto"/>
        <w:ind w:left="540" w:hanging="540"/>
        <w:jc w:val="both"/>
        <w:rPr>
          <w:rFonts w:ascii="Times New Roman" w:hAnsi="Times New Roman"/>
          <w:lang w:val="el-GR"/>
        </w:rPr>
      </w:pPr>
      <w:r w:rsidRPr="00706B71">
        <w:rPr>
          <w:rFonts w:ascii="Times New Roman" w:hAnsi="Times New Roman"/>
          <w:lang w:val="el-GR"/>
        </w:rPr>
        <w:t>Κούρος, Γ. (2010), «</w:t>
      </w:r>
      <w:r w:rsidRPr="00706B71">
        <w:rPr>
          <w:rFonts w:ascii="Times New Roman" w:hAnsi="Times New Roman"/>
          <w:i/>
          <w:lang w:val="el-GR"/>
        </w:rPr>
        <w:t>Τα μεσαία εισοδήματα πλήττουν οι νέοι φόροι</w:t>
      </w:r>
      <w:r w:rsidRPr="00706B71">
        <w:rPr>
          <w:rFonts w:ascii="Times New Roman" w:hAnsi="Times New Roman"/>
          <w:lang w:val="el-GR"/>
        </w:rPr>
        <w:t xml:space="preserve">», Εφημερίδα </w:t>
      </w:r>
      <w:proofErr w:type="spellStart"/>
      <w:r w:rsidRPr="00706B71">
        <w:rPr>
          <w:rFonts w:ascii="Times New Roman" w:hAnsi="Times New Roman"/>
          <w:lang w:val="el-GR"/>
        </w:rPr>
        <w:t>Ναυτεμπορική</w:t>
      </w:r>
      <w:proofErr w:type="spellEnd"/>
      <w:r w:rsidRPr="00706B71">
        <w:rPr>
          <w:rFonts w:ascii="Times New Roman" w:hAnsi="Times New Roman"/>
          <w:lang w:val="el-GR"/>
        </w:rPr>
        <w:t xml:space="preserve">, 22-02-2010, Ανακτήθηκε στις 23-02-2010, από </w:t>
      </w:r>
      <w:hyperlink r:id="rId24" w:history="1">
        <w:r w:rsidRPr="00706B71">
          <w:rPr>
            <w:rFonts w:ascii="Times New Roman" w:hAnsi="Times New Roman"/>
          </w:rPr>
          <w:t>http</w:t>
        </w:r>
        <w:r w:rsidRPr="00706B71">
          <w:rPr>
            <w:rFonts w:ascii="Times New Roman" w:hAnsi="Times New Roman"/>
            <w:lang w:val="el-GR"/>
          </w:rPr>
          <w:t>://</w:t>
        </w:r>
        <w:r w:rsidRPr="00706B71">
          <w:rPr>
            <w:rFonts w:ascii="Times New Roman" w:hAnsi="Times New Roman"/>
          </w:rPr>
          <w:t>www</w:t>
        </w:r>
        <w:r w:rsidRPr="00706B71">
          <w:rPr>
            <w:rFonts w:ascii="Times New Roman" w:hAnsi="Times New Roman"/>
            <w:lang w:val="el-GR"/>
          </w:rPr>
          <w:t>.</w:t>
        </w:r>
        <w:proofErr w:type="spellStart"/>
        <w:r w:rsidRPr="00706B71">
          <w:rPr>
            <w:rFonts w:ascii="Times New Roman" w:hAnsi="Times New Roman"/>
          </w:rPr>
          <w:t>naftemporiki</w:t>
        </w:r>
        <w:proofErr w:type="spellEnd"/>
        <w:r w:rsidRPr="00706B71">
          <w:rPr>
            <w:rFonts w:ascii="Times New Roman" w:hAnsi="Times New Roman"/>
            <w:lang w:val="el-GR"/>
          </w:rPr>
          <w:t>.</w:t>
        </w:r>
        <w:r w:rsidRPr="00706B71">
          <w:rPr>
            <w:rFonts w:ascii="Times New Roman" w:hAnsi="Times New Roman"/>
          </w:rPr>
          <w:t>gr</w:t>
        </w:r>
        <w:r w:rsidRPr="00706B71">
          <w:rPr>
            <w:rFonts w:ascii="Times New Roman" w:hAnsi="Times New Roman"/>
            <w:lang w:val="el-GR"/>
          </w:rPr>
          <w:t>/</w:t>
        </w:r>
        <w:r w:rsidRPr="00706B71">
          <w:rPr>
            <w:rFonts w:ascii="Times New Roman" w:hAnsi="Times New Roman"/>
          </w:rPr>
          <w:t>news</w:t>
        </w:r>
        <w:r w:rsidRPr="00706B71">
          <w:rPr>
            <w:rFonts w:ascii="Times New Roman" w:hAnsi="Times New Roman"/>
            <w:lang w:val="el-GR"/>
          </w:rPr>
          <w:t>/</w:t>
        </w:r>
        <w:proofErr w:type="spellStart"/>
        <w:r w:rsidRPr="00706B71">
          <w:rPr>
            <w:rFonts w:ascii="Times New Roman" w:hAnsi="Times New Roman"/>
          </w:rPr>
          <w:t>cstory</w:t>
        </w:r>
        <w:proofErr w:type="spellEnd"/>
        <w:r w:rsidRPr="00706B71">
          <w:rPr>
            <w:rFonts w:ascii="Times New Roman" w:hAnsi="Times New Roman"/>
            <w:lang w:val="el-GR"/>
          </w:rPr>
          <w:t>.</w:t>
        </w:r>
        <w:r w:rsidRPr="00706B71">
          <w:rPr>
            <w:rFonts w:ascii="Times New Roman" w:hAnsi="Times New Roman"/>
          </w:rPr>
          <w:t>asp</w:t>
        </w:r>
        <w:r w:rsidRPr="00706B71">
          <w:rPr>
            <w:rFonts w:ascii="Times New Roman" w:hAnsi="Times New Roman"/>
            <w:lang w:val="el-GR"/>
          </w:rPr>
          <w:t>?</w:t>
        </w:r>
        <w:r w:rsidRPr="00706B71">
          <w:rPr>
            <w:rFonts w:ascii="Times New Roman" w:hAnsi="Times New Roman"/>
          </w:rPr>
          <w:t>id</w:t>
        </w:r>
        <w:r w:rsidRPr="00706B71">
          <w:rPr>
            <w:rFonts w:ascii="Times New Roman" w:hAnsi="Times New Roman"/>
            <w:lang w:val="el-GR"/>
          </w:rPr>
          <w:t>=1780625</w:t>
        </w:r>
      </w:hyperlink>
      <w:r w:rsidRPr="00706B71">
        <w:rPr>
          <w:rFonts w:ascii="Times New Roman" w:hAnsi="Times New Roman"/>
          <w:lang w:val="el-GR"/>
        </w:rPr>
        <w:t>.</w:t>
      </w:r>
    </w:p>
    <w:p w14:paraId="387E5227" w14:textId="77777777" w:rsidR="00E954D3" w:rsidRPr="00C16501" w:rsidRDefault="00E954D3" w:rsidP="00E954D3">
      <w:pPr>
        <w:spacing w:before="480" w:after="120" w:line="360" w:lineRule="auto"/>
        <w:jc w:val="both"/>
        <w:rPr>
          <w:rFonts w:ascii="Times New Roman" w:hAnsi="Times New Roman"/>
          <w:sz w:val="22"/>
          <w:szCs w:val="22"/>
          <w:u w:val="dotted"/>
          <w:lang w:val="el-GR"/>
        </w:rPr>
      </w:pPr>
      <w:r w:rsidRPr="00706B71">
        <w:rPr>
          <w:rFonts w:ascii="Times New Roman" w:hAnsi="Times New Roman"/>
          <w:sz w:val="22"/>
          <w:szCs w:val="22"/>
          <w:u w:val="dotted"/>
          <w:lang w:val="el-GR"/>
        </w:rPr>
        <w:t>Οι παρενθετικές αναφορές για τις παραπάνω πηγές είναι</w:t>
      </w:r>
      <w:r w:rsidRPr="00C16501">
        <w:rPr>
          <w:rFonts w:ascii="Times New Roman" w:hAnsi="Times New Roman"/>
          <w:sz w:val="22"/>
          <w:szCs w:val="22"/>
          <w:u w:val="dotted"/>
          <w:lang w:val="el-GR"/>
        </w:rPr>
        <w:t>:</w:t>
      </w:r>
    </w:p>
    <w:p w14:paraId="61227257" w14:textId="77777777" w:rsidR="00C60F82" w:rsidRPr="00706B71" w:rsidRDefault="00C60F82" w:rsidP="00E954D3">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w:t>
      </w:r>
      <w:r w:rsidRPr="00706B71">
        <w:rPr>
          <w:rFonts w:ascii="Times New Roman" w:hAnsi="Times New Roman"/>
          <w:sz w:val="22"/>
          <w:szCs w:val="22"/>
        </w:rPr>
        <w:t>Greek</w:t>
      </w:r>
      <w:r w:rsidRPr="00706B71">
        <w:rPr>
          <w:rFonts w:ascii="Times New Roman" w:hAnsi="Times New Roman"/>
          <w:sz w:val="22"/>
          <w:szCs w:val="22"/>
          <w:lang w:val="el-GR"/>
        </w:rPr>
        <w:t xml:space="preserve"> </w:t>
      </w:r>
      <w:r w:rsidRPr="00706B71">
        <w:rPr>
          <w:rFonts w:ascii="Times New Roman" w:hAnsi="Times New Roman"/>
          <w:sz w:val="22"/>
          <w:szCs w:val="22"/>
        </w:rPr>
        <w:t>Public</w:t>
      </w:r>
      <w:r w:rsidRPr="00706B71">
        <w:rPr>
          <w:rFonts w:ascii="Times New Roman" w:hAnsi="Times New Roman"/>
          <w:sz w:val="22"/>
          <w:szCs w:val="22"/>
          <w:lang w:val="el-GR"/>
        </w:rPr>
        <w:t xml:space="preserve"> </w:t>
      </w:r>
      <w:r w:rsidRPr="00706B71">
        <w:rPr>
          <w:rFonts w:ascii="Times New Roman" w:hAnsi="Times New Roman"/>
          <w:sz w:val="22"/>
          <w:szCs w:val="22"/>
        </w:rPr>
        <w:t>Opinion</w:t>
      </w:r>
      <w:r w:rsidRPr="00706B71">
        <w:rPr>
          <w:rFonts w:ascii="Times New Roman" w:hAnsi="Times New Roman"/>
          <w:sz w:val="22"/>
          <w:szCs w:val="22"/>
          <w:lang w:val="el-GR"/>
        </w:rPr>
        <w:t>, 2009)</w:t>
      </w:r>
    </w:p>
    <w:p w14:paraId="01895B16"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(Εθνική Επιτροπή Τηλεπικοινωνιών και Ταχυδρομείων, 2009)</w:t>
      </w:r>
    </w:p>
    <w:p w14:paraId="0D78088D"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(Εφημερίδα Ισοτιμία, 2010)</w:t>
      </w:r>
    </w:p>
    <w:p w14:paraId="50ECCD7C"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(Εφημερίδα </w:t>
      </w:r>
      <w:proofErr w:type="spellStart"/>
      <w:r w:rsidRPr="00706B71">
        <w:rPr>
          <w:rFonts w:ascii="Times New Roman" w:hAnsi="Times New Roman"/>
          <w:sz w:val="22"/>
          <w:szCs w:val="22"/>
          <w:lang w:val="el-GR"/>
        </w:rPr>
        <w:t>Ναυτεμπορική</w:t>
      </w:r>
      <w:proofErr w:type="spellEnd"/>
      <w:r w:rsidRPr="00706B71">
        <w:rPr>
          <w:rFonts w:ascii="Times New Roman" w:hAnsi="Times New Roman"/>
          <w:sz w:val="22"/>
          <w:szCs w:val="22"/>
          <w:lang w:val="el-GR"/>
        </w:rPr>
        <w:t>, 2010α)</w:t>
      </w:r>
    </w:p>
    <w:p w14:paraId="2793DF3C"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 xml:space="preserve">(Εφημερίδα </w:t>
      </w:r>
      <w:proofErr w:type="spellStart"/>
      <w:r w:rsidRPr="00706B71">
        <w:rPr>
          <w:rFonts w:ascii="Times New Roman" w:hAnsi="Times New Roman"/>
          <w:sz w:val="22"/>
          <w:szCs w:val="22"/>
          <w:lang w:val="el-GR"/>
        </w:rPr>
        <w:t>Ναυτεμπορική</w:t>
      </w:r>
      <w:proofErr w:type="spellEnd"/>
      <w:r w:rsidRPr="00706B71">
        <w:rPr>
          <w:rFonts w:ascii="Times New Roman" w:hAnsi="Times New Roman"/>
          <w:sz w:val="22"/>
          <w:szCs w:val="22"/>
          <w:lang w:val="el-GR"/>
        </w:rPr>
        <w:t>, 2010β)</w:t>
      </w:r>
    </w:p>
    <w:p w14:paraId="6EE7C009" w14:textId="77777777" w:rsidR="00C60F82" w:rsidRPr="00706B71" w:rsidRDefault="00C60F82" w:rsidP="00605924">
      <w:pPr>
        <w:spacing w:before="120" w:after="120" w:line="360" w:lineRule="auto"/>
        <w:jc w:val="both"/>
        <w:rPr>
          <w:rFonts w:ascii="Times New Roman" w:hAnsi="Times New Roman"/>
          <w:sz w:val="22"/>
          <w:szCs w:val="22"/>
          <w:lang w:val="el-GR"/>
        </w:rPr>
      </w:pPr>
      <w:r w:rsidRPr="00706B71">
        <w:rPr>
          <w:rFonts w:ascii="Times New Roman" w:hAnsi="Times New Roman"/>
          <w:sz w:val="22"/>
          <w:szCs w:val="22"/>
          <w:lang w:val="el-GR"/>
        </w:rPr>
        <w:t>(Κούρος, 2010)</w:t>
      </w:r>
    </w:p>
    <w:p w14:paraId="4BBEFECC" w14:textId="77777777" w:rsidR="00C60F82" w:rsidRPr="00BC0E71" w:rsidRDefault="00C60F82" w:rsidP="00BC0E71">
      <w:pPr>
        <w:pStyle w:val="textcentered"/>
        <w:spacing w:after="120" w:line="360" w:lineRule="auto"/>
        <w:jc w:val="both"/>
        <w:rPr>
          <w:rFonts w:ascii="Times New Roman" w:hAnsi="Times New Roman"/>
          <w:b/>
          <w:u w:val="single"/>
          <w:lang w:val="el-GR"/>
        </w:rPr>
      </w:pPr>
      <w:r w:rsidRPr="00706B71">
        <w:rPr>
          <w:rFonts w:ascii="Times New Roman" w:hAnsi="Times New Roman"/>
          <w:lang w:val="el-GR"/>
        </w:rPr>
        <w:br w:type="page"/>
      </w:r>
      <w:r w:rsidR="00BC0E71">
        <w:rPr>
          <w:rFonts w:ascii="Times New Roman" w:hAnsi="Times New Roman"/>
          <w:b/>
          <w:u w:val="single"/>
          <w:lang w:val="el-GR"/>
        </w:rPr>
        <w:lastRenderedPageBreak/>
        <w:t>Π</w:t>
      </w:r>
      <w:r w:rsidR="00BC0E71" w:rsidRPr="00BC0E71">
        <w:rPr>
          <w:rFonts w:ascii="Times New Roman" w:hAnsi="Times New Roman"/>
          <w:b/>
          <w:u w:val="single"/>
          <w:lang w:val="el-GR"/>
        </w:rPr>
        <w:t>ηγές από το διαδίκτυο (εξαιρέσεις):</w:t>
      </w:r>
    </w:p>
    <w:p w14:paraId="7941B6BE" w14:textId="77777777"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Ένα βασικό ζήτημα που προκύπτει από την αναζήτηση πληροφοριών μέσω του διαδικτύου είναι αυτό της αξιοπιστίας των διαδικτυακών πηγών.</w:t>
      </w:r>
      <w:r w:rsidR="00931FC6">
        <w:rPr>
          <w:rFonts w:ascii="Times New Roman" w:hAnsi="Times New Roman"/>
          <w:lang w:val="el-GR"/>
        </w:rPr>
        <w:t xml:space="preserve"> </w:t>
      </w:r>
      <w:r w:rsidRPr="00BC0E71">
        <w:rPr>
          <w:rFonts w:ascii="Times New Roman" w:hAnsi="Times New Roman"/>
          <w:lang w:val="el-GR"/>
        </w:rPr>
        <w:t>Με λίγα λόγια, δεν είναι όλες οι πληροφορίες που περιέχονται στο διαδίκτυο αμερόληπτες και επιστημονικές, ορισμένες, μάλιστα, δεν αναφέρουν ούτε καν την ημερομηνία ανάρτησης / δημοσίευσης.</w:t>
      </w:r>
    </w:p>
    <w:p w14:paraId="690C80AC" w14:textId="77777777"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Βεβαίως, το διαδίκτυο περιέχει πλήθος πληροφοριών που είναι αξιόπιστες και τις οποίες, ως εκ τούτου, μπορούμε να χρησιμοποιήσουμε για να συγγράψουμε την εργασία μας. Παράδειγμα τέτοιων πηγών είναι και εκείνες της προηγούμενης σελίδας.</w:t>
      </w:r>
    </w:p>
    <w:p w14:paraId="1FB124D2" w14:textId="77777777"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u w:val="single"/>
          <w:lang w:val="el-GR"/>
        </w:rPr>
        <w:t>Προσοχή</w:t>
      </w:r>
      <w:r w:rsidRPr="00BC0E71">
        <w:rPr>
          <w:rFonts w:ascii="Times New Roman" w:hAnsi="Times New Roman"/>
          <w:lang w:val="el-GR"/>
        </w:rPr>
        <w:t>: Στην περίπτωση εντοπισμού μιας πηγής πληροφόρησης η οποία δεν μας οδηγεί στην συλλογή των απαραίτητων στοιχείων που χρειαζόμαστε προκειμένου να αναφερθούμε σε αυτή με σωστό τρόπο (συγγραφέας / φορέας δημοσίευσης, ημερομηνία, τίτλος δημοσίευσης), πρέπει να αναρωτηθούμε σοβαρά για την αξιοπιστία της.</w:t>
      </w:r>
    </w:p>
    <w:p w14:paraId="69DE5A10" w14:textId="77777777" w:rsidR="00C60F82" w:rsidRPr="00BC0E71" w:rsidRDefault="00C60F82" w:rsidP="00605924">
      <w:pPr>
        <w:spacing w:before="120" w:after="120" w:line="360" w:lineRule="auto"/>
        <w:jc w:val="both"/>
        <w:rPr>
          <w:rFonts w:ascii="Times New Roman" w:hAnsi="Times New Roman"/>
          <w:lang w:val="el-GR"/>
        </w:rPr>
      </w:pPr>
      <w:r w:rsidRPr="00BC0E71">
        <w:rPr>
          <w:rFonts w:ascii="Times New Roman" w:hAnsi="Times New Roman"/>
          <w:lang w:val="el-GR"/>
        </w:rPr>
        <w:t>Σε περίπτωση που αποφασίσουμε, παρά όλες τις σχετικές ελλείψεις, να συμπεριλάβουμε την συγκεκριμένη πηγής πληροφόρησης στην εργασία μας, θα πρέπει να εργαστούμε ως εξής:</w:t>
      </w:r>
    </w:p>
    <w:p w14:paraId="1232067C" w14:textId="77777777" w:rsidR="00C60F82" w:rsidRPr="00BC0E71" w:rsidRDefault="00C60F82" w:rsidP="00931FC6">
      <w:pPr>
        <w:numPr>
          <w:ilvl w:val="0"/>
          <w:numId w:val="7"/>
        </w:numPr>
        <w:tabs>
          <w:tab w:val="clear" w:pos="340"/>
        </w:tabs>
        <w:overflowPunct/>
        <w:autoSpaceDE/>
        <w:autoSpaceDN/>
        <w:adjustRightInd/>
        <w:spacing w:before="120" w:after="120" w:line="360" w:lineRule="auto"/>
        <w:jc w:val="both"/>
        <w:textAlignment w:val="auto"/>
        <w:rPr>
          <w:rFonts w:ascii="Times New Roman" w:hAnsi="Times New Roman"/>
          <w:lang w:val="el-GR"/>
        </w:rPr>
      </w:pPr>
      <w:r w:rsidRPr="00BC0E71">
        <w:rPr>
          <w:rFonts w:ascii="Times New Roman" w:hAnsi="Times New Roman"/>
          <w:lang w:val="el-GR"/>
        </w:rPr>
        <w:t>Στην θέση της παρενθετικής αναφοράς (που χρησιμοποιούμε σε όλες τις άλλες περιπτώσεις) θα χρησιμοποιήσουμε εκθετική αναφορά. Δηλαδή, θα εισάγουμε υποσημείωση μέσα στο κείμενο και στο κάτω μέρος της σελίδας θα παραθέσουμε την πλήρη διεύθυνση του διαδικτυακού τόπου στον οποίο εντοπίσαμε την πηγή.</w:t>
      </w:r>
    </w:p>
    <w:p w14:paraId="242F8164" w14:textId="77777777" w:rsidR="00C60F82" w:rsidRPr="00BC0E71" w:rsidRDefault="00C60F82" w:rsidP="00931FC6">
      <w:pPr>
        <w:numPr>
          <w:ilvl w:val="0"/>
          <w:numId w:val="7"/>
        </w:numPr>
        <w:tabs>
          <w:tab w:val="clear" w:pos="340"/>
        </w:tabs>
        <w:overflowPunct/>
        <w:autoSpaceDE/>
        <w:autoSpaceDN/>
        <w:adjustRightInd/>
        <w:spacing w:before="120" w:after="120" w:line="360" w:lineRule="auto"/>
        <w:jc w:val="both"/>
        <w:textAlignment w:val="auto"/>
        <w:rPr>
          <w:rFonts w:ascii="Times New Roman" w:hAnsi="Times New Roman"/>
          <w:lang w:val="el-GR"/>
        </w:rPr>
      </w:pPr>
      <w:r w:rsidRPr="00BC0E71">
        <w:rPr>
          <w:rFonts w:ascii="Times New Roman" w:hAnsi="Times New Roman"/>
          <w:lang w:val="el-GR"/>
        </w:rPr>
        <w:t>Στον τέλος του καταλόγου των βιβλιογραφικών αναφορών θα παραθέσουμε, εκ νέου, την συγκεκριμένη διεύθυνση του διαδικτυακού τόπου, αναφέροντας επιπλέον και την ημερομηνία στην οποία ανακτήθηκε:</w:t>
      </w:r>
    </w:p>
    <w:p w14:paraId="4D839199" w14:textId="77777777" w:rsidR="00C60F82" w:rsidRPr="00BC0E71" w:rsidRDefault="00B3686B" w:rsidP="00931FC6">
      <w:pPr>
        <w:spacing w:before="120" w:after="120" w:line="360" w:lineRule="auto"/>
        <w:ind w:left="340"/>
        <w:jc w:val="both"/>
        <w:rPr>
          <w:rFonts w:ascii="Times New Roman" w:hAnsi="Times New Roman"/>
          <w:lang w:val="el-GR"/>
        </w:rPr>
      </w:pPr>
      <w:hyperlink r:id="rId25" w:history="1">
        <w:r w:rsidR="00931FC6" w:rsidRPr="00B52837">
          <w:rPr>
            <w:rStyle w:val="Hyperlink"/>
            <w:rFonts w:ascii="Times New Roman" w:hAnsi="Times New Roman"/>
          </w:rPr>
          <w:t>http</w:t>
        </w:r>
        <w:r w:rsidR="00931FC6" w:rsidRPr="00B52837">
          <w:rPr>
            <w:rStyle w:val="Hyperlink"/>
            <w:rFonts w:ascii="Times New Roman" w:hAnsi="Times New Roman"/>
            <w:lang w:val="el-GR"/>
          </w:rPr>
          <w:t>://</w:t>
        </w:r>
        <w:r w:rsidR="00931FC6" w:rsidRPr="00B52837">
          <w:rPr>
            <w:rStyle w:val="Hyperlink"/>
            <w:rFonts w:ascii="Times New Roman" w:hAnsi="Times New Roman"/>
          </w:rPr>
          <w:t>www</w:t>
        </w:r>
        <w:r w:rsidR="00931FC6" w:rsidRPr="00B52837">
          <w:rPr>
            <w:rStyle w:val="Hyperlink"/>
            <w:rFonts w:ascii="Times New Roman" w:hAnsi="Times New Roman"/>
            <w:lang w:val="el-GR"/>
          </w:rPr>
          <w:t>.4</w:t>
        </w:r>
        <w:proofErr w:type="spellStart"/>
        <w:r w:rsidR="00931FC6" w:rsidRPr="00B52837">
          <w:rPr>
            <w:rStyle w:val="Hyperlink"/>
            <w:rFonts w:ascii="Times New Roman" w:hAnsi="Times New Roman"/>
          </w:rPr>
          <w:t>th</w:t>
        </w:r>
        <w:proofErr w:type="spellEnd"/>
        <w:r w:rsidR="00931FC6" w:rsidRPr="00B52837">
          <w:rPr>
            <w:rStyle w:val="Hyperlink"/>
            <w:rFonts w:ascii="Times New Roman" w:hAnsi="Times New Roman"/>
            <w:lang w:val="el-GR"/>
          </w:rPr>
          <w:t>-</w:t>
        </w:r>
        <w:r w:rsidR="00931FC6" w:rsidRPr="00B52837">
          <w:rPr>
            <w:rStyle w:val="Hyperlink"/>
            <w:rFonts w:ascii="Times New Roman" w:hAnsi="Times New Roman"/>
          </w:rPr>
          <w:t>media</w:t>
        </w:r>
        <w:r w:rsidR="00931FC6" w:rsidRPr="00B52837">
          <w:rPr>
            <w:rStyle w:val="Hyperlink"/>
            <w:rFonts w:ascii="Times New Roman" w:hAnsi="Times New Roman"/>
            <w:lang w:val="el-GR"/>
          </w:rPr>
          <w:t>.</w:t>
        </w:r>
        <w:r w:rsidR="00931FC6" w:rsidRPr="00B52837">
          <w:rPr>
            <w:rStyle w:val="Hyperlink"/>
            <w:rFonts w:ascii="Times New Roman" w:hAnsi="Times New Roman"/>
          </w:rPr>
          <w:t>net</w:t>
        </w:r>
        <w:r w:rsidR="00931FC6" w:rsidRPr="00B52837">
          <w:rPr>
            <w:rStyle w:val="Hyperlink"/>
            <w:rFonts w:ascii="Times New Roman" w:hAnsi="Times New Roman"/>
            <w:lang w:val="el-GR"/>
          </w:rPr>
          <w:t>/</w:t>
        </w:r>
        <w:r w:rsidR="00931FC6" w:rsidRPr="00B52837">
          <w:rPr>
            <w:rStyle w:val="Hyperlink"/>
            <w:rFonts w:ascii="Times New Roman" w:hAnsi="Times New Roman"/>
          </w:rPr>
          <w:t>overview</w:t>
        </w:r>
        <w:r w:rsidR="00931FC6" w:rsidRPr="00B52837">
          <w:rPr>
            <w:rStyle w:val="Hyperlink"/>
            <w:rFonts w:ascii="Times New Roman" w:hAnsi="Times New Roman"/>
            <w:lang w:val="el-GR"/>
          </w:rPr>
          <w:t>/</w:t>
        </w:r>
        <w:r w:rsidR="00931FC6" w:rsidRPr="00B52837">
          <w:rPr>
            <w:rStyle w:val="Hyperlink"/>
            <w:rFonts w:ascii="Times New Roman" w:hAnsi="Times New Roman"/>
          </w:rPr>
          <w:t>success</w:t>
        </w:r>
        <w:r w:rsidR="00931FC6" w:rsidRPr="00B52837">
          <w:rPr>
            <w:rStyle w:val="Hyperlink"/>
            <w:rFonts w:ascii="Times New Roman" w:hAnsi="Times New Roman"/>
            <w:lang w:val="el-GR"/>
          </w:rPr>
          <w:t>_</w:t>
        </w:r>
        <w:r w:rsidR="00931FC6" w:rsidRPr="00B52837">
          <w:rPr>
            <w:rStyle w:val="Hyperlink"/>
            <w:rFonts w:ascii="Times New Roman" w:hAnsi="Times New Roman"/>
          </w:rPr>
          <w:t>factors</w:t>
        </w:r>
        <w:r w:rsidR="00931FC6" w:rsidRPr="00B52837">
          <w:rPr>
            <w:rStyle w:val="Hyperlink"/>
            <w:rFonts w:ascii="Times New Roman" w:hAnsi="Times New Roman"/>
            <w:lang w:val="el-GR"/>
          </w:rPr>
          <w:t>.</w:t>
        </w:r>
        <w:proofErr w:type="spellStart"/>
        <w:r w:rsidR="00931FC6" w:rsidRPr="00B52837">
          <w:rPr>
            <w:rStyle w:val="Hyperlink"/>
            <w:rFonts w:ascii="Times New Roman" w:hAnsi="Times New Roman"/>
          </w:rPr>
          <w:t>php</w:t>
        </w:r>
        <w:proofErr w:type="spellEnd"/>
      </w:hyperlink>
      <w:r w:rsidR="00C60F82" w:rsidRPr="00BC0E71">
        <w:rPr>
          <w:rFonts w:ascii="Times New Roman" w:hAnsi="Times New Roman"/>
          <w:lang w:val="el-GR"/>
        </w:rPr>
        <w:t xml:space="preserve"> (ανακτήθηκε στις 14-10-2007).</w:t>
      </w:r>
    </w:p>
    <w:p w14:paraId="4B75843B" w14:textId="77777777" w:rsidR="00C60F82" w:rsidRPr="00BC0E71" w:rsidRDefault="00B3686B" w:rsidP="00931FC6">
      <w:pPr>
        <w:spacing w:before="120" w:after="120" w:line="360" w:lineRule="auto"/>
        <w:ind w:left="340"/>
        <w:jc w:val="both"/>
        <w:rPr>
          <w:rFonts w:ascii="Times New Roman" w:hAnsi="Times New Roman"/>
          <w:lang w:val="el-GR"/>
        </w:rPr>
      </w:pPr>
      <w:hyperlink r:id="rId26" w:history="1">
        <w:r w:rsidR="00C60F82" w:rsidRPr="00931FC6">
          <w:rPr>
            <w:rStyle w:val="Hyperlink"/>
          </w:rPr>
          <w:t>http</w:t>
        </w:r>
        <w:r w:rsidR="00C60F82" w:rsidRPr="002049EB">
          <w:rPr>
            <w:rStyle w:val="Hyperlink"/>
            <w:lang w:val="el-GR"/>
          </w:rPr>
          <w:t>://</w:t>
        </w:r>
        <w:r w:rsidR="00C60F82" w:rsidRPr="00931FC6">
          <w:rPr>
            <w:rStyle w:val="Hyperlink"/>
          </w:rPr>
          <w:t>www</w:t>
        </w:r>
        <w:r w:rsidR="00C60F82" w:rsidRPr="002049EB">
          <w:rPr>
            <w:rStyle w:val="Hyperlink"/>
            <w:lang w:val="el-GR"/>
          </w:rPr>
          <w:t>.</w:t>
        </w:r>
        <w:proofErr w:type="spellStart"/>
        <w:r w:rsidR="00C60F82" w:rsidRPr="00931FC6">
          <w:rPr>
            <w:rStyle w:val="Hyperlink"/>
          </w:rPr>
          <w:t>youtube</w:t>
        </w:r>
        <w:proofErr w:type="spellEnd"/>
        <w:r w:rsidR="00C60F82" w:rsidRPr="002049EB">
          <w:rPr>
            <w:rStyle w:val="Hyperlink"/>
            <w:lang w:val="el-GR"/>
          </w:rPr>
          <w:t>.</w:t>
        </w:r>
        <w:r w:rsidR="00C60F82" w:rsidRPr="00931FC6">
          <w:rPr>
            <w:rStyle w:val="Hyperlink"/>
          </w:rPr>
          <w:t>com</w:t>
        </w:r>
        <w:r w:rsidR="00C60F82" w:rsidRPr="002049EB">
          <w:rPr>
            <w:rStyle w:val="Hyperlink"/>
            <w:lang w:val="el-GR"/>
          </w:rPr>
          <w:t>/</w:t>
        </w:r>
        <w:r w:rsidR="00C60F82" w:rsidRPr="00931FC6">
          <w:rPr>
            <w:rStyle w:val="Hyperlink"/>
          </w:rPr>
          <w:t>watch</w:t>
        </w:r>
        <w:r w:rsidR="00C60F82" w:rsidRPr="002049EB">
          <w:rPr>
            <w:rStyle w:val="Hyperlink"/>
            <w:lang w:val="el-GR"/>
          </w:rPr>
          <w:t>?</w:t>
        </w:r>
        <w:r w:rsidR="00C60F82" w:rsidRPr="00931FC6">
          <w:rPr>
            <w:rStyle w:val="Hyperlink"/>
          </w:rPr>
          <w:t>v</w:t>
        </w:r>
        <w:r w:rsidR="00C60F82" w:rsidRPr="002049EB">
          <w:rPr>
            <w:rStyle w:val="Hyperlink"/>
            <w:lang w:val="el-GR"/>
          </w:rPr>
          <w:t>=</w:t>
        </w:r>
        <w:proofErr w:type="spellStart"/>
        <w:r w:rsidR="00C60F82" w:rsidRPr="00931FC6">
          <w:rPr>
            <w:rStyle w:val="Hyperlink"/>
          </w:rPr>
          <w:t>IeGwmq</w:t>
        </w:r>
        <w:proofErr w:type="spellEnd"/>
        <w:r w:rsidR="00C60F82" w:rsidRPr="002049EB">
          <w:rPr>
            <w:rStyle w:val="Hyperlink"/>
            <w:lang w:val="el-GR"/>
          </w:rPr>
          <w:t>69-</w:t>
        </w:r>
        <w:proofErr w:type="spellStart"/>
        <w:r w:rsidR="00C60F82" w:rsidRPr="00931FC6">
          <w:rPr>
            <w:rStyle w:val="Hyperlink"/>
          </w:rPr>
          <w:t>Ao</w:t>
        </w:r>
        <w:proofErr w:type="spellEnd"/>
        <w:r w:rsidR="00C60F82" w:rsidRPr="002049EB">
          <w:rPr>
            <w:rStyle w:val="Hyperlink"/>
            <w:lang w:val="el-GR"/>
          </w:rPr>
          <w:t>&amp;</w:t>
        </w:r>
        <w:r w:rsidR="00C60F82" w:rsidRPr="00931FC6">
          <w:rPr>
            <w:rStyle w:val="Hyperlink"/>
          </w:rPr>
          <w:t>feature</w:t>
        </w:r>
        <w:r w:rsidR="00C60F82" w:rsidRPr="002049EB">
          <w:rPr>
            <w:rStyle w:val="Hyperlink"/>
            <w:lang w:val="el-GR"/>
          </w:rPr>
          <w:t>=</w:t>
        </w:r>
        <w:r w:rsidR="00C60F82" w:rsidRPr="00931FC6">
          <w:rPr>
            <w:rStyle w:val="Hyperlink"/>
          </w:rPr>
          <w:t>related</w:t>
        </w:r>
      </w:hyperlink>
      <w:r w:rsidR="00931FC6">
        <w:rPr>
          <w:rFonts w:ascii="Times New Roman" w:hAnsi="Times New Roman"/>
          <w:lang w:val="el-GR"/>
        </w:rPr>
        <w:t xml:space="preserve"> </w:t>
      </w:r>
      <w:r w:rsidR="00C60F82" w:rsidRPr="00BC0E71">
        <w:rPr>
          <w:rFonts w:ascii="Times New Roman" w:hAnsi="Times New Roman"/>
          <w:lang w:val="el-GR"/>
        </w:rPr>
        <w:t>(ανακτήθηκε στις 04-03-2011).</w:t>
      </w:r>
    </w:p>
    <w:p w14:paraId="765EA99E" w14:textId="77777777" w:rsidR="00A82F9E" w:rsidRPr="00706B71" w:rsidRDefault="00A82F9E" w:rsidP="007B18DD">
      <w:pPr>
        <w:pStyle w:val="textcentered"/>
        <w:spacing w:before="60" w:after="240" w:line="360" w:lineRule="auto"/>
        <w:jc w:val="both"/>
        <w:rPr>
          <w:rFonts w:ascii="Times New Roman" w:hAnsi="Times New Roman"/>
          <w:lang w:val="el-GR"/>
        </w:rPr>
      </w:pPr>
    </w:p>
    <w:p w14:paraId="289DF89A" w14:textId="77777777" w:rsidR="007B18DD" w:rsidRPr="00706B71" w:rsidRDefault="007B18DD" w:rsidP="007B18DD">
      <w:pPr>
        <w:pStyle w:val="textcentered"/>
        <w:spacing w:before="60" w:after="240" w:line="360" w:lineRule="auto"/>
        <w:jc w:val="both"/>
        <w:rPr>
          <w:rFonts w:ascii="Times New Roman" w:hAnsi="Times New Roman"/>
          <w:lang w:val="el-GR"/>
        </w:rPr>
        <w:sectPr w:rsidR="007B18DD" w:rsidRPr="00706B71" w:rsidSect="00674B5D">
          <w:headerReference w:type="default" r:id="rId27"/>
          <w:pgSz w:w="11907" w:h="16840" w:code="9"/>
          <w:pgMar w:top="1701" w:right="1418" w:bottom="1418" w:left="1701" w:header="567" w:footer="567" w:gutter="0"/>
          <w:cols w:space="720"/>
        </w:sectPr>
      </w:pPr>
    </w:p>
    <w:p w14:paraId="4F56FC7E" w14:textId="77777777" w:rsidR="007B18DD" w:rsidRPr="002818F0" w:rsidRDefault="00682A1A" w:rsidP="00682A1A">
      <w:pPr>
        <w:spacing w:before="3720" w:after="600" w:line="360" w:lineRule="auto"/>
        <w:rPr>
          <w:rFonts w:ascii="Times New Roman" w:hAnsi="Times New Roman"/>
          <w:b/>
          <w:sz w:val="48"/>
          <w:szCs w:val="48"/>
          <w:lang w:val="el-GR"/>
        </w:rPr>
      </w:pPr>
      <w:r w:rsidRPr="002818F0">
        <w:rPr>
          <w:rFonts w:ascii="Times New Roman" w:hAnsi="Times New Roman"/>
          <w:b/>
          <w:sz w:val="48"/>
          <w:szCs w:val="48"/>
          <w:lang w:val="el-GR"/>
        </w:rPr>
        <w:lastRenderedPageBreak/>
        <w:t>ΠΑΡΑΡΤΗΜΑΤΑ</w:t>
      </w:r>
    </w:p>
    <w:p w14:paraId="572151BA" w14:textId="77777777" w:rsidR="00682A1A" w:rsidRPr="00706B71" w:rsidRDefault="00682A1A" w:rsidP="00682A1A">
      <w:pPr>
        <w:pStyle w:val="textcentered"/>
        <w:spacing w:before="120" w:after="120" w:line="360" w:lineRule="auto"/>
        <w:jc w:val="both"/>
        <w:rPr>
          <w:rFonts w:ascii="Times New Roman" w:hAnsi="Times New Roman"/>
          <w:lang w:val="el-GR"/>
        </w:rPr>
      </w:pPr>
    </w:p>
    <w:p w14:paraId="34493240" w14:textId="77777777" w:rsidR="00682A1A" w:rsidRPr="00706B71" w:rsidRDefault="00682A1A" w:rsidP="00682A1A">
      <w:pPr>
        <w:pStyle w:val="textcentered"/>
        <w:spacing w:before="120" w:after="120" w:line="360" w:lineRule="auto"/>
        <w:jc w:val="both"/>
        <w:rPr>
          <w:rFonts w:ascii="Times New Roman" w:hAnsi="Times New Roman"/>
          <w:lang w:val="el-GR"/>
        </w:rPr>
      </w:pPr>
    </w:p>
    <w:p w14:paraId="77198761" w14:textId="77777777" w:rsidR="00682A1A" w:rsidRPr="00706B71" w:rsidRDefault="00682A1A" w:rsidP="00682A1A">
      <w:pPr>
        <w:pStyle w:val="textcentered"/>
        <w:spacing w:before="120" w:after="120" w:line="360" w:lineRule="auto"/>
        <w:jc w:val="both"/>
        <w:rPr>
          <w:rFonts w:ascii="Times New Roman" w:hAnsi="Times New Roman"/>
          <w:lang w:val="el-GR"/>
        </w:rPr>
      </w:pPr>
    </w:p>
    <w:p w14:paraId="296B950B" w14:textId="77777777" w:rsidR="00682A1A" w:rsidRPr="00706B71" w:rsidRDefault="00682A1A" w:rsidP="00682A1A">
      <w:pPr>
        <w:pStyle w:val="textcentered"/>
        <w:spacing w:before="120" w:after="120" w:line="360" w:lineRule="auto"/>
        <w:jc w:val="both"/>
        <w:rPr>
          <w:rFonts w:ascii="Times New Roman" w:hAnsi="Times New Roman"/>
          <w:lang w:val="el-GR"/>
        </w:rPr>
        <w:sectPr w:rsidR="00682A1A" w:rsidRPr="00706B71" w:rsidSect="00674B5D">
          <w:headerReference w:type="default" r:id="rId28"/>
          <w:pgSz w:w="11907" w:h="16840" w:code="9"/>
          <w:pgMar w:top="1701" w:right="1418" w:bottom="1418" w:left="1701" w:header="567" w:footer="567" w:gutter="0"/>
          <w:cols w:space="720"/>
        </w:sectPr>
      </w:pPr>
    </w:p>
    <w:p w14:paraId="1F4183C4" w14:textId="77777777" w:rsidR="00682A1A" w:rsidRPr="00706B71" w:rsidRDefault="00682A1A" w:rsidP="00682A1A">
      <w:pPr>
        <w:spacing w:before="3720" w:after="600" w:line="360" w:lineRule="auto"/>
        <w:rPr>
          <w:rFonts w:ascii="Times New Roman" w:hAnsi="Times New Roman"/>
          <w:b/>
          <w:sz w:val="40"/>
          <w:szCs w:val="40"/>
          <w:lang w:val="el-GR"/>
        </w:rPr>
      </w:pPr>
      <w:r w:rsidRPr="00706B71">
        <w:rPr>
          <w:rFonts w:ascii="Times New Roman" w:hAnsi="Times New Roman"/>
          <w:b/>
          <w:sz w:val="40"/>
          <w:szCs w:val="40"/>
          <w:lang w:val="el-GR"/>
        </w:rPr>
        <w:lastRenderedPageBreak/>
        <w:t>ΠΑΡΑΡΤΗΜΑ 1: Ερωτηματολόγιο</w:t>
      </w:r>
    </w:p>
    <w:p w14:paraId="2F68B598" w14:textId="77777777" w:rsidR="00682A1A" w:rsidRPr="00706B71" w:rsidRDefault="00682A1A" w:rsidP="00682A1A">
      <w:pPr>
        <w:pStyle w:val="textcentered"/>
        <w:spacing w:before="120" w:after="120" w:line="360" w:lineRule="auto"/>
        <w:jc w:val="both"/>
        <w:rPr>
          <w:rFonts w:ascii="Times New Roman" w:hAnsi="Times New Roman"/>
          <w:lang w:val="el-GR"/>
        </w:rPr>
      </w:pPr>
    </w:p>
    <w:p w14:paraId="5F0B5552" w14:textId="77777777" w:rsidR="00682A1A" w:rsidRPr="00706B71" w:rsidRDefault="00682A1A" w:rsidP="00682A1A">
      <w:pPr>
        <w:pStyle w:val="textcentered"/>
        <w:spacing w:before="120" w:after="120" w:line="360" w:lineRule="auto"/>
        <w:jc w:val="both"/>
        <w:rPr>
          <w:rFonts w:ascii="Times New Roman" w:hAnsi="Times New Roman"/>
          <w:lang w:val="el-GR"/>
        </w:rPr>
        <w:sectPr w:rsidR="00682A1A" w:rsidRPr="00706B71" w:rsidSect="00674B5D">
          <w:headerReference w:type="default" r:id="rId29"/>
          <w:pgSz w:w="11907" w:h="16840" w:code="9"/>
          <w:pgMar w:top="1701" w:right="1418" w:bottom="1418" w:left="1701" w:header="567" w:footer="567" w:gutter="0"/>
          <w:cols w:space="720"/>
        </w:sectPr>
      </w:pPr>
    </w:p>
    <w:p w14:paraId="50D5011B" w14:textId="77777777" w:rsidR="00682A1A" w:rsidRPr="00706B71" w:rsidRDefault="00682A1A" w:rsidP="00682A1A">
      <w:pPr>
        <w:spacing w:before="3720" w:after="600" w:line="360" w:lineRule="auto"/>
        <w:rPr>
          <w:rFonts w:ascii="Times New Roman" w:hAnsi="Times New Roman"/>
          <w:b/>
          <w:sz w:val="40"/>
          <w:szCs w:val="40"/>
          <w:lang w:val="el-GR"/>
        </w:rPr>
      </w:pPr>
      <w:r w:rsidRPr="00706B71">
        <w:rPr>
          <w:rFonts w:ascii="Times New Roman" w:hAnsi="Times New Roman"/>
          <w:b/>
          <w:sz w:val="40"/>
          <w:szCs w:val="40"/>
          <w:lang w:val="el-GR"/>
        </w:rPr>
        <w:lastRenderedPageBreak/>
        <w:t>ΠΑΡΑΡΤΗΜΑ 2: Περιγραφικά στατιστικά</w:t>
      </w:r>
    </w:p>
    <w:p w14:paraId="16984C3E" w14:textId="77777777" w:rsidR="00682A1A" w:rsidRPr="00706B71" w:rsidRDefault="00682A1A" w:rsidP="00682A1A">
      <w:pPr>
        <w:pStyle w:val="textcentered"/>
        <w:spacing w:before="120" w:after="120" w:line="360" w:lineRule="auto"/>
        <w:jc w:val="both"/>
        <w:rPr>
          <w:rFonts w:ascii="Times New Roman" w:hAnsi="Times New Roman"/>
          <w:lang w:val="el-GR"/>
        </w:rPr>
      </w:pPr>
    </w:p>
    <w:sectPr w:rsidR="00682A1A" w:rsidRPr="00706B71" w:rsidSect="00674B5D">
      <w:headerReference w:type="default" r:id="rId30"/>
      <w:pgSz w:w="11907" w:h="16840" w:code="9"/>
      <w:pgMar w:top="1701" w:right="1418" w:bottom="1418"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78CA" w14:textId="77777777" w:rsidR="00B3686B" w:rsidRDefault="00B3686B">
      <w:r>
        <w:separator/>
      </w:r>
    </w:p>
  </w:endnote>
  <w:endnote w:type="continuationSeparator" w:id="0">
    <w:p w14:paraId="062271A7" w14:textId="77777777" w:rsidR="00B3686B" w:rsidRDefault="00B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4255" w14:textId="77777777" w:rsidR="00477780" w:rsidRPr="00FD2785" w:rsidRDefault="007919B0" w:rsidP="00D63BE3">
    <w:pPr>
      <w:pStyle w:val="Footer"/>
      <w:jc w:val="center"/>
      <w:rPr>
        <w:rFonts w:ascii="Times New Roman" w:hAnsi="Times New Roman"/>
        <w:sz w:val="22"/>
        <w:szCs w:val="22"/>
      </w:rPr>
    </w:pPr>
    <w:r w:rsidRPr="00FD2785">
      <w:rPr>
        <w:rStyle w:val="PageNumber"/>
        <w:rFonts w:ascii="Times New Roman" w:hAnsi="Times New Roman"/>
        <w:sz w:val="22"/>
        <w:szCs w:val="22"/>
      </w:rPr>
      <w:fldChar w:fldCharType="begin"/>
    </w:r>
    <w:r w:rsidR="00477780" w:rsidRPr="00FD2785">
      <w:rPr>
        <w:rStyle w:val="PageNumber"/>
        <w:rFonts w:ascii="Times New Roman" w:hAnsi="Times New Roman"/>
        <w:sz w:val="22"/>
        <w:szCs w:val="22"/>
      </w:rPr>
      <w:instrText xml:space="preserve"> PAGE </w:instrText>
    </w:r>
    <w:r w:rsidRPr="00FD2785">
      <w:rPr>
        <w:rStyle w:val="PageNumber"/>
        <w:rFonts w:ascii="Times New Roman" w:hAnsi="Times New Roman"/>
        <w:sz w:val="22"/>
        <w:szCs w:val="22"/>
      </w:rPr>
      <w:fldChar w:fldCharType="separate"/>
    </w:r>
    <w:r w:rsidR="00CB698C">
      <w:rPr>
        <w:rStyle w:val="PageNumber"/>
        <w:rFonts w:ascii="Times New Roman" w:hAnsi="Times New Roman"/>
        <w:noProof/>
        <w:sz w:val="22"/>
        <w:szCs w:val="22"/>
      </w:rPr>
      <w:t>iv</w:t>
    </w:r>
    <w:r w:rsidRPr="00FD2785">
      <w:rPr>
        <w:rStyle w:val="PageNumbe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369" w14:textId="77777777" w:rsidR="00477780" w:rsidRPr="00916926" w:rsidRDefault="00477780" w:rsidP="0091692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828E" w14:textId="77777777" w:rsidR="00B3686B" w:rsidRDefault="00B3686B">
      <w:r>
        <w:separator/>
      </w:r>
    </w:p>
  </w:footnote>
  <w:footnote w:type="continuationSeparator" w:id="0">
    <w:p w14:paraId="32322BD0" w14:textId="77777777" w:rsidR="00B3686B" w:rsidRDefault="00B3686B">
      <w:r>
        <w:continuationSeparator/>
      </w:r>
    </w:p>
  </w:footnote>
  <w:footnote w:id="1">
    <w:p w14:paraId="77E607FE" w14:textId="77777777" w:rsidR="00477780" w:rsidRPr="003E3CC7" w:rsidRDefault="00477780" w:rsidP="00EC7553">
      <w:pPr>
        <w:pStyle w:val="FootnoteText"/>
        <w:widowControl w:val="0"/>
        <w:ind w:left="170" w:hanging="170"/>
        <w:rPr>
          <w:lang w:val="el-GR"/>
        </w:rPr>
      </w:pPr>
      <w:r w:rsidRPr="003E3CC7">
        <w:rPr>
          <w:vertAlign w:val="superscript"/>
          <w:lang w:val="el-GR"/>
        </w:rPr>
        <w:footnoteRef/>
      </w:r>
      <w:r>
        <w:rPr>
          <w:rFonts w:ascii="Times New Roman" w:hAnsi="Times New Roman"/>
          <w:lang w:val="el-GR"/>
        </w:rPr>
        <w:tab/>
      </w:r>
      <w:r>
        <w:rPr>
          <w:lang w:val="el-GR"/>
        </w:rPr>
        <w:t>Αυτό είναι ένα παράδειγμα υποσημείωσης</w:t>
      </w:r>
      <w:r w:rsidRPr="003E3CC7">
        <w:rPr>
          <w:lang w:val="el-GR"/>
        </w:rPr>
        <w:t>.</w:t>
      </w:r>
    </w:p>
  </w:footnote>
  <w:footnote w:id="2">
    <w:p w14:paraId="4ECD84B2" w14:textId="77777777" w:rsidR="00477780" w:rsidRPr="00C60F82" w:rsidRDefault="00477780" w:rsidP="00EC7553">
      <w:pPr>
        <w:pStyle w:val="FootnoteText"/>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αναφέρει μόνο επιμελητή / επιμελητές έκδοσης.</w:t>
      </w:r>
    </w:p>
  </w:footnote>
  <w:footnote w:id="3">
    <w:p w14:paraId="3D689062" w14:textId="77777777" w:rsidR="00477780" w:rsidRPr="00C60F82" w:rsidRDefault="00477780" w:rsidP="00EC7553">
      <w:pPr>
        <w:pStyle w:val="FootnoteText"/>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δεν αναφέρει συγγραφέα ή επιμελητή έκδοσης (λεξικό, εγκυκλοπαίδεια).</w:t>
      </w:r>
    </w:p>
  </w:footnote>
  <w:footnote w:id="4">
    <w:p w14:paraId="6F77D2C5" w14:textId="77777777" w:rsidR="00477780" w:rsidRPr="00C60F82" w:rsidRDefault="00477780" w:rsidP="00EC7553">
      <w:pPr>
        <w:pStyle w:val="FootnoteText"/>
        <w:spacing w:before="40" w:after="40" w:line="360" w:lineRule="auto"/>
        <w:ind w:left="170" w:hanging="170"/>
        <w:jc w:val="both"/>
        <w:rPr>
          <w:lang w:val="el-GR"/>
        </w:rPr>
      </w:pPr>
      <w:r w:rsidRPr="003E3CC7">
        <w:rPr>
          <w:vertAlign w:val="superscript"/>
          <w:lang w:val="el-GR"/>
        </w:rPr>
        <w:footnoteRef/>
      </w:r>
      <w:r>
        <w:rPr>
          <w:rFonts w:ascii="Times New Roman" w:hAnsi="Times New Roman"/>
          <w:lang w:val="el-GR"/>
        </w:rPr>
        <w:tab/>
      </w:r>
      <w:r w:rsidRPr="00C60F82">
        <w:rPr>
          <w:lang w:val="el-GR"/>
        </w:rPr>
        <w:t>Όταν το βιβλίο διαθέτει τόμους.</w:t>
      </w:r>
    </w:p>
  </w:footnote>
  <w:footnote w:id="5">
    <w:p w14:paraId="62DDC13B" w14:textId="77777777" w:rsidR="00477780" w:rsidRPr="00C60F82" w:rsidRDefault="00477780" w:rsidP="00EC7553">
      <w:pPr>
        <w:pStyle w:val="FootnoteText"/>
        <w:spacing w:before="40" w:after="40" w:line="360" w:lineRule="auto"/>
        <w:ind w:left="170" w:hanging="170"/>
        <w:jc w:val="both"/>
        <w:rPr>
          <w:lang w:val="el-GR"/>
        </w:rPr>
      </w:pPr>
      <w:r w:rsidRPr="00356130">
        <w:rPr>
          <w:vertAlign w:val="superscript"/>
        </w:rPr>
        <w:footnoteRef/>
      </w:r>
      <w:r>
        <w:rPr>
          <w:rFonts w:ascii="Times New Roman" w:hAnsi="Times New Roman"/>
          <w:lang w:val="el-GR"/>
        </w:rPr>
        <w:tab/>
      </w:r>
      <w:r w:rsidRPr="00C60F82">
        <w:rPr>
          <w:lang w:val="el-GR"/>
        </w:rPr>
        <w:t>Όταν πρόκειται για ένα κεφάλαιο ή άρθρο ενός συγγραφέα σε συλλογικό έργο, με επιμελητές έκδοσης.</w:t>
      </w:r>
    </w:p>
  </w:footnote>
  <w:footnote w:id="6">
    <w:p w14:paraId="704AE366" w14:textId="77777777" w:rsidR="00477780" w:rsidRPr="00C60F82" w:rsidRDefault="00477780" w:rsidP="00EC7553">
      <w:pPr>
        <w:pStyle w:val="FootnoteText"/>
        <w:spacing w:before="60" w:after="60" w:line="360" w:lineRule="auto"/>
        <w:ind w:left="170" w:hanging="170"/>
        <w:jc w:val="both"/>
        <w:rPr>
          <w:lang w:val="el-GR"/>
        </w:rPr>
      </w:pPr>
      <w:r w:rsidRPr="00356130">
        <w:rPr>
          <w:vertAlign w:val="superscript"/>
        </w:rPr>
        <w:footnoteRef/>
      </w:r>
      <w:r>
        <w:rPr>
          <w:rFonts w:ascii="Times New Roman" w:hAnsi="Times New Roman"/>
          <w:lang w:val="el-GR"/>
        </w:rPr>
        <w:tab/>
      </w:r>
      <w:r w:rsidRPr="00C60F82">
        <w:rPr>
          <w:lang w:val="el-GR"/>
        </w:rPr>
        <w:t xml:space="preserve">Στις περιοδικές εκδόσεις ανήκουν όλα τα έντυπα που δημοσιεύονται σε τακτική βάση: </w:t>
      </w:r>
      <w:r>
        <w:rPr>
          <w:lang w:val="el-GR"/>
        </w:rPr>
        <w:t xml:space="preserve">διάφορα </w:t>
      </w:r>
      <w:r w:rsidRPr="00C60F82">
        <w:rPr>
          <w:lang w:val="el-GR"/>
        </w:rPr>
        <w:t>περιοδικά, εφημερίδες, δελτία τύπου κ.α.</w:t>
      </w:r>
    </w:p>
  </w:footnote>
  <w:footnote w:id="7">
    <w:p w14:paraId="0402C0A3" w14:textId="77777777" w:rsidR="00477780" w:rsidRPr="00C60F82" w:rsidRDefault="00477780" w:rsidP="00EC7553">
      <w:pPr>
        <w:pStyle w:val="FootnoteText"/>
        <w:spacing w:before="60" w:after="60" w:line="360" w:lineRule="auto"/>
        <w:ind w:left="170" w:hanging="170"/>
        <w:jc w:val="both"/>
        <w:rPr>
          <w:lang w:val="el-GR"/>
        </w:rPr>
      </w:pPr>
      <w:r w:rsidRPr="009A0158">
        <w:rPr>
          <w:vertAlign w:val="superscript"/>
        </w:rPr>
        <w:footnoteRef/>
      </w:r>
      <w:r>
        <w:rPr>
          <w:rFonts w:ascii="Times New Roman" w:hAnsi="Times New Roman"/>
          <w:lang w:val="el-GR"/>
        </w:rPr>
        <w:tab/>
      </w:r>
      <w:r w:rsidRPr="00C60F82">
        <w:rPr>
          <w:lang w:val="el-GR"/>
        </w:rPr>
        <w:t xml:space="preserve">Σε περίπτωση αυτή δεν αναφέρεται ο συγγραφέας του άρθρου, αλλά μόνο ο φορέας έκδοσης. </w:t>
      </w:r>
    </w:p>
  </w:footnote>
  <w:footnote w:id="8">
    <w:p w14:paraId="78A4D500" w14:textId="77777777" w:rsidR="00477780" w:rsidRPr="00C60F82" w:rsidRDefault="00477780" w:rsidP="00EC7553">
      <w:pPr>
        <w:pStyle w:val="FootnoteText"/>
        <w:spacing w:before="60" w:after="60" w:line="360" w:lineRule="auto"/>
        <w:ind w:left="170" w:hanging="170"/>
        <w:jc w:val="both"/>
        <w:rPr>
          <w:vertAlign w:val="superscript"/>
          <w:lang w:val="el-GR"/>
        </w:rPr>
      </w:pPr>
      <w:r w:rsidRPr="00F92B99">
        <w:rPr>
          <w:vertAlign w:val="superscript"/>
        </w:rPr>
        <w:footnoteRef/>
      </w:r>
      <w:r>
        <w:rPr>
          <w:rFonts w:ascii="Times New Roman" w:hAnsi="Times New Roman"/>
          <w:lang w:val="el-GR"/>
        </w:rPr>
        <w:tab/>
      </w:r>
      <w:r w:rsidRPr="00C60F82">
        <w:rPr>
          <w:lang w:val="el-GR"/>
        </w:rPr>
        <w:t xml:space="preserve">Για αναρτήσεις στις οποίες δεν είναι δυνατόν να βρεθούν επαρκή στοιχεία προκειμένου να προχωρήσουμε σε μια βιβλιογραφική αναφορά όπως αυτές που </w:t>
      </w:r>
      <w:r>
        <w:rPr>
          <w:lang w:val="el-GR"/>
        </w:rPr>
        <w:t>ακολουθούν</w:t>
      </w:r>
      <w:r w:rsidRPr="00C60F82">
        <w:rPr>
          <w:lang w:val="el-GR"/>
        </w:rPr>
        <w:t>, δουλεύουμε σύμφωνα με όσα αναφέρονται στην συνέχεια (εξαιρέσεις πηγών του διαδικτύου).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7E443C26" w14:textId="77777777" w:rsidTr="00544031">
      <w:tc>
        <w:tcPr>
          <w:tcW w:w="9004" w:type="dxa"/>
          <w:tcBorders>
            <w:bottom w:val="single" w:sz="4" w:space="0" w:color="auto"/>
          </w:tcBorders>
        </w:tcPr>
        <w:p w14:paraId="356852FB" w14:textId="77777777" w:rsidR="00477780" w:rsidRPr="00544031" w:rsidRDefault="00477780" w:rsidP="00544031">
          <w:pPr>
            <w:pStyle w:val="Header"/>
            <w:spacing w:after="40"/>
            <w:jc w:val="right"/>
            <w:rPr>
              <w:b/>
              <w:sz w:val="22"/>
              <w:szCs w:val="22"/>
              <w:lang w:val="el-GR"/>
            </w:rPr>
          </w:pPr>
          <w:r w:rsidRPr="00544031">
            <w:rPr>
              <w:b/>
              <w:sz w:val="22"/>
              <w:szCs w:val="22"/>
              <w:lang w:val="el-GR"/>
            </w:rPr>
            <w:t>ΕΙΣΑΓΩΓΗ</w:t>
          </w:r>
          <w:r w:rsidRPr="00544031">
            <w:rPr>
              <w:sz w:val="22"/>
              <w:szCs w:val="22"/>
              <w:lang w:val="el-GR"/>
            </w:rPr>
            <w:t xml:space="preserve">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1</w:t>
          </w:r>
          <w:r w:rsidR="007919B0" w:rsidRPr="00544031">
            <w:rPr>
              <w:rStyle w:val="PageNumber"/>
              <w:sz w:val="22"/>
              <w:szCs w:val="22"/>
            </w:rPr>
            <w:fldChar w:fldCharType="end"/>
          </w:r>
        </w:p>
      </w:tc>
    </w:tr>
  </w:tbl>
  <w:p w14:paraId="1AC47D43" w14:textId="77777777" w:rsidR="00477780" w:rsidRPr="007052FC" w:rsidRDefault="00477780">
    <w:pPr>
      <w:pStyle w:val="Header"/>
      <w:rPr>
        <w:lang w:val="el-G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66AD3E2C" w14:textId="77777777" w:rsidTr="00544031">
      <w:tc>
        <w:tcPr>
          <w:tcW w:w="9004" w:type="dxa"/>
          <w:tcBorders>
            <w:bottom w:val="single" w:sz="4" w:space="0" w:color="auto"/>
          </w:tcBorders>
        </w:tcPr>
        <w:p w14:paraId="76B707A5" w14:textId="77777777" w:rsidR="00477780" w:rsidRPr="00544031" w:rsidRDefault="00477780" w:rsidP="00544031">
          <w:pPr>
            <w:pStyle w:val="Header"/>
            <w:spacing w:after="40"/>
            <w:jc w:val="right"/>
            <w:rPr>
              <w:b/>
              <w:sz w:val="22"/>
              <w:szCs w:val="22"/>
              <w:lang w:val="el-GR"/>
            </w:rPr>
          </w:pPr>
          <w:r w:rsidRPr="00544031">
            <w:rPr>
              <w:b/>
              <w:sz w:val="22"/>
              <w:szCs w:val="22"/>
              <w:lang w:val="el-GR"/>
            </w:rPr>
            <w:t>ΠΑΡΑΡΤΗΜΑ 2</w:t>
          </w:r>
          <w:r w:rsidRPr="00544031">
            <w:rPr>
              <w:sz w:val="22"/>
              <w:szCs w:val="22"/>
              <w:lang w:val="el-GR"/>
            </w:rPr>
            <w:t xml:space="preserve">: ΠΕΡΙΓΡΑΦΙΚΑ ΣΤΑΤΙΣΤΙΚΑ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18</w:t>
          </w:r>
          <w:r w:rsidR="007919B0" w:rsidRPr="00544031">
            <w:rPr>
              <w:rStyle w:val="PageNumber"/>
              <w:sz w:val="22"/>
              <w:szCs w:val="22"/>
            </w:rPr>
            <w:fldChar w:fldCharType="end"/>
          </w:r>
        </w:p>
      </w:tc>
    </w:tr>
  </w:tbl>
  <w:p w14:paraId="1F371A4B" w14:textId="77777777" w:rsidR="00477780" w:rsidRPr="007052FC" w:rsidRDefault="00477780">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4BCC4F29" w14:textId="77777777" w:rsidTr="00544031">
      <w:tc>
        <w:tcPr>
          <w:tcW w:w="9004" w:type="dxa"/>
          <w:tcBorders>
            <w:bottom w:val="single" w:sz="4" w:space="0" w:color="auto"/>
          </w:tcBorders>
        </w:tcPr>
        <w:p w14:paraId="3BB5E2D8" w14:textId="77777777" w:rsidR="00477780" w:rsidRPr="00544031" w:rsidRDefault="00477780" w:rsidP="00544031">
          <w:pPr>
            <w:pStyle w:val="Header"/>
            <w:spacing w:after="40"/>
            <w:jc w:val="right"/>
            <w:rPr>
              <w:b/>
              <w:sz w:val="22"/>
              <w:szCs w:val="22"/>
              <w:lang w:val="el-GR"/>
            </w:rPr>
          </w:pPr>
          <w:r w:rsidRPr="00544031">
            <w:rPr>
              <w:b/>
              <w:sz w:val="22"/>
              <w:szCs w:val="22"/>
              <w:lang w:val="el-GR"/>
            </w:rPr>
            <w:t>ΚΕΦΑΛΑΙΟ 1</w:t>
          </w:r>
          <w:r w:rsidRPr="00544031">
            <w:rPr>
              <w:sz w:val="22"/>
              <w:szCs w:val="22"/>
              <w:lang w:val="el-GR"/>
            </w:rPr>
            <w:t xml:space="preserve">: ΒΙΒΛΙΟΓΡΑΦΙΚΗ ΑΝΑΣΚΟΠΗΣΗ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4</w:t>
          </w:r>
          <w:r w:rsidR="007919B0" w:rsidRPr="00544031">
            <w:rPr>
              <w:rStyle w:val="PageNumber"/>
              <w:sz w:val="22"/>
              <w:szCs w:val="22"/>
            </w:rPr>
            <w:fldChar w:fldCharType="end"/>
          </w:r>
        </w:p>
      </w:tc>
    </w:tr>
  </w:tbl>
  <w:p w14:paraId="7805B7CD" w14:textId="77777777" w:rsidR="00477780" w:rsidRPr="007052FC" w:rsidRDefault="00477780">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7A40D490" w14:textId="77777777" w:rsidTr="00544031">
      <w:tc>
        <w:tcPr>
          <w:tcW w:w="9004" w:type="dxa"/>
          <w:tcBorders>
            <w:bottom w:val="single" w:sz="4" w:space="0" w:color="auto"/>
          </w:tcBorders>
        </w:tcPr>
        <w:p w14:paraId="721066B3" w14:textId="77777777" w:rsidR="00477780" w:rsidRPr="00544031" w:rsidRDefault="00477780" w:rsidP="00544031">
          <w:pPr>
            <w:pStyle w:val="Header"/>
            <w:spacing w:after="40"/>
            <w:jc w:val="right"/>
            <w:rPr>
              <w:b/>
              <w:sz w:val="22"/>
              <w:szCs w:val="22"/>
              <w:lang w:val="el-GR"/>
            </w:rPr>
          </w:pPr>
          <w:r w:rsidRPr="00544031">
            <w:rPr>
              <w:b/>
              <w:sz w:val="22"/>
              <w:szCs w:val="22"/>
              <w:lang w:val="el-GR"/>
            </w:rPr>
            <w:t>ΚΕΦΑΛΑΙΟ 2</w:t>
          </w:r>
          <w:r w:rsidRPr="00544031">
            <w:rPr>
              <w:sz w:val="22"/>
              <w:szCs w:val="22"/>
              <w:lang w:val="el-GR"/>
            </w:rPr>
            <w:t xml:space="preserve">: ΤΙΤΛΟΣ ΚΕΦΑΛΑΙΟΥ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5</w:t>
          </w:r>
          <w:r w:rsidR="007919B0" w:rsidRPr="00544031">
            <w:rPr>
              <w:rStyle w:val="PageNumber"/>
              <w:sz w:val="22"/>
              <w:szCs w:val="22"/>
            </w:rPr>
            <w:fldChar w:fldCharType="end"/>
          </w:r>
        </w:p>
      </w:tc>
    </w:tr>
  </w:tbl>
  <w:p w14:paraId="24279C1D" w14:textId="77777777" w:rsidR="00477780" w:rsidRPr="007052FC" w:rsidRDefault="00477780">
    <w:pPr>
      <w:pStyle w:val="Header"/>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6B7BC9CD" w14:textId="77777777" w:rsidTr="00544031">
      <w:tc>
        <w:tcPr>
          <w:tcW w:w="9004" w:type="dxa"/>
          <w:tcBorders>
            <w:bottom w:val="single" w:sz="4" w:space="0" w:color="auto"/>
          </w:tcBorders>
        </w:tcPr>
        <w:p w14:paraId="00377B24" w14:textId="77777777" w:rsidR="00477780" w:rsidRPr="00544031" w:rsidRDefault="00477780" w:rsidP="00544031">
          <w:pPr>
            <w:pStyle w:val="Header"/>
            <w:spacing w:after="40"/>
            <w:jc w:val="right"/>
            <w:rPr>
              <w:b/>
              <w:sz w:val="22"/>
              <w:szCs w:val="22"/>
              <w:lang w:val="el-GR"/>
            </w:rPr>
          </w:pPr>
          <w:r w:rsidRPr="00544031">
            <w:rPr>
              <w:b/>
              <w:sz w:val="22"/>
              <w:szCs w:val="22"/>
              <w:lang w:val="el-GR"/>
            </w:rPr>
            <w:t>ΚΕΦΑΛΑΙΟ 3</w:t>
          </w:r>
          <w:r w:rsidRPr="00544031">
            <w:rPr>
              <w:sz w:val="22"/>
              <w:szCs w:val="22"/>
              <w:lang w:val="el-GR"/>
            </w:rPr>
            <w:t xml:space="preserve">: ΤΙΤΛΟΣ ΚΕΦΑΛΑΙΟΥ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6</w:t>
          </w:r>
          <w:r w:rsidR="007919B0" w:rsidRPr="00544031">
            <w:rPr>
              <w:rStyle w:val="PageNumber"/>
              <w:sz w:val="22"/>
              <w:szCs w:val="22"/>
            </w:rPr>
            <w:fldChar w:fldCharType="end"/>
          </w:r>
        </w:p>
      </w:tc>
    </w:tr>
  </w:tbl>
  <w:p w14:paraId="06F9A062" w14:textId="77777777" w:rsidR="00477780" w:rsidRPr="007052FC" w:rsidRDefault="00477780">
    <w:pPr>
      <w:pStyle w:val="Header"/>
      <w:rPr>
        <w:lang w:val="el-G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321503B5" w14:textId="77777777" w:rsidTr="00544031">
      <w:tc>
        <w:tcPr>
          <w:tcW w:w="9004" w:type="dxa"/>
          <w:tcBorders>
            <w:bottom w:val="single" w:sz="4" w:space="0" w:color="auto"/>
          </w:tcBorders>
        </w:tcPr>
        <w:p w14:paraId="2AA25EA1" w14:textId="77777777" w:rsidR="00477780" w:rsidRPr="00544031" w:rsidRDefault="00477780" w:rsidP="00544031">
          <w:pPr>
            <w:pStyle w:val="Header"/>
            <w:spacing w:after="40"/>
            <w:jc w:val="right"/>
            <w:rPr>
              <w:b/>
              <w:sz w:val="22"/>
              <w:szCs w:val="22"/>
              <w:lang w:val="el-GR"/>
            </w:rPr>
          </w:pPr>
          <w:r w:rsidRPr="00544031">
            <w:rPr>
              <w:b/>
              <w:sz w:val="22"/>
              <w:szCs w:val="22"/>
              <w:lang w:val="el-GR"/>
            </w:rPr>
            <w:t>ΚΕΦΑΛΑΙΟ 4</w:t>
          </w:r>
          <w:r w:rsidRPr="00544031">
            <w:rPr>
              <w:sz w:val="22"/>
              <w:szCs w:val="22"/>
              <w:lang w:val="el-GR"/>
            </w:rPr>
            <w:t xml:space="preserve">: ΤΙΤΛΟΣ ΚΕΦΑΛΑΙΟΥ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7</w:t>
          </w:r>
          <w:r w:rsidR="007919B0" w:rsidRPr="00544031">
            <w:rPr>
              <w:rStyle w:val="PageNumber"/>
              <w:sz w:val="22"/>
              <w:szCs w:val="22"/>
            </w:rPr>
            <w:fldChar w:fldCharType="end"/>
          </w:r>
        </w:p>
      </w:tc>
    </w:tr>
  </w:tbl>
  <w:p w14:paraId="6B3BF996" w14:textId="77777777" w:rsidR="00477780" w:rsidRPr="007052FC" w:rsidRDefault="00477780">
    <w:pPr>
      <w:pStyle w:val="Header"/>
      <w:rPr>
        <w:lang w:val="el-G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34170044" w14:textId="77777777" w:rsidTr="00544031">
      <w:tc>
        <w:tcPr>
          <w:tcW w:w="9004" w:type="dxa"/>
          <w:tcBorders>
            <w:bottom w:val="single" w:sz="4" w:space="0" w:color="auto"/>
          </w:tcBorders>
        </w:tcPr>
        <w:p w14:paraId="7B34CFDB" w14:textId="77777777" w:rsidR="00477780" w:rsidRPr="00544031" w:rsidRDefault="00477780" w:rsidP="00544031">
          <w:pPr>
            <w:pStyle w:val="Header"/>
            <w:spacing w:after="40"/>
            <w:jc w:val="right"/>
            <w:rPr>
              <w:b/>
              <w:sz w:val="22"/>
              <w:szCs w:val="22"/>
              <w:lang w:val="el-GR"/>
            </w:rPr>
          </w:pPr>
          <w:r w:rsidRPr="00544031">
            <w:rPr>
              <w:b/>
              <w:sz w:val="22"/>
              <w:szCs w:val="22"/>
              <w:lang w:val="el-GR"/>
            </w:rPr>
            <w:t>ΚΕΦΑΛΑΙΟ Χ</w:t>
          </w:r>
          <w:r w:rsidRPr="00544031">
            <w:rPr>
              <w:sz w:val="22"/>
              <w:szCs w:val="22"/>
              <w:lang w:val="el-GR"/>
            </w:rPr>
            <w:t xml:space="preserve">: ΣΥΜΠΕΡΑΣΜΑΤΑ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8</w:t>
          </w:r>
          <w:r w:rsidR="007919B0" w:rsidRPr="00544031">
            <w:rPr>
              <w:rStyle w:val="PageNumber"/>
              <w:sz w:val="22"/>
              <w:szCs w:val="22"/>
            </w:rPr>
            <w:fldChar w:fldCharType="end"/>
          </w:r>
        </w:p>
      </w:tc>
    </w:tr>
  </w:tbl>
  <w:p w14:paraId="71720658" w14:textId="77777777" w:rsidR="00477780" w:rsidRPr="007052FC" w:rsidRDefault="00477780">
    <w:pPr>
      <w:pStyle w:val="Header"/>
      <w:rPr>
        <w:lang w:val="el-G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21893CB4" w14:textId="77777777" w:rsidTr="00544031">
      <w:tc>
        <w:tcPr>
          <w:tcW w:w="9004" w:type="dxa"/>
          <w:tcBorders>
            <w:bottom w:val="single" w:sz="4" w:space="0" w:color="auto"/>
          </w:tcBorders>
        </w:tcPr>
        <w:p w14:paraId="0F754949" w14:textId="77777777" w:rsidR="00477780" w:rsidRPr="00544031" w:rsidRDefault="00477780" w:rsidP="00544031">
          <w:pPr>
            <w:pStyle w:val="Header"/>
            <w:spacing w:after="40"/>
            <w:jc w:val="right"/>
            <w:rPr>
              <w:b/>
              <w:sz w:val="22"/>
              <w:szCs w:val="22"/>
              <w:lang w:val="el-GR"/>
            </w:rPr>
          </w:pPr>
          <w:r w:rsidRPr="00544031">
            <w:rPr>
              <w:b/>
              <w:sz w:val="22"/>
              <w:szCs w:val="22"/>
              <w:lang w:val="el-GR"/>
            </w:rPr>
            <w:t>ΒΙΒΛΙΟΓΡΑΦΙΚΕΣ ΑΝΑΦΟΡΕΣ</w:t>
          </w:r>
          <w:r w:rsidRPr="00544031">
            <w:rPr>
              <w:sz w:val="22"/>
              <w:szCs w:val="22"/>
              <w:lang w:val="el-GR"/>
            </w:rPr>
            <w:t xml:space="preserve">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14</w:t>
          </w:r>
          <w:r w:rsidR="007919B0" w:rsidRPr="00544031">
            <w:rPr>
              <w:rStyle w:val="PageNumber"/>
              <w:sz w:val="22"/>
              <w:szCs w:val="22"/>
            </w:rPr>
            <w:fldChar w:fldCharType="end"/>
          </w:r>
        </w:p>
      </w:tc>
    </w:tr>
  </w:tbl>
  <w:p w14:paraId="28EA8E4C" w14:textId="77777777" w:rsidR="00477780" w:rsidRPr="007052FC" w:rsidRDefault="00477780">
    <w:pPr>
      <w:pStyle w:val="Header"/>
      <w:rPr>
        <w:lang w:val="el-G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076AA1EE" w14:textId="77777777" w:rsidTr="00544031">
      <w:tc>
        <w:tcPr>
          <w:tcW w:w="9004" w:type="dxa"/>
          <w:tcBorders>
            <w:bottom w:val="single" w:sz="4" w:space="0" w:color="auto"/>
          </w:tcBorders>
        </w:tcPr>
        <w:p w14:paraId="4775A5E8" w14:textId="77777777" w:rsidR="00477780" w:rsidRPr="00544031" w:rsidRDefault="00477780" w:rsidP="00544031">
          <w:pPr>
            <w:pStyle w:val="Header"/>
            <w:spacing w:after="40"/>
            <w:jc w:val="right"/>
            <w:rPr>
              <w:b/>
              <w:sz w:val="22"/>
              <w:szCs w:val="22"/>
              <w:lang w:val="el-GR"/>
            </w:rPr>
          </w:pPr>
          <w:r w:rsidRPr="00544031">
            <w:rPr>
              <w:b/>
              <w:sz w:val="22"/>
              <w:szCs w:val="22"/>
              <w:lang w:val="el-GR"/>
            </w:rPr>
            <w:t>ΠΑΡΑΡΤΗΜΑΤΑ</w:t>
          </w:r>
          <w:r w:rsidRPr="00544031">
            <w:rPr>
              <w:sz w:val="22"/>
              <w:szCs w:val="22"/>
              <w:lang w:val="el-GR"/>
            </w:rPr>
            <w:t xml:space="preserve">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16</w:t>
          </w:r>
          <w:r w:rsidR="007919B0" w:rsidRPr="00544031">
            <w:rPr>
              <w:rStyle w:val="PageNumber"/>
              <w:sz w:val="22"/>
              <w:szCs w:val="22"/>
            </w:rPr>
            <w:fldChar w:fldCharType="end"/>
          </w:r>
        </w:p>
      </w:tc>
    </w:tr>
  </w:tbl>
  <w:p w14:paraId="20D2E97A" w14:textId="77777777" w:rsidR="00477780" w:rsidRPr="007052FC" w:rsidRDefault="00477780">
    <w:pPr>
      <w:pStyle w:val="Header"/>
      <w:rPr>
        <w:lang w:val="el-G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788"/>
    </w:tblGrid>
    <w:tr w:rsidR="00477780" w:rsidRPr="00544031" w14:paraId="68FBC99F" w14:textId="77777777" w:rsidTr="00544031">
      <w:tc>
        <w:tcPr>
          <w:tcW w:w="9004" w:type="dxa"/>
          <w:tcBorders>
            <w:bottom w:val="single" w:sz="4" w:space="0" w:color="auto"/>
          </w:tcBorders>
        </w:tcPr>
        <w:p w14:paraId="6171E219" w14:textId="77777777" w:rsidR="00477780" w:rsidRPr="00544031" w:rsidRDefault="00477780" w:rsidP="00544031">
          <w:pPr>
            <w:pStyle w:val="Header"/>
            <w:spacing w:after="40"/>
            <w:jc w:val="right"/>
            <w:rPr>
              <w:b/>
              <w:sz w:val="22"/>
              <w:szCs w:val="22"/>
              <w:lang w:val="el-GR"/>
            </w:rPr>
          </w:pPr>
          <w:r w:rsidRPr="00544031">
            <w:rPr>
              <w:b/>
              <w:sz w:val="22"/>
              <w:szCs w:val="22"/>
              <w:lang w:val="el-GR"/>
            </w:rPr>
            <w:t>ΠΑΡΑΡΤΗΜΑ 1</w:t>
          </w:r>
          <w:r w:rsidRPr="00544031">
            <w:rPr>
              <w:sz w:val="22"/>
              <w:szCs w:val="22"/>
              <w:lang w:val="el-GR"/>
            </w:rPr>
            <w:t xml:space="preserve">: ΕΡΩΤΗΜΑΤΟΛΟΓΙΟ  /  </w:t>
          </w:r>
          <w:r w:rsidR="007919B0" w:rsidRPr="00544031">
            <w:rPr>
              <w:rStyle w:val="PageNumber"/>
              <w:sz w:val="22"/>
              <w:szCs w:val="22"/>
            </w:rPr>
            <w:fldChar w:fldCharType="begin"/>
          </w:r>
          <w:r w:rsidRPr="00544031">
            <w:rPr>
              <w:rStyle w:val="PageNumber"/>
              <w:sz w:val="22"/>
              <w:szCs w:val="22"/>
            </w:rPr>
            <w:instrText xml:space="preserve"> PAGE </w:instrText>
          </w:r>
          <w:r w:rsidR="007919B0" w:rsidRPr="00544031">
            <w:rPr>
              <w:rStyle w:val="PageNumber"/>
              <w:sz w:val="22"/>
              <w:szCs w:val="22"/>
            </w:rPr>
            <w:fldChar w:fldCharType="separate"/>
          </w:r>
          <w:r w:rsidR="00CB698C">
            <w:rPr>
              <w:rStyle w:val="PageNumber"/>
              <w:noProof/>
              <w:sz w:val="22"/>
              <w:szCs w:val="22"/>
            </w:rPr>
            <w:t>17</w:t>
          </w:r>
          <w:r w:rsidR="007919B0" w:rsidRPr="00544031">
            <w:rPr>
              <w:rStyle w:val="PageNumber"/>
              <w:sz w:val="22"/>
              <w:szCs w:val="22"/>
            </w:rPr>
            <w:fldChar w:fldCharType="end"/>
          </w:r>
        </w:p>
      </w:tc>
    </w:tr>
  </w:tbl>
  <w:p w14:paraId="1E72D239" w14:textId="77777777" w:rsidR="00477780" w:rsidRPr="007052FC" w:rsidRDefault="00477780">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4C9440"/>
    <w:lvl w:ilvl="0">
      <w:numFmt w:val="decimal"/>
      <w:lvlText w:val="*"/>
      <w:lvlJc w:val="left"/>
    </w:lvl>
  </w:abstractNum>
  <w:abstractNum w:abstractNumId="1" w15:restartNumberingAfterBreak="0">
    <w:nsid w:val="0A8532CA"/>
    <w:multiLevelType w:val="hybridMultilevel"/>
    <w:tmpl w:val="5B16B8C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B253E"/>
    <w:multiLevelType w:val="hybridMultilevel"/>
    <w:tmpl w:val="044AE8F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D31DE"/>
    <w:multiLevelType w:val="multilevel"/>
    <w:tmpl w:val="4C167F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4B0D30"/>
    <w:multiLevelType w:val="hybridMultilevel"/>
    <w:tmpl w:val="4C167F5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6E330C"/>
    <w:multiLevelType w:val="hybridMultilevel"/>
    <w:tmpl w:val="06BE0FEC"/>
    <w:lvl w:ilvl="0" w:tplc="4674249E">
      <w:start w:val="1"/>
      <w:numFmt w:val="bullet"/>
      <w:lvlText w:val=""/>
      <w:lvlJc w:val="left"/>
      <w:pPr>
        <w:tabs>
          <w:tab w:val="num" w:pos="340"/>
        </w:tabs>
        <w:ind w:left="340" w:hanging="34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37182"/>
    <w:multiLevelType w:val="hybridMultilevel"/>
    <w:tmpl w:val="B3EAAC26"/>
    <w:lvl w:ilvl="0" w:tplc="CBC27366">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CE63C8"/>
    <w:multiLevelType w:val="singleLevel"/>
    <w:tmpl w:val="73260532"/>
    <w:lvl w:ilvl="0">
      <w:start w:val="1"/>
      <w:numFmt w:val="decimal"/>
      <w:lvlText w:val="%1."/>
      <w:legacy w:legacy="1" w:legacySpace="0" w:legacyIndent="720"/>
      <w:lvlJc w:val="left"/>
      <w:pPr>
        <w:ind w:left="720" w:hanging="720"/>
      </w:p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7"/>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exMLU0MzY1MrJU0lEKTi0uzszPAykwrAUA4/dWNiwAAAA="/>
  </w:docVars>
  <w:rsids>
    <w:rsidRoot w:val="006122D5"/>
    <w:rsid w:val="000071BB"/>
    <w:rsid w:val="000112CC"/>
    <w:rsid w:val="000115FC"/>
    <w:rsid w:val="00013B03"/>
    <w:rsid w:val="0001619D"/>
    <w:rsid w:val="00034D9E"/>
    <w:rsid w:val="00035F49"/>
    <w:rsid w:val="00040B20"/>
    <w:rsid w:val="00045708"/>
    <w:rsid w:val="00047E0C"/>
    <w:rsid w:val="000617DA"/>
    <w:rsid w:val="0006471A"/>
    <w:rsid w:val="00067F40"/>
    <w:rsid w:val="000728CC"/>
    <w:rsid w:val="00076300"/>
    <w:rsid w:val="000821AA"/>
    <w:rsid w:val="00084C8F"/>
    <w:rsid w:val="000875B9"/>
    <w:rsid w:val="000A6A35"/>
    <w:rsid w:val="000B227F"/>
    <w:rsid w:val="000C006A"/>
    <w:rsid w:val="000C2645"/>
    <w:rsid w:val="000C5D7D"/>
    <w:rsid w:val="000E6B39"/>
    <w:rsid w:val="000F2435"/>
    <w:rsid w:val="0010066B"/>
    <w:rsid w:val="00100DB4"/>
    <w:rsid w:val="00104443"/>
    <w:rsid w:val="00107AEC"/>
    <w:rsid w:val="00111199"/>
    <w:rsid w:val="0011203D"/>
    <w:rsid w:val="0011254D"/>
    <w:rsid w:val="0011524C"/>
    <w:rsid w:val="00116E0E"/>
    <w:rsid w:val="00117AFA"/>
    <w:rsid w:val="001212D6"/>
    <w:rsid w:val="00122143"/>
    <w:rsid w:val="00124DD1"/>
    <w:rsid w:val="001253CE"/>
    <w:rsid w:val="001265FF"/>
    <w:rsid w:val="00132133"/>
    <w:rsid w:val="00132947"/>
    <w:rsid w:val="001357FE"/>
    <w:rsid w:val="00146E08"/>
    <w:rsid w:val="001635A6"/>
    <w:rsid w:val="00173308"/>
    <w:rsid w:val="00185453"/>
    <w:rsid w:val="00187B23"/>
    <w:rsid w:val="00191435"/>
    <w:rsid w:val="00191D1B"/>
    <w:rsid w:val="00193037"/>
    <w:rsid w:val="00197B07"/>
    <w:rsid w:val="00197B68"/>
    <w:rsid w:val="001A002B"/>
    <w:rsid w:val="001C1D2C"/>
    <w:rsid w:val="001C265E"/>
    <w:rsid w:val="001C663B"/>
    <w:rsid w:val="001D1965"/>
    <w:rsid w:val="001D402B"/>
    <w:rsid w:val="001E2D2C"/>
    <w:rsid w:val="001E6415"/>
    <w:rsid w:val="001F3F2A"/>
    <w:rsid w:val="001F7D60"/>
    <w:rsid w:val="002049EB"/>
    <w:rsid w:val="00211763"/>
    <w:rsid w:val="002135D8"/>
    <w:rsid w:val="002231DE"/>
    <w:rsid w:val="00225D50"/>
    <w:rsid w:val="002306B5"/>
    <w:rsid w:val="00241C9E"/>
    <w:rsid w:val="002454CC"/>
    <w:rsid w:val="00245FF8"/>
    <w:rsid w:val="002478A6"/>
    <w:rsid w:val="00250705"/>
    <w:rsid w:val="002533B2"/>
    <w:rsid w:val="00260843"/>
    <w:rsid w:val="0026388A"/>
    <w:rsid w:val="0027028D"/>
    <w:rsid w:val="0027147B"/>
    <w:rsid w:val="002818F0"/>
    <w:rsid w:val="002900FB"/>
    <w:rsid w:val="00290EAA"/>
    <w:rsid w:val="00294C49"/>
    <w:rsid w:val="002977E2"/>
    <w:rsid w:val="002A3993"/>
    <w:rsid w:val="002A4425"/>
    <w:rsid w:val="002A58E3"/>
    <w:rsid w:val="002A6EF6"/>
    <w:rsid w:val="002B650E"/>
    <w:rsid w:val="002C0EAA"/>
    <w:rsid w:val="002C48B8"/>
    <w:rsid w:val="002C4DFE"/>
    <w:rsid w:val="002D2D6E"/>
    <w:rsid w:val="002E2E2A"/>
    <w:rsid w:val="002E4A71"/>
    <w:rsid w:val="002E5842"/>
    <w:rsid w:val="003034F8"/>
    <w:rsid w:val="00303BDF"/>
    <w:rsid w:val="003137CB"/>
    <w:rsid w:val="00316E8B"/>
    <w:rsid w:val="0032352F"/>
    <w:rsid w:val="0032603E"/>
    <w:rsid w:val="00330184"/>
    <w:rsid w:val="003306AB"/>
    <w:rsid w:val="00330FC9"/>
    <w:rsid w:val="00335195"/>
    <w:rsid w:val="00336708"/>
    <w:rsid w:val="00337532"/>
    <w:rsid w:val="00351DEB"/>
    <w:rsid w:val="0035580B"/>
    <w:rsid w:val="00357310"/>
    <w:rsid w:val="00362C9B"/>
    <w:rsid w:val="00366AD4"/>
    <w:rsid w:val="00366B9D"/>
    <w:rsid w:val="003740F4"/>
    <w:rsid w:val="0037662A"/>
    <w:rsid w:val="00380128"/>
    <w:rsid w:val="0038155F"/>
    <w:rsid w:val="00381CE9"/>
    <w:rsid w:val="003839CB"/>
    <w:rsid w:val="00391A9B"/>
    <w:rsid w:val="00397C66"/>
    <w:rsid w:val="003A50EE"/>
    <w:rsid w:val="003A717E"/>
    <w:rsid w:val="003C126C"/>
    <w:rsid w:val="003C35E0"/>
    <w:rsid w:val="003C5819"/>
    <w:rsid w:val="003D2009"/>
    <w:rsid w:val="003D248D"/>
    <w:rsid w:val="003D68FC"/>
    <w:rsid w:val="003E0DEB"/>
    <w:rsid w:val="003E3CC7"/>
    <w:rsid w:val="003E7567"/>
    <w:rsid w:val="003F783E"/>
    <w:rsid w:val="00400651"/>
    <w:rsid w:val="00425883"/>
    <w:rsid w:val="0043072F"/>
    <w:rsid w:val="00437CB8"/>
    <w:rsid w:val="004402F6"/>
    <w:rsid w:val="00444CF1"/>
    <w:rsid w:val="0044599B"/>
    <w:rsid w:val="004549D4"/>
    <w:rsid w:val="0045660B"/>
    <w:rsid w:val="0046306B"/>
    <w:rsid w:val="004630D2"/>
    <w:rsid w:val="00476FE6"/>
    <w:rsid w:val="00477780"/>
    <w:rsid w:val="00487469"/>
    <w:rsid w:val="00497969"/>
    <w:rsid w:val="004A5A14"/>
    <w:rsid w:val="004A73C5"/>
    <w:rsid w:val="004A75FF"/>
    <w:rsid w:val="004D151B"/>
    <w:rsid w:val="004D1F9C"/>
    <w:rsid w:val="004D30DC"/>
    <w:rsid w:val="004D442C"/>
    <w:rsid w:val="004E0B17"/>
    <w:rsid w:val="004E4417"/>
    <w:rsid w:val="004E52A0"/>
    <w:rsid w:val="004F17BA"/>
    <w:rsid w:val="00501799"/>
    <w:rsid w:val="005171EF"/>
    <w:rsid w:val="00517905"/>
    <w:rsid w:val="00520530"/>
    <w:rsid w:val="00527A61"/>
    <w:rsid w:val="00534147"/>
    <w:rsid w:val="005369BF"/>
    <w:rsid w:val="00544031"/>
    <w:rsid w:val="00544ED7"/>
    <w:rsid w:val="0055102E"/>
    <w:rsid w:val="00555DFF"/>
    <w:rsid w:val="00563300"/>
    <w:rsid w:val="00565E4C"/>
    <w:rsid w:val="00570C9E"/>
    <w:rsid w:val="00576944"/>
    <w:rsid w:val="0057761C"/>
    <w:rsid w:val="0059052A"/>
    <w:rsid w:val="0059549B"/>
    <w:rsid w:val="005A68FE"/>
    <w:rsid w:val="005B0027"/>
    <w:rsid w:val="005D07BE"/>
    <w:rsid w:val="005E0811"/>
    <w:rsid w:val="005F04BB"/>
    <w:rsid w:val="005F39CB"/>
    <w:rsid w:val="005F56F3"/>
    <w:rsid w:val="00600748"/>
    <w:rsid w:val="00601F0A"/>
    <w:rsid w:val="00602D78"/>
    <w:rsid w:val="00605924"/>
    <w:rsid w:val="006122D5"/>
    <w:rsid w:val="006144CA"/>
    <w:rsid w:val="00620257"/>
    <w:rsid w:val="00621910"/>
    <w:rsid w:val="006363A9"/>
    <w:rsid w:val="0064351D"/>
    <w:rsid w:val="00643AC0"/>
    <w:rsid w:val="00657208"/>
    <w:rsid w:val="006607AC"/>
    <w:rsid w:val="006623EA"/>
    <w:rsid w:val="00662407"/>
    <w:rsid w:val="006745C8"/>
    <w:rsid w:val="00674B5D"/>
    <w:rsid w:val="006778F2"/>
    <w:rsid w:val="0068044C"/>
    <w:rsid w:val="00682A1A"/>
    <w:rsid w:val="0068309C"/>
    <w:rsid w:val="00684D65"/>
    <w:rsid w:val="00692F01"/>
    <w:rsid w:val="006A02D1"/>
    <w:rsid w:val="006A3018"/>
    <w:rsid w:val="006A6D88"/>
    <w:rsid w:val="006B62E6"/>
    <w:rsid w:val="006C7A39"/>
    <w:rsid w:val="006D34CD"/>
    <w:rsid w:val="006D5B46"/>
    <w:rsid w:val="006E36B4"/>
    <w:rsid w:val="006E48EB"/>
    <w:rsid w:val="006F0C9F"/>
    <w:rsid w:val="006F2549"/>
    <w:rsid w:val="006F2871"/>
    <w:rsid w:val="006F4DE0"/>
    <w:rsid w:val="0070069F"/>
    <w:rsid w:val="007023F6"/>
    <w:rsid w:val="00702581"/>
    <w:rsid w:val="007052FC"/>
    <w:rsid w:val="00705D9D"/>
    <w:rsid w:val="00706B71"/>
    <w:rsid w:val="00720849"/>
    <w:rsid w:val="00721AA9"/>
    <w:rsid w:val="0072511D"/>
    <w:rsid w:val="00725217"/>
    <w:rsid w:val="00727B77"/>
    <w:rsid w:val="0073042A"/>
    <w:rsid w:val="00731216"/>
    <w:rsid w:val="007336A8"/>
    <w:rsid w:val="00740BF6"/>
    <w:rsid w:val="00742C53"/>
    <w:rsid w:val="00743523"/>
    <w:rsid w:val="00746374"/>
    <w:rsid w:val="00752731"/>
    <w:rsid w:val="00754B2A"/>
    <w:rsid w:val="00761B77"/>
    <w:rsid w:val="007648CB"/>
    <w:rsid w:val="007669F9"/>
    <w:rsid w:val="00770AB4"/>
    <w:rsid w:val="00773E4C"/>
    <w:rsid w:val="007761FA"/>
    <w:rsid w:val="007835B2"/>
    <w:rsid w:val="007844A9"/>
    <w:rsid w:val="007919B0"/>
    <w:rsid w:val="00792FB6"/>
    <w:rsid w:val="007946F4"/>
    <w:rsid w:val="0079677E"/>
    <w:rsid w:val="007A22A4"/>
    <w:rsid w:val="007A4EAF"/>
    <w:rsid w:val="007B18DD"/>
    <w:rsid w:val="007B3D0E"/>
    <w:rsid w:val="007B7C12"/>
    <w:rsid w:val="007D0796"/>
    <w:rsid w:val="007D1647"/>
    <w:rsid w:val="007D23F6"/>
    <w:rsid w:val="007D5758"/>
    <w:rsid w:val="007D6226"/>
    <w:rsid w:val="007D6FA0"/>
    <w:rsid w:val="007E114F"/>
    <w:rsid w:val="007E3485"/>
    <w:rsid w:val="007E4FC0"/>
    <w:rsid w:val="007E619A"/>
    <w:rsid w:val="007E6D6A"/>
    <w:rsid w:val="007F7852"/>
    <w:rsid w:val="00801CF9"/>
    <w:rsid w:val="008051F9"/>
    <w:rsid w:val="008105AC"/>
    <w:rsid w:val="0081119F"/>
    <w:rsid w:val="00812254"/>
    <w:rsid w:val="00820432"/>
    <w:rsid w:val="00827693"/>
    <w:rsid w:val="0083138E"/>
    <w:rsid w:val="0083515F"/>
    <w:rsid w:val="00836E5F"/>
    <w:rsid w:val="00850604"/>
    <w:rsid w:val="00854940"/>
    <w:rsid w:val="00863387"/>
    <w:rsid w:val="00871808"/>
    <w:rsid w:val="0087272F"/>
    <w:rsid w:val="0089192F"/>
    <w:rsid w:val="008927DF"/>
    <w:rsid w:val="00894E7A"/>
    <w:rsid w:val="00897D5A"/>
    <w:rsid w:val="008A3159"/>
    <w:rsid w:val="008A4026"/>
    <w:rsid w:val="008A7741"/>
    <w:rsid w:val="008B0B8A"/>
    <w:rsid w:val="008B60E9"/>
    <w:rsid w:val="008B7475"/>
    <w:rsid w:val="008C0D58"/>
    <w:rsid w:val="008C2032"/>
    <w:rsid w:val="008E24CB"/>
    <w:rsid w:val="008E65BE"/>
    <w:rsid w:val="008E72A8"/>
    <w:rsid w:val="008F0005"/>
    <w:rsid w:val="008F7E86"/>
    <w:rsid w:val="00916926"/>
    <w:rsid w:val="00925B99"/>
    <w:rsid w:val="009264FA"/>
    <w:rsid w:val="00931802"/>
    <w:rsid w:val="00931FC6"/>
    <w:rsid w:val="009470EA"/>
    <w:rsid w:val="0095607A"/>
    <w:rsid w:val="00956B23"/>
    <w:rsid w:val="00964E2A"/>
    <w:rsid w:val="009657F2"/>
    <w:rsid w:val="009677E1"/>
    <w:rsid w:val="0097622F"/>
    <w:rsid w:val="009774C2"/>
    <w:rsid w:val="00980AAE"/>
    <w:rsid w:val="00983424"/>
    <w:rsid w:val="00984316"/>
    <w:rsid w:val="00984ED4"/>
    <w:rsid w:val="00986341"/>
    <w:rsid w:val="009914D6"/>
    <w:rsid w:val="00991DF4"/>
    <w:rsid w:val="00993259"/>
    <w:rsid w:val="00993AA3"/>
    <w:rsid w:val="009969FD"/>
    <w:rsid w:val="00997389"/>
    <w:rsid w:val="009A10B2"/>
    <w:rsid w:val="009A1CDE"/>
    <w:rsid w:val="009A424D"/>
    <w:rsid w:val="009B0313"/>
    <w:rsid w:val="009B08FE"/>
    <w:rsid w:val="009B22B0"/>
    <w:rsid w:val="009B7656"/>
    <w:rsid w:val="009C22CD"/>
    <w:rsid w:val="009C23F2"/>
    <w:rsid w:val="009D0CA5"/>
    <w:rsid w:val="009D36E0"/>
    <w:rsid w:val="009D6506"/>
    <w:rsid w:val="009E0E45"/>
    <w:rsid w:val="009E53A6"/>
    <w:rsid w:val="009F3078"/>
    <w:rsid w:val="009F3D6C"/>
    <w:rsid w:val="00A12555"/>
    <w:rsid w:val="00A1380A"/>
    <w:rsid w:val="00A17835"/>
    <w:rsid w:val="00A20C0E"/>
    <w:rsid w:val="00A20DAF"/>
    <w:rsid w:val="00A31497"/>
    <w:rsid w:val="00A32144"/>
    <w:rsid w:val="00A33974"/>
    <w:rsid w:val="00A61FAE"/>
    <w:rsid w:val="00A623A3"/>
    <w:rsid w:val="00A62431"/>
    <w:rsid w:val="00A70194"/>
    <w:rsid w:val="00A72FA0"/>
    <w:rsid w:val="00A745C0"/>
    <w:rsid w:val="00A75583"/>
    <w:rsid w:val="00A82F9E"/>
    <w:rsid w:val="00A875CA"/>
    <w:rsid w:val="00A87679"/>
    <w:rsid w:val="00AA4B75"/>
    <w:rsid w:val="00AA621E"/>
    <w:rsid w:val="00AB0D1C"/>
    <w:rsid w:val="00AB2168"/>
    <w:rsid w:val="00AB2313"/>
    <w:rsid w:val="00AB3AA9"/>
    <w:rsid w:val="00AB6B38"/>
    <w:rsid w:val="00AB7CF0"/>
    <w:rsid w:val="00AC4F6B"/>
    <w:rsid w:val="00AD12F0"/>
    <w:rsid w:val="00AE020D"/>
    <w:rsid w:val="00AE78E7"/>
    <w:rsid w:val="00B076DD"/>
    <w:rsid w:val="00B10A54"/>
    <w:rsid w:val="00B25FDF"/>
    <w:rsid w:val="00B33DC4"/>
    <w:rsid w:val="00B35263"/>
    <w:rsid w:val="00B3686B"/>
    <w:rsid w:val="00B42F09"/>
    <w:rsid w:val="00B43B80"/>
    <w:rsid w:val="00B55D39"/>
    <w:rsid w:val="00B60A18"/>
    <w:rsid w:val="00B645A9"/>
    <w:rsid w:val="00B64F7A"/>
    <w:rsid w:val="00B66B73"/>
    <w:rsid w:val="00B67E78"/>
    <w:rsid w:val="00B70524"/>
    <w:rsid w:val="00B73F96"/>
    <w:rsid w:val="00B77876"/>
    <w:rsid w:val="00B80F46"/>
    <w:rsid w:val="00B92C1B"/>
    <w:rsid w:val="00B96727"/>
    <w:rsid w:val="00B97CFD"/>
    <w:rsid w:val="00BA30E4"/>
    <w:rsid w:val="00BB06D5"/>
    <w:rsid w:val="00BB2E17"/>
    <w:rsid w:val="00BB31E9"/>
    <w:rsid w:val="00BB45CB"/>
    <w:rsid w:val="00BC0E71"/>
    <w:rsid w:val="00BC5A3B"/>
    <w:rsid w:val="00BC71A7"/>
    <w:rsid w:val="00BE1497"/>
    <w:rsid w:val="00BE2C1E"/>
    <w:rsid w:val="00BE5873"/>
    <w:rsid w:val="00BE77A0"/>
    <w:rsid w:val="00BF4D4B"/>
    <w:rsid w:val="00C12E2C"/>
    <w:rsid w:val="00C16501"/>
    <w:rsid w:val="00C16518"/>
    <w:rsid w:val="00C21CC2"/>
    <w:rsid w:val="00C27D4B"/>
    <w:rsid w:val="00C5117C"/>
    <w:rsid w:val="00C578FD"/>
    <w:rsid w:val="00C60F82"/>
    <w:rsid w:val="00C63574"/>
    <w:rsid w:val="00C729C8"/>
    <w:rsid w:val="00C73800"/>
    <w:rsid w:val="00C84508"/>
    <w:rsid w:val="00C85416"/>
    <w:rsid w:val="00CA4A5F"/>
    <w:rsid w:val="00CA7B89"/>
    <w:rsid w:val="00CB11FD"/>
    <w:rsid w:val="00CB698C"/>
    <w:rsid w:val="00CC0D59"/>
    <w:rsid w:val="00CC32BD"/>
    <w:rsid w:val="00CC34E1"/>
    <w:rsid w:val="00CC77E5"/>
    <w:rsid w:val="00CF63E1"/>
    <w:rsid w:val="00CF7B5A"/>
    <w:rsid w:val="00D06945"/>
    <w:rsid w:val="00D075D5"/>
    <w:rsid w:val="00D11513"/>
    <w:rsid w:val="00D11E0A"/>
    <w:rsid w:val="00D1339B"/>
    <w:rsid w:val="00D142FA"/>
    <w:rsid w:val="00D15A6C"/>
    <w:rsid w:val="00D27256"/>
    <w:rsid w:val="00D4288B"/>
    <w:rsid w:val="00D4298E"/>
    <w:rsid w:val="00D453F3"/>
    <w:rsid w:val="00D50134"/>
    <w:rsid w:val="00D5064A"/>
    <w:rsid w:val="00D51A92"/>
    <w:rsid w:val="00D52869"/>
    <w:rsid w:val="00D547CA"/>
    <w:rsid w:val="00D60829"/>
    <w:rsid w:val="00D63BE3"/>
    <w:rsid w:val="00D654DB"/>
    <w:rsid w:val="00D65DBE"/>
    <w:rsid w:val="00D7418E"/>
    <w:rsid w:val="00D802FA"/>
    <w:rsid w:val="00D85081"/>
    <w:rsid w:val="00D94DD7"/>
    <w:rsid w:val="00D951EA"/>
    <w:rsid w:val="00DA5FB9"/>
    <w:rsid w:val="00DA6D33"/>
    <w:rsid w:val="00DB45E1"/>
    <w:rsid w:val="00DD15EF"/>
    <w:rsid w:val="00DD3723"/>
    <w:rsid w:val="00DD7D90"/>
    <w:rsid w:val="00DF2A80"/>
    <w:rsid w:val="00DF4574"/>
    <w:rsid w:val="00DF640A"/>
    <w:rsid w:val="00DF6A0E"/>
    <w:rsid w:val="00DF6DD2"/>
    <w:rsid w:val="00E04020"/>
    <w:rsid w:val="00E07B22"/>
    <w:rsid w:val="00E137EC"/>
    <w:rsid w:val="00E16B2D"/>
    <w:rsid w:val="00E17612"/>
    <w:rsid w:val="00E17A3B"/>
    <w:rsid w:val="00E232FE"/>
    <w:rsid w:val="00E304D6"/>
    <w:rsid w:val="00E345C0"/>
    <w:rsid w:val="00E35CAF"/>
    <w:rsid w:val="00E460E7"/>
    <w:rsid w:val="00E46430"/>
    <w:rsid w:val="00E52AB2"/>
    <w:rsid w:val="00E56D6D"/>
    <w:rsid w:val="00E57C1D"/>
    <w:rsid w:val="00E61FF3"/>
    <w:rsid w:val="00E62C07"/>
    <w:rsid w:val="00E62E38"/>
    <w:rsid w:val="00E7155A"/>
    <w:rsid w:val="00E734D0"/>
    <w:rsid w:val="00E8323A"/>
    <w:rsid w:val="00E835DC"/>
    <w:rsid w:val="00E94889"/>
    <w:rsid w:val="00E954D3"/>
    <w:rsid w:val="00EA7DDA"/>
    <w:rsid w:val="00EB69AC"/>
    <w:rsid w:val="00EC7553"/>
    <w:rsid w:val="00EC7DB5"/>
    <w:rsid w:val="00EE2B6E"/>
    <w:rsid w:val="00EE3311"/>
    <w:rsid w:val="00EE3F64"/>
    <w:rsid w:val="00EF15BC"/>
    <w:rsid w:val="00EF3C99"/>
    <w:rsid w:val="00F04815"/>
    <w:rsid w:val="00F0781C"/>
    <w:rsid w:val="00F11459"/>
    <w:rsid w:val="00F12A81"/>
    <w:rsid w:val="00F14652"/>
    <w:rsid w:val="00F1563D"/>
    <w:rsid w:val="00F32B8B"/>
    <w:rsid w:val="00F36168"/>
    <w:rsid w:val="00F55D31"/>
    <w:rsid w:val="00F61FF2"/>
    <w:rsid w:val="00F62825"/>
    <w:rsid w:val="00F72C0E"/>
    <w:rsid w:val="00F95CB6"/>
    <w:rsid w:val="00FA3536"/>
    <w:rsid w:val="00FB32EE"/>
    <w:rsid w:val="00FB5CDC"/>
    <w:rsid w:val="00FB61DF"/>
    <w:rsid w:val="00FB7BFE"/>
    <w:rsid w:val="00FC02EB"/>
    <w:rsid w:val="00FC26F1"/>
    <w:rsid w:val="00FD2757"/>
    <w:rsid w:val="00FD2785"/>
    <w:rsid w:val="00FD2F06"/>
    <w:rsid w:val="00FD4472"/>
    <w:rsid w:val="00FD481E"/>
    <w:rsid w:val="00FD6B30"/>
    <w:rsid w:val="00FE0666"/>
    <w:rsid w:val="00FE1567"/>
    <w:rsid w:val="00FF0716"/>
    <w:rsid w:val="00FF0BEB"/>
    <w:rsid w:val="00FF1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7C57C72A"/>
  <w15:chartTrackingRefBased/>
  <w15:docId w15:val="{04312E41-688C-4D50-9414-1ECE535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6AB"/>
    <w:pPr>
      <w:overflowPunct w:val="0"/>
      <w:autoSpaceDE w:val="0"/>
      <w:autoSpaceDN w:val="0"/>
      <w:adjustRightInd w:val="0"/>
      <w:textAlignment w:val="baseline"/>
    </w:pPr>
    <w:rPr>
      <w:rFonts w:ascii="Times" w:hAnsi="Times"/>
      <w:sz w:val="24"/>
      <w:lang w:val="en-US" w:eastAsia="en-US"/>
    </w:rPr>
  </w:style>
  <w:style w:type="paragraph" w:styleId="Heading1">
    <w:name w:val="heading 1"/>
    <w:aliases w:val="h1"/>
    <w:basedOn w:val="Heading3"/>
    <w:next w:val="text"/>
    <w:qFormat/>
    <w:rsid w:val="00E137EC"/>
    <w:pPr>
      <w:spacing w:before="240" w:after="240"/>
      <w:jc w:val="center"/>
      <w:outlineLvl w:val="0"/>
    </w:pPr>
    <w:rPr>
      <w:caps/>
      <w:smallCaps w:val="0"/>
      <w:sz w:val="28"/>
    </w:rPr>
  </w:style>
  <w:style w:type="paragraph" w:styleId="Heading2">
    <w:name w:val="heading 2"/>
    <w:aliases w:val="h2"/>
    <w:basedOn w:val="Heading3"/>
    <w:next w:val="text"/>
    <w:qFormat/>
    <w:rsid w:val="00E137EC"/>
    <w:pPr>
      <w:spacing w:before="240" w:after="240"/>
      <w:jc w:val="center"/>
      <w:outlineLvl w:val="1"/>
    </w:pPr>
    <w:rPr>
      <w:smallCaps w:val="0"/>
      <w:sz w:val="28"/>
    </w:rPr>
  </w:style>
  <w:style w:type="paragraph" w:styleId="Heading3">
    <w:name w:val="heading 3"/>
    <w:aliases w:val="h3"/>
    <w:basedOn w:val="Normal"/>
    <w:next w:val="text"/>
    <w:qFormat/>
    <w:rsid w:val="00E137EC"/>
    <w:pPr>
      <w:keepNext/>
      <w:keepLines/>
      <w:spacing w:before="300" w:after="60"/>
      <w:outlineLvl w:val="2"/>
    </w:pPr>
    <w:rPr>
      <w:b/>
      <w:smallCaps/>
    </w:rPr>
  </w:style>
  <w:style w:type="paragraph" w:styleId="Heading4">
    <w:name w:val="heading 4"/>
    <w:aliases w:val="h4"/>
    <w:basedOn w:val="Heading3"/>
    <w:next w:val="text"/>
    <w:qFormat/>
    <w:rsid w:val="00E137EC"/>
    <w:pPr>
      <w:outlineLvl w:val="3"/>
    </w:pPr>
    <w:rPr>
      <w:smallCaps w:val="0"/>
    </w:rPr>
  </w:style>
  <w:style w:type="paragraph" w:styleId="Heading5">
    <w:name w:val="heading 5"/>
    <w:aliases w:val="h5"/>
    <w:basedOn w:val="Heading3"/>
    <w:next w:val="text"/>
    <w:qFormat/>
    <w:rsid w:val="00E137EC"/>
    <w:pPr>
      <w:outlineLvl w:val="4"/>
    </w:pPr>
    <w:rPr>
      <w:i/>
      <w:smallCaps w:val="0"/>
    </w:rPr>
  </w:style>
  <w:style w:type="paragraph" w:styleId="Heading7">
    <w:name w:val="heading 7"/>
    <w:aliases w:val="h7"/>
    <w:basedOn w:val="Heading3"/>
    <w:next w:val="text"/>
    <w:qFormat/>
    <w:rsid w:val="00E137EC"/>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E137EC"/>
    <w:pPr>
      <w:outlineLvl w:val="7"/>
    </w:pPr>
  </w:style>
  <w:style w:type="paragraph" w:styleId="Heading9">
    <w:name w:val="heading 9"/>
    <w:aliases w:val="h9"/>
    <w:basedOn w:val="Heading7"/>
    <w:next w:val="text"/>
    <w:qFormat/>
    <w:rsid w:val="00E137EC"/>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E137EC"/>
    <w:pPr>
      <w:spacing w:line="480" w:lineRule="atLeast"/>
      <w:ind w:firstLine="720"/>
      <w:jc w:val="both"/>
    </w:pPr>
  </w:style>
  <w:style w:type="paragraph" w:styleId="Footer">
    <w:name w:val="footer"/>
    <w:basedOn w:val="Normal"/>
    <w:rsid w:val="00E137EC"/>
    <w:pPr>
      <w:tabs>
        <w:tab w:val="center" w:pos="4320"/>
        <w:tab w:val="right" w:pos="8640"/>
      </w:tabs>
    </w:pPr>
  </w:style>
  <w:style w:type="paragraph" w:styleId="TOC8">
    <w:name w:val="toc 8"/>
    <w:basedOn w:val="TOC7"/>
    <w:uiPriority w:val="39"/>
    <w:rsid w:val="00E137EC"/>
  </w:style>
  <w:style w:type="paragraph" w:styleId="TOC7">
    <w:name w:val="toc 7"/>
    <w:basedOn w:val="TOC3"/>
    <w:uiPriority w:val="39"/>
    <w:rsid w:val="00E137EC"/>
    <w:pPr>
      <w:spacing w:before="0" w:line="480" w:lineRule="atLeast"/>
      <w:ind w:left="1260" w:hanging="1260"/>
    </w:pPr>
  </w:style>
  <w:style w:type="paragraph" w:styleId="TOC3">
    <w:name w:val="toc 3"/>
    <w:basedOn w:val="Normal"/>
    <w:uiPriority w:val="39"/>
    <w:rsid w:val="00E137EC"/>
    <w:pPr>
      <w:keepLines/>
      <w:tabs>
        <w:tab w:val="right" w:leader="dot" w:pos="7920"/>
      </w:tabs>
      <w:spacing w:before="120"/>
      <w:ind w:left="1080" w:right="360" w:hanging="540"/>
    </w:pPr>
  </w:style>
  <w:style w:type="paragraph" w:styleId="TOC5">
    <w:name w:val="toc 5"/>
    <w:basedOn w:val="TOC3"/>
    <w:uiPriority w:val="39"/>
    <w:rsid w:val="00E137EC"/>
    <w:pPr>
      <w:ind w:left="2160"/>
    </w:pPr>
  </w:style>
  <w:style w:type="paragraph" w:styleId="TOC4">
    <w:name w:val="toc 4"/>
    <w:basedOn w:val="TOC3"/>
    <w:uiPriority w:val="39"/>
    <w:rsid w:val="00E137EC"/>
    <w:pPr>
      <w:ind w:left="1620"/>
    </w:pPr>
  </w:style>
  <w:style w:type="paragraph" w:styleId="TOC2">
    <w:name w:val="toc 2"/>
    <w:basedOn w:val="TOC3"/>
    <w:uiPriority w:val="39"/>
    <w:rsid w:val="00E137EC"/>
    <w:pPr>
      <w:keepNext/>
      <w:spacing w:before="240"/>
      <w:ind w:left="540"/>
    </w:pPr>
  </w:style>
  <w:style w:type="paragraph" w:styleId="TOC1">
    <w:name w:val="toc 1"/>
    <w:basedOn w:val="TOC3"/>
    <w:uiPriority w:val="39"/>
    <w:rsid w:val="003306AB"/>
    <w:pPr>
      <w:keepNext/>
      <w:spacing w:before="240"/>
      <w:ind w:left="540"/>
    </w:pPr>
    <w:rPr>
      <w:b/>
      <w:smallCaps/>
    </w:rPr>
  </w:style>
  <w:style w:type="paragraph" w:styleId="Header">
    <w:name w:val="header"/>
    <w:basedOn w:val="Normal"/>
    <w:next w:val="Normal"/>
    <w:rsid w:val="00E137EC"/>
    <w:pPr>
      <w:tabs>
        <w:tab w:val="center" w:pos="4320"/>
        <w:tab w:val="right" w:pos="8640"/>
      </w:tabs>
    </w:pPr>
  </w:style>
  <w:style w:type="character" w:styleId="FootnoteReference">
    <w:name w:val="footnote reference"/>
    <w:semiHidden/>
    <w:rsid w:val="00E137EC"/>
    <w:rPr>
      <w:position w:val="6"/>
      <w:sz w:val="16"/>
    </w:rPr>
  </w:style>
  <w:style w:type="paragraph" w:styleId="FootnoteText">
    <w:name w:val="footnote text"/>
    <w:basedOn w:val="Normal"/>
    <w:semiHidden/>
    <w:rsid w:val="00E137EC"/>
    <w:rPr>
      <w:sz w:val="20"/>
    </w:rPr>
  </w:style>
  <w:style w:type="paragraph" w:styleId="TOC9">
    <w:name w:val="toc 9"/>
    <w:basedOn w:val="TOC8"/>
    <w:uiPriority w:val="39"/>
    <w:rsid w:val="00E137EC"/>
    <w:pPr>
      <w:tabs>
        <w:tab w:val="left" w:pos="1620"/>
      </w:tabs>
      <w:ind w:left="1620" w:hanging="1620"/>
    </w:pPr>
  </w:style>
  <w:style w:type="character" w:styleId="PageNumber">
    <w:name w:val="page number"/>
    <w:basedOn w:val="DefaultParagraphFont"/>
    <w:rsid w:val="00E137EC"/>
  </w:style>
  <w:style w:type="paragraph" w:customStyle="1" w:styleId="reference">
    <w:name w:val="reference"/>
    <w:aliases w:val="ref"/>
    <w:basedOn w:val="Normal"/>
    <w:rsid w:val="00E137EC"/>
    <w:pPr>
      <w:spacing w:before="120" w:after="120"/>
      <w:ind w:left="720" w:hanging="720"/>
      <w:jc w:val="both"/>
    </w:pPr>
  </w:style>
  <w:style w:type="paragraph" w:customStyle="1" w:styleId="headingfm2">
    <w:name w:val="heading fm2"/>
    <w:aliases w:val="hf2"/>
    <w:basedOn w:val="Heading2"/>
    <w:next w:val="textcentered"/>
    <w:rsid w:val="00E137EC"/>
    <w:pPr>
      <w:outlineLvl w:val="9"/>
    </w:pPr>
  </w:style>
  <w:style w:type="paragraph" w:customStyle="1" w:styleId="textcentered">
    <w:name w:val="text centered"/>
    <w:aliases w:val="tc"/>
    <w:basedOn w:val="textnoindent"/>
    <w:rsid w:val="00E137EC"/>
    <w:pPr>
      <w:jc w:val="center"/>
    </w:pPr>
  </w:style>
  <w:style w:type="paragraph" w:customStyle="1" w:styleId="textnoindent">
    <w:name w:val="text no indent"/>
    <w:aliases w:val="tn"/>
    <w:basedOn w:val="text"/>
    <w:rsid w:val="00E137EC"/>
    <w:pPr>
      <w:ind w:firstLine="0"/>
    </w:pPr>
  </w:style>
  <w:style w:type="paragraph" w:customStyle="1" w:styleId="textsinglespaced">
    <w:name w:val="text single spaced"/>
    <w:aliases w:val="ts"/>
    <w:basedOn w:val="textnoindent"/>
    <w:rsid w:val="00E137EC"/>
    <w:pPr>
      <w:spacing w:line="240" w:lineRule="auto"/>
      <w:jc w:val="left"/>
    </w:pPr>
  </w:style>
  <w:style w:type="paragraph" w:customStyle="1" w:styleId="textquote">
    <w:name w:val="text quote"/>
    <w:aliases w:val="tq"/>
    <w:basedOn w:val="textsinglespaced"/>
    <w:next w:val="text"/>
    <w:rsid w:val="00E137EC"/>
    <w:pPr>
      <w:spacing w:before="240"/>
      <w:ind w:left="720"/>
    </w:pPr>
  </w:style>
  <w:style w:type="paragraph" w:customStyle="1" w:styleId="hiddentext">
    <w:name w:val="hidden text"/>
    <w:aliases w:val="hid"/>
    <w:next w:val="text"/>
    <w:rsid w:val="00E137EC"/>
    <w:pPr>
      <w:overflowPunct w:val="0"/>
      <w:autoSpaceDE w:val="0"/>
      <w:autoSpaceDN w:val="0"/>
      <w:adjustRightInd w:val="0"/>
      <w:spacing w:before="240"/>
      <w:ind w:right="-988"/>
      <w:textAlignment w:val="baseline"/>
    </w:pPr>
    <w:rPr>
      <w:rFonts w:ascii="Geneva" w:hAnsi="Geneva"/>
      <w:vanish/>
      <w:lang w:val="en-US" w:eastAsia="en-US"/>
    </w:rPr>
  </w:style>
  <w:style w:type="paragraph" w:customStyle="1" w:styleId="texthangingindent">
    <w:name w:val="text hanging indent"/>
    <w:aliases w:val="th"/>
    <w:basedOn w:val="text"/>
    <w:rsid w:val="00E137EC"/>
    <w:pPr>
      <w:ind w:left="720" w:hanging="720"/>
    </w:pPr>
  </w:style>
  <w:style w:type="paragraph" w:customStyle="1" w:styleId="leftmargingraphic">
    <w:name w:val="left margin graphic"/>
    <w:aliases w:val="lg"/>
    <w:basedOn w:val="Normal"/>
    <w:rsid w:val="00E137EC"/>
    <w:pPr>
      <w:keepNext/>
      <w:framePr w:hSpace="180" w:vSpace="180" w:wrap="auto" w:hAnchor="margin"/>
      <w:spacing w:before="240"/>
    </w:pPr>
  </w:style>
  <w:style w:type="paragraph" w:customStyle="1" w:styleId="textindent">
    <w:name w:val="text indent"/>
    <w:aliases w:val="ti"/>
    <w:basedOn w:val="text"/>
    <w:rsid w:val="00E137EC"/>
    <w:pPr>
      <w:ind w:left="720" w:firstLine="0"/>
    </w:pPr>
  </w:style>
  <w:style w:type="paragraph" w:customStyle="1" w:styleId="headingfm1">
    <w:name w:val="heading fm1"/>
    <w:aliases w:val="hf1"/>
    <w:basedOn w:val="Heading1"/>
    <w:next w:val="textcentered"/>
    <w:rsid w:val="00E137EC"/>
    <w:pPr>
      <w:keepNext w:val="0"/>
      <w:spacing w:before="0" w:after="0" w:line="480" w:lineRule="atLeast"/>
      <w:outlineLvl w:val="9"/>
    </w:pPr>
    <w:rPr>
      <w:caps w:val="0"/>
    </w:rPr>
  </w:style>
  <w:style w:type="character" w:styleId="Hyperlink">
    <w:name w:val="Hyperlink"/>
    <w:rsid w:val="00B64F7A"/>
    <w:rPr>
      <w:color w:val="0000FF"/>
      <w:u w:val="single"/>
    </w:rPr>
  </w:style>
  <w:style w:type="table" w:styleId="TableGrid">
    <w:name w:val="Table Grid"/>
    <w:basedOn w:val="TableNormal"/>
    <w:rsid w:val="00705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7780"/>
    <w:rPr>
      <w:color w:val="800080"/>
      <w:u w:val="single"/>
    </w:rPr>
  </w:style>
  <w:style w:type="paragraph" w:styleId="BalloonText">
    <w:name w:val="Balloon Text"/>
    <w:basedOn w:val="Normal"/>
    <w:link w:val="BalloonTextChar"/>
    <w:rsid w:val="002049EB"/>
    <w:rPr>
      <w:rFonts w:ascii="Tahoma" w:hAnsi="Tahoma" w:cs="Tahoma"/>
      <w:sz w:val="16"/>
      <w:szCs w:val="16"/>
    </w:rPr>
  </w:style>
  <w:style w:type="character" w:customStyle="1" w:styleId="BalloonTextChar">
    <w:name w:val="Balloon Text Char"/>
    <w:link w:val="BalloonText"/>
    <w:rsid w:val="002049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yperlink" Target="http://www.youtube.com/watch?v=IeGwmq69-Ao&amp;feature=related" TargetMode="External"/><Relationship Id="rId3" Type="http://schemas.openxmlformats.org/officeDocument/2006/relationships/settings" Target="settings.xml"/><Relationship Id="rId21" Type="http://schemas.openxmlformats.org/officeDocument/2006/relationships/hyperlink" Target="http://www.youtube.com/watch?v=LezR-hEvenQ" TargetMode="External"/><Relationship Id="rId7" Type="http://schemas.openxmlformats.org/officeDocument/2006/relationships/hyperlink" Target="http://www.youtube.com/watch?v=pqXxodk8AM4"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4th-media.net/overview/success_factors.php"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youtube.com/watch?v=d0ImM1aJXfw&amp;feature=fvst"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aftemporiki.gr/news/cstory.asp?id=178062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epe.gr/default.aspx?pid=34&amp;artID=2605&amp;la=1"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youtube.com/watch?v=tfIMaMZ8OW8&amp;feature=relat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youtube.com/watch?v=hC6elaYiuhI&amp;feature=related" TargetMode="External"/><Relationship Id="rId27" Type="http://schemas.openxmlformats.org/officeDocument/2006/relationships/header" Target="header7.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916;&#953;&#960;&#955;&#969;&#956;&#945;&#964;&#953;&#954;&#941;&#962;%20&#949;&#961;&#947;&#945;&#963;&#943;&#949;&#962;\Dissertation\Front%20Matter%20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Front Matter Template</Template>
  <TotalTime>3</TotalTime>
  <Pages>33</Pages>
  <Words>4024</Words>
  <Characters>22943</Characters>
  <Application>Microsoft Office Word</Application>
  <DocSecurity>0</DocSecurity>
  <Lines>191</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Front Matter Template</vt:lpstr>
      <vt:lpstr>Front Matter Template</vt:lpstr>
    </vt:vector>
  </TitlesOfParts>
  <Company>Microsoft</Company>
  <LinksUpToDate>false</LinksUpToDate>
  <CharactersWithSpaces>26914</CharactersWithSpaces>
  <SharedDoc>false</SharedDoc>
  <HLinks>
    <vt:vector size="54" baseType="variant">
      <vt:variant>
        <vt:i4>2752613</vt:i4>
      </vt:variant>
      <vt:variant>
        <vt:i4>24</vt:i4>
      </vt:variant>
      <vt:variant>
        <vt:i4>0</vt:i4>
      </vt:variant>
      <vt:variant>
        <vt:i4>5</vt:i4>
      </vt:variant>
      <vt:variant>
        <vt:lpwstr>http://www.youtube.com/watch?v=IeGwmq69-Ao&amp;feature=related</vt:lpwstr>
      </vt:variant>
      <vt:variant>
        <vt:lpwstr/>
      </vt:variant>
      <vt:variant>
        <vt:i4>2621460</vt:i4>
      </vt:variant>
      <vt:variant>
        <vt:i4>21</vt:i4>
      </vt:variant>
      <vt:variant>
        <vt:i4>0</vt:i4>
      </vt:variant>
      <vt:variant>
        <vt:i4>5</vt:i4>
      </vt:variant>
      <vt:variant>
        <vt:lpwstr>http://www.4th-media.net/overview/success_factors.php</vt:lpwstr>
      </vt:variant>
      <vt:variant>
        <vt:lpwstr/>
      </vt:variant>
      <vt:variant>
        <vt:i4>5242949</vt:i4>
      </vt:variant>
      <vt:variant>
        <vt:i4>18</vt:i4>
      </vt:variant>
      <vt:variant>
        <vt:i4>0</vt:i4>
      </vt:variant>
      <vt:variant>
        <vt:i4>5</vt:i4>
      </vt:variant>
      <vt:variant>
        <vt:lpwstr>http://www.naftemporiki.gr/news/cstory.asp?id=1780625</vt:lpwstr>
      </vt:variant>
      <vt:variant>
        <vt:lpwstr/>
      </vt:variant>
      <vt:variant>
        <vt:i4>3932192</vt:i4>
      </vt:variant>
      <vt:variant>
        <vt:i4>15</vt:i4>
      </vt:variant>
      <vt:variant>
        <vt:i4>0</vt:i4>
      </vt:variant>
      <vt:variant>
        <vt:i4>5</vt:i4>
      </vt:variant>
      <vt:variant>
        <vt:lpwstr>http://www.sepe.gr/default.aspx?pid=34&amp;artID=2605&amp;la=1</vt:lpwstr>
      </vt:variant>
      <vt:variant>
        <vt:lpwstr/>
      </vt:variant>
      <vt:variant>
        <vt:i4>6946872</vt:i4>
      </vt:variant>
      <vt:variant>
        <vt:i4>12</vt:i4>
      </vt:variant>
      <vt:variant>
        <vt:i4>0</vt:i4>
      </vt:variant>
      <vt:variant>
        <vt:i4>5</vt:i4>
      </vt:variant>
      <vt:variant>
        <vt:lpwstr>http://www.youtube.com/watch?v=hC6elaYiuhI&amp;feature=related</vt:lpwstr>
      </vt:variant>
      <vt:variant>
        <vt:lpwstr/>
      </vt:variant>
      <vt:variant>
        <vt:i4>7208992</vt:i4>
      </vt:variant>
      <vt:variant>
        <vt:i4>9</vt:i4>
      </vt:variant>
      <vt:variant>
        <vt:i4>0</vt:i4>
      </vt:variant>
      <vt:variant>
        <vt:i4>5</vt:i4>
      </vt:variant>
      <vt:variant>
        <vt:lpwstr>http://www.youtube.com/watch?v=LezR-hEvenQ</vt:lpwstr>
      </vt:variant>
      <vt:variant>
        <vt:lpwstr/>
      </vt:variant>
      <vt:variant>
        <vt:i4>2621481</vt:i4>
      </vt:variant>
      <vt:variant>
        <vt:i4>6</vt:i4>
      </vt:variant>
      <vt:variant>
        <vt:i4>0</vt:i4>
      </vt:variant>
      <vt:variant>
        <vt:i4>5</vt:i4>
      </vt:variant>
      <vt:variant>
        <vt:lpwstr>http://www.youtube.com/watch?v=d0ImM1aJXfw&amp;feature=fvst</vt:lpwstr>
      </vt:variant>
      <vt:variant>
        <vt:lpwstr/>
      </vt:variant>
      <vt:variant>
        <vt:i4>7078007</vt:i4>
      </vt:variant>
      <vt:variant>
        <vt:i4>3</vt:i4>
      </vt:variant>
      <vt:variant>
        <vt:i4>0</vt:i4>
      </vt:variant>
      <vt:variant>
        <vt:i4>5</vt:i4>
      </vt:variant>
      <vt:variant>
        <vt:lpwstr>http://www.youtube.com/watch?v=tfIMaMZ8OW8&amp;feature=related</vt:lpwstr>
      </vt:variant>
      <vt:variant>
        <vt:lpwstr/>
      </vt:variant>
      <vt:variant>
        <vt:i4>8192127</vt:i4>
      </vt:variant>
      <vt:variant>
        <vt:i4>0</vt:i4>
      </vt:variant>
      <vt:variant>
        <vt:i4>0</vt:i4>
      </vt:variant>
      <vt:variant>
        <vt:i4>5</vt:i4>
      </vt:variant>
      <vt:variant>
        <vt:lpwstr>http://www.youtube.com/watch?v=pqXxodk8AM4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 Template</dc:title>
  <dc:subject>Doctoral Dissertation</dc:subject>
  <dc:creator>Χατζούδης</dc:creator>
  <cp:keywords>copyright, title, signature, dedication, acknowledgements, abstract, TOC, tables, figures, illustrations</cp:keywords>
  <cp:lastModifiedBy>Ioannis Kazanidis</cp:lastModifiedBy>
  <cp:revision>3</cp:revision>
  <cp:lastPrinted>2013-01-22T14:20:00Z</cp:lastPrinted>
  <dcterms:created xsi:type="dcterms:W3CDTF">2019-07-12T12:26:00Z</dcterms:created>
  <dcterms:modified xsi:type="dcterms:W3CDTF">2022-04-06T12:26:00Z</dcterms:modified>
</cp:coreProperties>
</file>